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B" w:rsidRDefault="008D5A98" w:rsidP="008D5A98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 xml:space="preserve">Ausschreibungstexte </w:t>
      </w:r>
      <w:r w:rsidR="000162F6" w:rsidRPr="000162F6">
        <w:rPr>
          <w:sz w:val="32"/>
          <w:u w:val="single"/>
        </w:rPr>
        <w:t>Rohrleuchte mit LED Reihe 6036</w:t>
      </w:r>
    </w:p>
    <w:p w:rsidR="008D5A98" w:rsidRDefault="008D5A98" w:rsidP="008D5A98">
      <w:pPr>
        <w:jc w:val="center"/>
        <w:rPr>
          <w:sz w:val="32"/>
        </w:rPr>
      </w:pPr>
    </w:p>
    <w:p w:rsidR="00A17C8D" w:rsidRDefault="00D0247D" w:rsidP="00A17C8D">
      <w:pPr>
        <w:rPr>
          <w:sz w:val="32"/>
          <w:u w:val="single"/>
        </w:rPr>
      </w:pPr>
      <w:r>
        <w:rPr>
          <w:sz w:val="32"/>
          <w:u w:val="single"/>
        </w:rPr>
        <w:t>28</w:t>
      </w:r>
      <w:r w:rsidR="00A17C8D">
        <w:rPr>
          <w:sz w:val="32"/>
          <w:u w:val="single"/>
        </w:rPr>
        <w:t xml:space="preserve"> Watt Version: </w:t>
      </w:r>
    </w:p>
    <w:p w:rsidR="00D1393B" w:rsidRDefault="00D1393B" w:rsidP="00D1393B">
      <w:pPr>
        <w:tabs>
          <w:tab w:val="left" w:pos="279"/>
        </w:tabs>
        <w:rPr>
          <w:sz w:val="32"/>
        </w:rPr>
      </w:pPr>
    </w:p>
    <w:p w:rsidR="00D1393B" w:rsidRDefault="00DB208F" w:rsidP="00D1393B">
      <w:pPr>
        <w:tabs>
          <w:tab w:val="left" w:pos="279"/>
        </w:tabs>
        <w:rPr>
          <w:sz w:val="32"/>
        </w:rPr>
      </w:pPr>
      <w:hyperlink w:anchor="A" w:history="1">
        <w:r w:rsidR="00D1393B" w:rsidRPr="00F36771">
          <w:rPr>
            <w:rStyle w:val="Hyperlink"/>
            <w:sz w:val="32"/>
          </w:rPr>
          <w:t>6036/1225-050-0120-01</w:t>
        </w:r>
      </w:hyperlink>
    </w:p>
    <w:p w:rsidR="00D1393B" w:rsidRDefault="00D1393B" w:rsidP="00D1393B">
      <w:pPr>
        <w:rPr>
          <w:sz w:val="32"/>
        </w:rPr>
      </w:pPr>
    </w:p>
    <w:p w:rsidR="00A17C8D" w:rsidRDefault="00DB208F" w:rsidP="00D1393B">
      <w:pPr>
        <w:rPr>
          <w:sz w:val="32"/>
        </w:rPr>
      </w:pPr>
      <w:hyperlink w:anchor="B" w:history="1">
        <w:r w:rsidR="00D1393B" w:rsidRPr="00F36771">
          <w:rPr>
            <w:rStyle w:val="Hyperlink"/>
            <w:sz w:val="32"/>
          </w:rPr>
          <w:t>6036/1225-050-0120-11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C" w:history="1">
        <w:r w:rsidR="00D1393B" w:rsidRPr="00F36771">
          <w:rPr>
            <w:rStyle w:val="Hyperlink"/>
            <w:sz w:val="32"/>
          </w:rPr>
          <w:t>6036/1225-050-0150-01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D" w:history="1">
        <w:r w:rsidR="00D1393B" w:rsidRPr="00F36771">
          <w:rPr>
            <w:rStyle w:val="Hyperlink"/>
            <w:sz w:val="32"/>
          </w:rPr>
          <w:t>6036/1225-050-0150-11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E" w:history="1">
        <w:r w:rsidR="00D1393B" w:rsidRPr="00F36771">
          <w:rPr>
            <w:rStyle w:val="Hyperlink"/>
            <w:sz w:val="32"/>
          </w:rPr>
          <w:t>6036/1225-050-0170-01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F" w:history="1">
        <w:r w:rsidR="00D1393B" w:rsidRPr="00F36771">
          <w:rPr>
            <w:rStyle w:val="Hyperlink"/>
            <w:sz w:val="32"/>
          </w:rPr>
          <w:t>6036/1225-050-0170-11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G" w:history="1">
        <w:r w:rsidR="00D1393B" w:rsidRPr="001C30E2">
          <w:rPr>
            <w:rStyle w:val="Hyperlink"/>
            <w:sz w:val="32"/>
          </w:rPr>
          <w:t>6036/1225-050-0180-01</w:t>
        </w:r>
      </w:hyperlink>
    </w:p>
    <w:p w:rsidR="004E0749" w:rsidRDefault="004E0749" w:rsidP="004E0749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H" w:history="1">
        <w:r w:rsidR="00F36771" w:rsidRPr="001C30E2">
          <w:rPr>
            <w:rStyle w:val="Hyperlink"/>
            <w:sz w:val="32"/>
          </w:rPr>
          <w:t>6036/1225-050-0180-11</w:t>
        </w:r>
      </w:hyperlink>
      <w:r w:rsidR="00D1393B" w:rsidRPr="00D1393B">
        <w:rPr>
          <w:sz w:val="32"/>
        </w:rPr>
        <w:t xml:space="preserve">   </w:t>
      </w:r>
      <w:r w:rsidR="00D1393B">
        <w:rPr>
          <w:sz w:val="32"/>
        </w:rPr>
        <w:t xml:space="preserve"> </w:t>
      </w:r>
    </w:p>
    <w:p w:rsidR="00D1393B" w:rsidRDefault="00D1393B" w:rsidP="004E0749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I" w:history="1">
        <w:r w:rsidR="00D1393B" w:rsidRPr="001C30E2">
          <w:rPr>
            <w:rStyle w:val="Hyperlink"/>
            <w:sz w:val="32"/>
          </w:rPr>
          <w:t>6036/1225-050-0320-01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J" w:history="1">
        <w:r w:rsidR="00D1393B" w:rsidRPr="001C30E2">
          <w:rPr>
            <w:rStyle w:val="Hyperlink"/>
            <w:sz w:val="32"/>
          </w:rPr>
          <w:t>6036/1225-050-0350-01</w:t>
        </w:r>
      </w:hyperlink>
    </w:p>
    <w:p w:rsidR="00D1393B" w:rsidRDefault="001C30E2" w:rsidP="001C30E2">
      <w:pPr>
        <w:tabs>
          <w:tab w:val="left" w:pos="2205"/>
        </w:tabs>
        <w:rPr>
          <w:sz w:val="32"/>
        </w:rPr>
      </w:pPr>
      <w:r>
        <w:rPr>
          <w:sz w:val="32"/>
        </w:rPr>
        <w:tab/>
      </w:r>
    </w:p>
    <w:p w:rsidR="00D1393B" w:rsidRDefault="00DB208F" w:rsidP="00D1393B">
      <w:pPr>
        <w:rPr>
          <w:sz w:val="32"/>
        </w:rPr>
      </w:pPr>
      <w:hyperlink w:anchor="K" w:history="1">
        <w:r w:rsidR="00D1393B" w:rsidRPr="001C30E2">
          <w:rPr>
            <w:rStyle w:val="Hyperlink"/>
            <w:sz w:val="32"/>
          </w:rPr>
          <w:t>6036/1225-050-0350-11</w:t>
        </w:r>
      </w:hyperlink>
    </w:p>
    <w:p w:rsidR="00D1393B" w:rsidRDefault="00D1393B" w:rsidP="004E0749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L" w:history="1">
        <w:r w:rsidR="00D1393B" w:rsidRPr="001C30E2">
          <w:rPr>
            <w:rStyle w:val="Hyperlink"/>
            <w:sz w:val="32"/>
          </w:rPr>
          <w:t>6036/1225-050-0370-01</w:t>
        </w:r>
      </w:hyperlink>
    </w:p>
    <w:p w:rsidR="00D1393B" w:rsidRDefault="00D1393B" w:rsidP="00D1393B">
      <w:pPr>
        <w:rPr>
          <w:sz w:val="32"/>
        </w:rPr>
      </w:pPr>
    </w:p>
    <w:p w:rsidR="00D1393B" w:rsidRDefault="00DB208F" w:rsidP="00D1393B">
      <w:pPr>
        <w:rPr>
          <w:sz w:val="32"/>
        </w:rPr>
      </w:pPr>
      <w:hyperlink w:anchor="M" w:history="1">
        <w:r w:rsidR="00D1393B" w:rsidRPr="001C30E2">
          <w:rPr>
            <w:rStyle w:val="Hyperlink"/>
            <w:sz w:val="32"/>
          </w:rPr>
          <w:t>6036/1225-050-0370-11</w:t>
        </w:r>
      </w:hyperlink>
    </w:p>
    <w:p w:rsidR="00D1393B" w:rsidRDefault="00D1393B" w:rsidP="004E0749">
      <w:pPr>
        <w:rPr>
          <w:sz w:val="32"/>
        </w:rPr>
      </w:pPr>
    </w:p>
    <w:p w:rsidR="004E0749" w:rsidRDefault="00DB208F" w:rsidP="004E0749">
      <w:pPr>
        <w:rPr>
          <w:sz w:val="32"/>
        </w:rPr>
      </w:pPr>
      <w:hyperlink w:anchor="N" w:history="1">
        <w:r w:rsidR="004E0749" w:rsidRPr="001C30E2">
          <w:rPr>
            <w:rStyle w:val="Hyperlink"/>
            <w:sz w:val="32"/>
          </w:rPr>
          <w:t>6036/1225-050-0380-01</w:t>
        </w:r>
      </w:hyperlink>
    </w:p>
    <w:p w:rsidR="00A17C8D" w:rsidRDefault="00A17C8D" w:rsidP="00B77B6C">
      <w:pPr>
        <w:rPr>
          <w:sz w:val="32"/>
        </w:rPr>
      </w:pPr>
    </w:p>
    <w:p w:rsidR="00A17C8D" w:rsidRDefault="00DB208F" w:rsidP="001708BD">
      <w:pPr>
        <w:rPr>
          <w:sz w:val="32"/>
        </w:rPr>
      </w:pPr>
      <w:hyperlink w:anchor="O" w:history="1">
        <w:r w:rsidR="001708BD" w:rsidRPr="001C30E2">
          <w:rPr>
            <w:rStyle w:val="Hyperlink"/>
            <w:sz w:val="32"/>
          </w:rPr>
          <w:t>6036/1225-050-0380-11</w:t>
        </w:r>
      </w:hyperlink>
    </w:p>
    <w:p w:rsidR="00A17C8D" w:rsidRDefault="00A17C8D" w:rsidP="00D1393B">
      <w:pPr>
        <w:rPr>
          <w:sz w:val="32"/>
        </w:rPr>
      </w:pPr>
    </w:p>
    <w:p w:rsidR="00DF562F" w:rsidRDefault="00DF562F" w:rsidP="00DF562F">
      <w:pPr>
        <w:rPr>
          <w:sz w:val="32"/>
        </w:rPr>
      </w:pPr>
    </w:p>
    <w:p w:rsidR="00170922" w:rsidRDefault="00170922" w:rsidP="008D5A98">
      <w:pPr>
        <w:rPr>
          <w:sz w:val="32"/>
        </w:rPr>
      </w:pPr>
    </w:p>
    <w:p w:rsidR="00D1393B" w:rsidRDefault="00D1393B" w:rsidP="008D5A98">
      <w:pPr>
        <w:rPr>
          <w:sz w:val="32"/>
          <w:u w:val="single"/>
        </w:rPr>
      </w:pPr>
    </w:p>
    <w:p w:rsidR="00D1393B" w:rsidRDefault="00D1393B" w:rsidP="008D5A98">
      <w:pPr>
        <w:rPr>
          <w:sz w:val="32"/>
          <w:u w:val="single"/>
        </w:rPr>
      </w:pPr>
    </w:p>
    <w:p w:rsidR="00170922" w:rsidRPr="00DF562F" w:rsidRDefault="00D0247D" w:rsidP="008D5A98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38</w:t>
      </w:r>
      <w:r w:rsidR="00DF562F" w:rsidRPr="00DF562F">
        <w:rPr>
          <w:sz w:val="32"/>
          <w:u w:val="single"/>
        </w:rPr>
        <w:t xml:space="preserve"> Watt Version</w:t>
      </w:r>
    </w:p>
    <w:p w:rsidR="00170922" w:rsidRDefault="0017092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P" w:history="1">
        <w:r w:rsidR="00607252" w:rsidRPr="001C30E2">
          <w:rPr>
            <w:rStyle w:val="Hyperlink"/>
            <w:sz w:val="32"/>
          </w:rPr>
          <w:t>6036/1235-050-0120-11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Q" w:history="1">
        <w:r w:rsidR="00607252" w:rsidRPr="001C30E2">
          <w:rPr>
            <w:rStyle w:val="Hyperlink"/>
            <w:sz w:val="32"/>
          </w:rPr>
          <w:t>6036/1235-050-0150-01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R" w:history="1">
        <w:r w:rsidR="00607252" w:rsidRPr="001C30E2">
          <w:rPr>
            <w:rStyle w:val="Hyperlink"/>
            <w:sz w:val="32"/>
          </w:rPr>
          <w:t>6036/1235-050-0150-11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S" w:history="1">
        <w:r w:rsidR="00607252" w:rsidRPr="001C30E2">
          <w:rPr>
            <w:rStyle w:val="Hyperlink"/>
            <w:sz w:val="32"/>
          </w:rPr>
          <w:t>6036/1235-050-0170-01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T" w:history="1">
        <w:r w:rsidR="00607252" w:rsidRPr="001C30E2">
          <w:rPr>
            <w:rStyle w:val="Hyperlink"/>
            <w:sz w:val="32"/>
          </w:rPr>
          <w:t>6036/1235-050-0170-11</w:t>
        </w:r>
      </w:hyperlink>
    </w:p>
    <w:p w:rsidR="00607252" w:rsidRDefault="00607252" w:rsidP="008D5A98">
      <w:pPr>
        <w:rPr>
          <w:sz w:val="32"/>
        </w:rPr>
      </w:pPr>
    </w:p>
    <w:p w:rsidR="00170922" w:rsidRDefault="00DB208F" w:rsidP="008D5A98">
      <w:pPr>
        <w:rPr>
          <w:sz w:val="32"/>
        </w:rPr>
      </w:pPr>
      <w:hyperlink w:anchor="U" w:history="1">
        <w:r w:rsidR="00F509C5" w:rsidRPr="001C30E2">
          <w:rPr>
            <w:rStyle w:val="Hyperlink"/>
            <w:sz w:val="32"/>
          </w:rPr>
          <w:t>6036/1235-050-0180-01</w:t>
        </w:r>
      </w:hyperlink>
    </w:p>
    <w:p w:rsidR="00607252" w:rsidRDefault="00607252" w:rsidP="00607252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V" w:history="1">
        <w:r w:rsidR="00607252" w:rsidRPr="001C30E2">
          <w:rPr>
            <w:rStyle w:val="Hyperlink"/>
            <w:sz w:val="32"/>
          </w:rPr>
          <w:t>6036/1235-050-0180-11</w:t>
        </w:r>
      </w:hyperlink>
    </w:p>
    <w:p w:rsidR="00F509C5" w:rsidRDefault="00F509C5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W" w:history="1">
        <w:r w:rsidR="00607252" w:rsidRPr="001C30E2">
          <w:rPr>
            <w:rStyle w:val="Hyperlink"/>
            <w:sz w:val="32"/>
          </w:rPr>
          <w:t>6036/1235-050-0320-01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X" w:history="1">
        <w:r w:rsidR="00607252" w:rsidRPr="001C30E2">
          <w:rPr>
            <w:rStyle w:val="Hyperlink"/>
            <w:sz w:val="32"/>
          </w:rPr>
          <w:t>6036/1235-050-0320-11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Y" w:history="1">
        <w:r w:rsidR="00607252" w:rsidRPr="001C30E2">
          <w:rPr>
            <w:rStyle w:val="Hyperlink"/>
            <w:sz w:val="32"/>
          </w:rPr>
          <w:t>6036/1235-050-0350-01</w:t>
        </w:r>
      </w:hyperlink>
    </w:p>
    <w:p w:rsidR="00607252" w:rsidRDefault="00607252" w:rsidP="00607252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Z" w:history="1">
        <w:r w:rsidR="00607252" w:rsidRPr="00B33947">
          <w:rPr>
            <w:rStyle w:val="Hyperlink"/>
            <w:sz w:val="32"/>
          </w:rPr>
          <w:t>6036/1235-050-0350-11</w:t>
        </w:r>
      </w:hyperlink>
    </w:p>
    <w:p w:rsidR="00607252" w:rsidRDefault="00607252" w:rsidP="00607252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A1" w:history="1">
        <w:r w:rsidR="00607252" w:rsidRPr="00B33947">
          <w:rPr>
            <w:rStyle w:val="Hyperlink"/>
            <w:sz w:val="32"/>
          </w:rPr>
          <w:t>6036/1235-050-0370-01</w:t>
        </w:r>
      </w:hyperlink>
    </w:p>
    <w:p w:rsidR="00607252" w:rsidRDefault="00607252" w:rsidP="00607252">
      <w:pPr>
        <w:rPr>
          <w:sz w:val="32"/>
        </w:rPr>
      </w:pPr>
    </w:p>
    <w:p w:rsidR="00607252" w:rsidRDefault="00DB208F" w:rsidP="00607252">
      <w:pPr>
        <w:rPr>
          <w:sz w:val="32"/>
        </w:rPr>
      </w:pPr>
      <w:hyperlink w:anchor="B1" w:history="1">
        <w:r w:rsidR="00607252" w:rsidRPr="00B33947">
          <w:rPr>
            <w:rStyle w:val="Hyperlink"/>
            <w:sz w:val="32"/>
          </w:rPr>
          <w:t>6036/1235-050-0370-11</w:t>
        </w:r>
      </w:hyperlink>
    </w:p>
    <w:p w:rsidR="00607252" w:rsidRDefault="00607252" w:rsidP="008D5A98">
      <w:pPr>
        <w:rPr>
          <w:sz w:val="32"/>
        </w:rPr>
      </w:pPr>
    </w:p>
    <w:p w:rsidR="00F509C5" w:rsidRDefault="00DB208F" w:rsidP="008D5A98">
      <w:pPr>
        <w:rPr>
          <w:sz w:val="32"/>
        </w:rPr>
      </w:pPr>
      <w:hyperlink w:anchor="C1" w:history="1">
        <w:r w:rsidR="00F509C5" w:rsidRPr="00B33947">
          <w:rPr>
            <w:rStyle w:val="Hyperlink"/>
            <w:sz w:val="32"/>
          </w:rPr>
          <w:t>6036/1235-050-0380-01</w:t>
        </w:r>
      </w:hyperlink>
    </w:p>
    <w:p w:rsidR="00F509C5" w:rsidRDefault="00F509C5" w:rsidP="008D5A98">
      <w:pPr>
        <w:rPr>
          <w:sz w:val="32"/>
        </w:rPr>
      </w:pPr>
    </w:p>
    <w:p w:rsidR="00F509C5" w:rsidRDefault="00DB208F" w:rsidP="008D5A98">
      <w:pPr>
        <w:rPr>
          <w:sz w:val="32"/>
        </w:rPr>
      </w:pPr>
      <w:hyperlink w:anchor="D1" w:history="1">
        <w:r w:rsidR="009F36E3" w:rsidRPr="00B33947">
          <w:rPr>
            <w:rStyle w:val="Hyperlink"/>
            <w:sz w:val="32"/>
          </w:rPr>
          <w:t>6036/1235-050-0380-11</w:t>
        </w:r>
      </w:hyperlink>
    </w:p>
    <w:p w:rsidR="00F509C5" w:rsidRDefault="00F509C5" w:rsidP="008D5A98">
      <w:pPr>
        <w:rPr>
          <w:sz w:val="32"/>
        </w:rPr>
      </w:pPr>
    </w:p>
    <w:p w:rsidR="002A5FF9" w:rsidRDefault="002A5FF9" w:rsidP="008D5A98">
      <w:pPr>
        <w:rPr>
          <w:sz w:val="32"/>
          <w:u w:val="single"/>
        </w:rPr>
      </w:pPr>
    </w:p>
    <w:p w:rsidR="00A826B8" w:rsidRDefault="00A826B8" w:rsidP="008D5A98">
      <w:pPr>
        <w:rPr>
          <w:sz w:val="32"/>
          <w:u w:val="single"/>
        </w:rPr>
      </w:pPr>
    </w:p>
    <w:p w:rsidR="00A826B8" w:rsidRDefault="00A826B8" w:rsidP="008D5A98">
      <w:pPr>
        <w:rPr>
          <w:sz w:val="32"/>
          <w:u w:val="single"/>
        </w:rPr>
      </w:pPr>
    </w:p>
    <w:p w:rsidR="00A826B8" w:rsidRDefault="00A826B8" w:rsidP="008D5A98">
      <w:pPr>
        <w:rPr>
          <w:sz w:val="32"/>
          <w:u w:val="single"/>
        </w:rPr>
      </w:pPr>
    </w:p>
    <w:p w:rsidR="00A826B8" w:rsidRDefault="00A826B8" w:rsidP="008D5A98">
      <w:pPr>
        <w:rPr>
          <w:sz w:val="32"/>
          <w:u w:val="single"/>
        </w:rPr>
      </w:pPr>
    </w:p>
    <w:p w:rsidR="00A826B8" w:rsidRDefault="00A826B8" w:rsidP="008D5A98">
      <w:pPr>
        <w:rPr>
          <w:sz w:val="32"/>
          <w:u w:val="single"/>
        </w:rPr>
      </w:pPr>
    </w:p>
    <w:p w:rsidR="00F509C5" w:rsidRPr="00607252" w:rsidRDefault="00D0247D" w:rsidP="008D5A98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49</w:t>
      </w:r>
      <w:r w:rsidR="00607252" w:rsidRPr="00607252">
        <w:rPr>
          <w:sz w:val="32"/>
          <w:u w:val="single"/>
        </w:rPr>
        <w:t xml:space="preserve"> Watt Version</w:t>
      </w:r>
    </w:p>
    <w:p w:rsidR="00F509C5" w:rsidRDefault="00F509C5" w:rsidP="008D5A98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E1" w:history="1">
        <w:r w:rsidR="002A5FF9" w:rsidRPr="00B33947">
          <w:rPr>
            <w:rStyle w:val="Hyperlink"/>
            <w:sz w:val="32"/>
          </w:rPr>
          <w:t>6036/1248-050-0120-01</w:t>
        </w:r>
      </w:hyperlink>
    </w:p>
    <w:p w:rsidR="002A5FF9" w:rsidRDefault="002A5FF9" w:rsidP="008D5A98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F1" w:history="1">
        <w:r w:rsidR="002A5FF9" w:rsidRPr="00B33947">
          <w:rPr>
            <w:rStyle w:val="Hyperlink"/>
            <w:sz w:val="32"/>
          </w:rPr>
          <w:t>6036/1248-050-0120-11</w:t>
        </w:r>
      </w:hyperlink>
    </w:p>
    <w:p w:rsidR="00A826B8" w:rsidRDefault="00A826B8" w:rsidP="002A5FF9"/>
    <w:p w:rsidR="002A5FF9" w:rsidRDefault="00DB208F" w:rsidP="002A5FF9">
      <w:pPr>
        <w:rPr>
          <w:sz w:val="32"/>
        </w:rPr>
      </w:pPr>
      <w:hyperlink w:anchor="G1" w:history="1">
        <w:r w:rsidR="002A5FF9" w:rsidRPr="00B33947">
          <w:rPr>
            <w:rStyle w:val="Hyperlink"/>
            <w:sz w:val="32"/>
          </w:rPr>
          <w:t>6036/1248-050-0150-01</w:t>
        </w:r>
      </w:hyperlink>
    </w:p>
    <w:p w:rsidR="002A5FF9" w:rsidRDefault="002A5FF9" w:rsidP="008D5A98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H1" w:history="1">
        <w:r w:rsidR="002A5FF9" w:rsidRPr="00B33947">
          <w:rPr>
            <w:rStyle w:val="Hyperlink"/>
            <w:sz w:val="32"/>
          </w:rPr>
          <w:t>6036/1248-050-0150-11</w:t>
        </w:r>
      </w:hyperlink>
    </w:p>
    <w:p w:rsidR="002A5FF9" w:rsidRDefault="002A5FF9" w:rsidP="008D5A98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I1" w:history="1">
        <w:r w:rsidR="002A5FF9" w:rsidRPr="00B33947">
          <w:rPr>
            <w:rStyle w:val="Hyperlink"/>
            <w:sz w:val="32"/>
          </w:rPr>
          <w:t>6036/1248-050-0170-01</w:t>
        </w:r>
      </w:hyperlink>
    </w:p>
    <w:p w:rsidR="002A5FF9" w:rsidRDefault="002A5FF9" w:rsidP="008D5A98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J1" w:history="1">
        <w:r w:rsidR="002A5FF9" w:rsidRPr="00B33947">
          <w:rPr>
            <w:rStyle w:val="Hyperlink"/>
            <w:sz w:val="32"/>
          </w:rPr>
          <w:t>6036/1248-050-0170-11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K1" w:history="1">
        <w:r w:rsidR="002A5FF9" w:rsidRPr="00B33947">
          <w:rPr>
            <w:rStyle w:val="Hyperlink"/>
            <w:sz w:val="32"/>
          </w:rPr>
          <w:t>6036/1248-050-0180-11</w:t>
        </w:r>
      </w:hyperlink>
    </w:p>
    <w:p w:rsidR="002A5FF9" w:rsidRDefault="002A5FF9" w:rsidP="008D5A98">
      <w:pPr>
        <w:rPr>
          <w:sz w:val="32"/>
        </w:rPr>
      </w:pPr>
    </w:p>
    <w:p w:rsidR="00F509C5" w:rsidRDefault="00DB208F" w:rsidP="008D5A98">
      <w:pPr>
        <w:rPr>
          <w:sz w:val="32"/>
        </w:rPr>
      </w:pPr>
      <w:hyperlink w:anchor="L1" w:history="1">
        <w:r w:rsidR="00607252" w:rsidRPr="00B33947">
          <w:rPr>
            <w:rStyle w:val="Hyperlink"/>
            <w:sz w:val="32"/>
          </w:rPr>
          <w:t>6036/1248-050-0180-01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M1" w:history="1">
        <w:r w:rsidR="002A5FF9" w:rsidRPr="00B33947">
          <w:rPr>
            <w:rStyle w:val="Hyperlink"/>
            <w:sz w:val="32"/>
          </w:rPr>
          <w:t>6036/1248-050-0320-01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N1" w:history="1">
        <w:r w:rsidR="002A5FF9" w:rsidRPr="00B33947">
          <w:rPr>
            <w:rStyle w:val="Hyperlink"/>
            <w:sz w:val="32"/>
          </w:rPr>
          <w:t>6036/1248-050-0320-11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O1" w:history="1">
        <w:r w:rsidR="002A5FF9" w:rsidRPr="00B33947">
          <w:rPr>
            <w:rStyle w:val="Hyperlink"/>
            <w:sz w:val="32"/>
          </w:rPr>
          <w:t>6036/1248-050-0350-01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P1" w:history="1">
        <w:r w:rsidR="002A5FF9" w:rsidRPr="00B33947">
          <w:rPr>
            <w:rStyle w:val="Hyperlink"/>
            <w:sz w:val="32"/>
          </w:rPr>
          <w:t>6036/1248-050-0350-11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Q1" w:history="1">
        <w:r w:rsidR="002A5FF9" w:rsidRPr="00B33947">
          <w:rPr>
            <w:rStyle w:val="Hyperlink"/>
            <w:sz w:val="32"/>
          </w:rPr>
          <w:t>6036/1248-050-0370-01</w:t>
        </w:r>
      </w:hyperlink>
    </w:p>
    <w:p w:rsidR="002A5FF9" w:rsidRDefault="002A5FF9" w:rsidP="002A5FF9">
      <w:pPr>
        <w:rPr>
          <w:sz w:val="32"/>
        </w:rPr>
      </w:pPr>
    </w:p>
    <w:p w:rsidR="002A5FF9" w:rsidRDefault="00DB208F" w:rsidP="002A5FF9">
      <w:pPr>
        <w:rPr>
          <w:sz w:val="32"/>
        </w:rPr>
      </w:pPr>
      <w:hyperlink w:anchor="R1" w:history="1">
        <w:r w:rsidR="002A5FF9" w:rsidRPr="00B33947">
          <w:rPr>
            <w:rStyle w:val="Hyperlink"/>
            <w:sz w:val="32"/>
          </w:rPr>
          <w:t>6036/1248-050-0370-11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8D5A98">
      <w:pPr>
        <w:rPr>
          <w:sz w:val="32"/>
        </w:rPr>
      </w:pPr>
      <w:hyperlink w:anchor="S1" w:history="1">
        <w:r w:rsidR="00607252" w:rsidRPr="00B33947">
          <w:rPr>
            <w:rStyle w:val="Hyperlink"/>
            <w:sz w:val="32"/>
          </w:rPr>
          <w:t>6036/1248-050-0380-01</w:t>
        </w:r>
      </w:hyperlink>
    </w:p>
    <w:p w:rsidR="00607252" w:rsidRDefault="00607252" w:rsidP="008D5A98">
      <w:pPr>
        <w:rPr>
          <w:sz w:val="32"/>
        </w:rPr>
      </w:pPr>
    </w:p>
    <w:p w:rsidR="00607252" w:rsidRDefault="00DB208F" w:rsidP="00B33947">
      <w:pPr>
        <w:tabs>
          <w:tab w:val="left" w:pos="3450"/>
        </w:tabs>
        <w:rPr>
          <w:sz w:val="32"/>
        </w:rPr>
      </w:pPr>
      <w:hyperlink w:anchor="T1" w:history="1">
        <w:r w:rsidR="00607252" w:rsidRPr="00B33947">
          <w:rPr>
            <w:rStyle w:val="Hyperlink"/>
            <w:sz w:val="32"/>
          </w:rPr>
          <w:t>6036/1248-050-0380-11</w:t>
        </w:r>
      </w:hyperlink>
      <w:r w:rsidR="00B33947">
        <w:rPr>
          <w:sz w:val="32"/>
        </w:rPr>
        <w:tab/>
      </w:r>
    </w:p>
    <w:p w:rsidR="00607252" w:rsidRDefault="00607252" w:rsidP="008D5A98">
      <w:pPr>
        <w:rPr>
          <w:sz w:val="32"/>
        </w:rPr>
      </w:pPr>
    </w:p>
    <w:p w:rsidR="00607252" w:rsidRDefault="00607252" w:rsidP="008D5A98">
      <w:pPr>
        <w:rPr>
          <w:sz w:val="32"/>
        </w:rPr>
      </w:pPr>
    </w:p>
    <w:p w:rsidR="00607252" w:rsidRDefault="00607252" w:rsidP="008D5A98">
      <w:pPr>
        <w:rPr>
          <w:sz w:val="32"/>
        </w:rPr>
      </w:pPr>
    </w:p>
    <w:p w:rsidR="00607252" w:rsidRDefault="00607252" w:rsidP="008D5A98">
      <w:pPr>
        <w:rPr>
          <w:sz w:val="32"/>
        </w:rPr>
      </w:pPr>
    </w:p>
    <w:p w:rsidR="00607252" w:rsidRDefault="00607252" w:rsidP="008D5A98">
      <w:pPr>
        <w:rPr>
          <w:sz w:val="32"/>
        </w:rPr>
      </w:pPr>
    </w:p>
    <w:p w:rsidR="002A5FF9" w:rsidRPr="000162F6" w:rsidRDefault="002A5FF9" w:rsidP="002A5FF9">
      <w:pPr>
        <w:rPr>
          <w:sz w:val="32"/>
        </w:rPr>
      </w:pPr>
      <w:bookmarkStart w:id="1" w:name="A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2A5FF9" w:rsidRPr="000162F6" w:rsidRDefault="002A5FF9" w:rsidP="002A5FF9">
      <w:pPr>
        <w:rPr>
          <w:sz w:val="32"/>
        </w:rPr>
      </w:pPr>
    </w:p>
    <w:p w:rsidR="002A5FF9" w:rsidRPr="000162F6" w:rsidRDefault="002A5FF9" w:rsidP="002A5FF9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2A5FF9" w:rsidRPr="000162F6" w:rsidRDefault="002A5FF9" w:rsidP="002A5FF9">
      <w:pPr>
        <w:rPr>
          <w:sz w:val="32"/>
        </w:rPr>
      </w:pPr>
    </w:p>
    <w:p w:rsidR="002A5FF9" w:rsidRPr="00084620" w:rsidRDefault="002A5FF9" w:rsidP="002A5FF9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2A5FF9" w:rsidRDefault="002A5FF9" w:rsidP="002A5FF9">
      <w:pPr>
        <w:rPr>
          <w:sz w:val="28"/>
        </w:rPr>
      </w:pP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Ausführung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Größe 2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Länge   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762 mm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>: Polycarbonat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Gewicht 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1,28 kg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8E335A">
        <w:rPr>
          <w:sz w:val="32"/>
        </w:rPr>
        <w:t xml:space="preserve"> W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Diffusor                     </w:t>
      </w:r>
      <w:r w:rsidRPr="008E335A">
        <w:rPr>
          <w:sz w:val="32"/>
        </w:rPr>
        <w:tab/>
        <w:t xml:space="preserve">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ohne Diffusor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>: 2.361 lm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Leuchteneffizienz            </w:t>
      </w:r>
      <w:r w:rsidRPr="008E335A"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>: 94 lm/W</w:t>
      </w:r>
    </w:p>
    <w:p w:rsidR="00730780" w:rsidRDefault="00730780" w:rsidP="002A5FF9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Einsatzbereich (Zonen)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 , 2 , 21 , 22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Gasexplosionsschutz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G Ex d op is IIC T4 Gb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Staubexplosionsschutz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D Ex tb IIIC 100 °C Db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Umgebungstemperatur max.     </w:t>
      </w:r>
      <w:r w:rsidRPr="008E335A">
        <w:rPr>
          <w:sz w:val="32"/>
        </w:rPr>
        <w:tab/>
        <w:t xml:space="preserve"> </w:t>
      </w:r>
      <w:r>
        <w:rPr>
          <w:sz w:val="32"/>
        </w:rPr>
        <w:tab/>
      </w:r>
      <w:r w:rsidRPr="008E335A">
        <w:rPr>
          <w:sz w:val="32"/>
        </w:rPr>
        <w:t>: +60 °C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Schutzart (IP)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 xml:space="preserve">: </w:t>
      </w:r>
      <w:r w:rsidR="006B7C34">
        <w:rPr>
          <w:sz w:val="32"/>
        </w:rPr>
        <w:t>IP66 / IP68 (10 M / 1 H)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>: www.stahl.de Webcode 6036A</w:t>
      </w:r>
    </w:p>
    <w:p w:rsidR="002A5FF9" w:rsidRPr="008E335A" w:rsidRDefault="002A5FF9" w:rsidP="002A5FF9">
      <w:pPr>
        <w:rPr>
          <w:sz w:val="32"/>
        </w:rPr>
      </w:pP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E335A">
        <w:rPr>
          <w:sz w:val="32"/>
        </w:rPr>
        <w:t>: STAHL Schaltgeräte GmbH</w:t>
      </w:r>
    </w:p>
    <w:p w:rsidR="002A5FF9" w:rsidRPr="008E335A" w:rsidRDefault="002A5FF9" w:rsidP="002A5FF9">
      <w:pPr>
        <w:rPr>
          <w:sz w:val="32"/>
        </w:rPr>
      </w:pPr>
      <w:r w:rsidRPr="008E335A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8E335A">
        <w:rPr>
          <w:sz w:val="32"/>
        </w:rPr>
        <w:t xml:space="preserve"> 6036/1225-050-0120-01</w:t>
      </w: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Pr="000162F6" w:rsidRDefault="002A5FF9" w:rsidP="002A5FF9">
      <w:pPr>
        <w:rPr>
          <w:sz w:val="32"/>
        </w:rPr>
      </w:pPr>
      <w:bookmarkStart w:id="2" w:name="B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2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2A5FF9" w:rsidRPr="000162F6" w:rsidRDefault="002A5FF9" w:rsidP="002A5FF9">
      <w:pPr>
        <w:rPr>
          <w:sz w:val="32"/>
        </w:rPr>
      </w:pPr>
    </w:p>
    <w:p w:rsidR="002A5FF9" w:rsidRPr="000162F6" w:rsidRDefault="002A5FF9" w:rsidP="002A5FF9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2A5FF9" w:rsidRPr="000162F6" w:rsidRDefault="002A5FF9" w:rsidP="002A5FF9">
      <w:pPr>
        <w:rPr>
          <w:sz w:val="32"/>
        </w:rPr>
      </w:pPr>
    </w:p>
    <w:p w:rsidR="002A5FF9" w:rsidRDefault="002A5FF9" w:rsidP="002A5FF9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2A5FF9" w:rsidRDefault="002A5FF9" w:rsidP="002A5FF9">
      <w:pPr>
        <w:rPr>
          <w:sz w:val="32"/>
        </w:rPr>
      </w:pP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Größe 2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762 mm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Polycarbonat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1,4 kg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="00D0247D">
        <w:rPr>
          <w:sz w:val="32"/>
        </w:rPr>
        <w:t xml:space="preserve"> 28</w:t>
      </w:r>
      <w:r w:rsidRPr="004536C1">
        <w:rPr>
          <w:sz w:val="32"/>
        </w:rPr>
        <w:t xml:space="preserve"> W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mit Diffusor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2.361 lm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94 lm/W</w:t>
      </w:r>
    </w:p>
    <w:p w:rsidR="00730780" w:rsidRDefault="00730780" w:rsidP="002A5FF9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1 , 2 , 21 , 22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II 2 G Ex d op is IIC T4 Gb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II 2 D Ex tb IIIC 100 °C Db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+60 °C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www.stahl.de Webcode 6036A</w:t>
      </w:r>
    </w:p>
    <w:p w:rsidR="002A5FF9" w:rsidRPr="004536C1" w:rsidRDefault="002A5FF9" w:rsidP="002A5FF9">
      <w:pPr>
        <w:rPr>
          <w:sz w:val="32"/>
        </w:rPr>
      </w:pPr>
    </w:p>
    <w:p w:rsidR="002A5FF9" w:rsidRPr="004536C1" w:rsidRDefault="002A5FF9" w:rsidP="002A5FF9">
      <w:pPr>
        <w:rPr>
          <w:sz w:val="32"/>
        </w:rPr>
      </w:pPr>
      <w:r w:rsidRPr="004536C1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STAHL Schaltgeräte GmbH</w:t>
      </w:r>
    </w:p>
    <w:p w:rsidR="002A5FF9" w:rsidRDefault="002A5FF9" w:rsidP="002A5FF9">
      <w:pPr>
        <w:rPr>
          <w:sz w:val="32"/>
        </w:rPr>
      </w:pPr>
      <w:r w:rsidRPr="004536C1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536C1">
        <w:rPr>
          <w:sz w:val="32"/>
        </w:rPr>
        <w:t>: 6036/1225-050-0120-11</w:t>
      </w: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2A5FF9" w:rsidRDefault="002A5FF9" w:rsidP="008D5A98">
      <w:pPr>
        <w:rPr>
          <w:sz w:val="32"/>
        </w:rPr>
      </w:pPr>
    </w:p>
    <w:p w:rsidR="00730780" w:rsidRDefault="00730780" w:rsidP="00371415">
      <w:pPr>
        <w:rPr>
          <w:sz w:val="32"/>
        </w:rPr>
      </w:pPr>
      <w:bookmarkStart w:id="3" w:name="C"/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3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Größe 2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762 mm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Polycarbonat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1,5 kg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211787">
        <w:rPr>
          <w:sz w:val="32"/>
        </w:rPr>
        <w:t xml:space="preserve"> W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ohne Diffusor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2.361 lm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1 , 2 , 21 , 22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II 2 G Ex d op is IIC T4 Gb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II 2 D Ex tb IIIC 100 °C Db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+60 °C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www.stahl.de Webcode 6036A</w:t>
      </w:r>
    </w:p>
    <w:p w:rsidR="00371415" w:rsidRPr="00211787" w:rsidRDefault="00371415" w:rsidP="00371415">
      <w:pPr>
        <w:rPr>
          <w:sz w:val="32"/>
        </w:rPr>
      </w:pPr>
    </w:p>
    <w:p w:rsidR="00371415" w:rsidRPr="00211787" w:rsidRDefault="00371415" w:rsidP="00371415">
      <w:pPr>
        <w:rPr>
          <w:sz w:val="32"/>
        </w:rPr>
      </w:pPr>
      <w:r w:rsidRPr="00211787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STAHL Schaltgeräte GmbH</w:t>
      </w:r>
    </w:p>
    <w:p w:rsidR="00371415" w:rsidRPr="00084620" w:rsidRDefault="00371415" w:rsidP="00371415">
      <w:pPr>
        <w:rPr>
          <w:sz w:val="32"/>
        </w:rPr>
      </w:pPr>
      <w:r w:rsidRPr="00211787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11787">
        <w:rPr>
          <w:sz w:val="32"/>
        </w:rPr>
        <w:t>: 6036/1225-050-0150-01</w:t>
      </w: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730780" w:rsidRDefault="00730780" w:rsidP="008D5A98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4" w:name="D"/>
      <w:r w:rsidRPr="000162F6">
        <w:rPr>
          <w:sz w:val="32"/>
        </w:rPr>
        <w:lastRenderedPageBreak/>
        <w:t xml:space="preserve">Explosionsgeschützte </w:t>
      </w:r>
      <w:bookmarkEnd w:id="4"/>
      <w:r w:rsidRPr="000162F6">
        <w:rPr>
          <w:sz w:val="32"/>
        </w:rPr>
        <w:t>Ex d LED-</w:t>
      </w:r>
      <w:r w:rsidR="00F36771">
        <w:rPr>
          <w:sz w:val="32"/>
        </w:rPr>
        <w:t>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Größe 2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762 mm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Polycarbonat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1,6 kg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5F0105">
        <w:rPr>
          <w:sz w:val="32"/>
        </w:rPr>
        <w:t xml:space="preserve"> W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Diffusor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mit Diffusor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2.361 lm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1 , 2 , 21 , 22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II 2 G Ex d op is IIC T4 Gb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II 2 D Ex tb IIIC 100 °C Db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+60 °C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www.stahl.de Webcode 6036A</w:t>
      </w:r>
    </w:p>
    <w:p w:rsidR="00371415" w:rsidRPr="005F0105" w:rsidRDefault="00371415" w:rsidP="00371415">
      <w:pPr>
        <w:rPr>
          <w:sz w:val="32"/>
        </w:rPr>
      </w:pPr>
    </w:p>
    <w:p w:rsidR="00371415" w:rsidRPr="005F0105" w:rsidRDefault="00371415" w:rsidP="00371415">
      <w:pPr>
        <w:rPr>
          <w:sz w:val="32"/>
        </w:rPr>
      </w:pPr>
      <w:r w:rsidRPr="005F010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5F010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6036/1225-050-0150-11</w:t>
      </w: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5" w:name="E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5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tabs>
          <w:tab w:val="left" w:pos="527"/>
        </w:tabs>
        <w:rPr>
          <w:sz w:val="32"/>
        </w:rPr>
      </w:pPr>
      <w:r>
        <w:rPr>
          <w:sz w:val="32"/>
        </w:rPr>
        <w:tab/>
      </w: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Größe 2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762 mm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Polycarbonat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2,133 kg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B1697F">
        <w:rPr>
          <w:sz w:val="32"/>
        </w:rPr>
        <w:t xml:space="preserve"> W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ohne Diffusor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2.361 lm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1 , 2 , 21 , 22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II 2 G Ex d op is IIC T4 Gb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II 2 D Ex tb IIIC 100 °C Db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+60 °C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www.stahl.de Webcode 6036A</w:t>
      </w:r>
    </w:p>
    <w:p w:rsidR="00371415" w:rsidRPr="00B1697F" w:rsidRDefault="00371415" w:rsidP="00371415">
      <w:pPr>
        <w:rPr>
          <w:sz w:val="32"/>
        </w:rPr>
      </w:pPr>
    </w:p>
    <w:p w:rsidR="00371415" w:rsidRPr="00B1697F" w:rsidRDefault="00371415" w:rsidP="00371415">
      <w:pPr>
        <w:rPr>
          <w:sz w:val="32"/>
        </w:rPr>
      </w:pPr>
      <w:r w:rsidRPr="00B1697F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B1697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6036/1225-050-0170-01</w:t>
      </w: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6" w:name="F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6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Größe 2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762 mm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Polycarbonat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2,2 kg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2C1682">
        <w:rPr>
          <w:sz w:val="32"/>
        </w:rPr>
        <w:t xml:space="preserve"> W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Diffusor                     </w:t>
      </w:r>
      <w:r>
        <w:rPr>
          <w:sz w:val="32"/>
        </w:rPr>
        <w:tab/>
      </w:r>
      <w:r w:rsidRPr="002C168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mit Diffusor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2.361 lm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1 , 2 , 21 , 22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2C1682">
        <w:rPr>
          <w:sz w:val="32"/>
        </w:rPr>
        <w:t xml:space="preserve"> II 2 G Ex d op is IIC T4 Gb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II 2 D Ex tb IIIC 100 °C Db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+60 °C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Schutzart (IP)               </w:t>
      </w:r>
      <w:r>
        <w:rPr>
          <w:sz w:val="32"/>
        </w:rPr>
        <w:tab/>
      </w:r>
      <w:r w:rsidRPr="002C168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www.stahl.de Webcode 6036A</w:t>
      </w:r>
    </w:p>
    <w:p w:rsidR="00371415" w:rsidRPr="002C1682" w:rsidRDefault="00371415" w:rsidP="00371415">
      <w:pPr>
        <w:rPr>
          <w:sz w:val="32"/>
        </w:rPr>
      </w:pPr>
    </w:p>
    <w:p w:rsidR="00371415" w:rsidRPr="002C1682" w:rsidRDefault="00371415" w:rsidP="00371415">
      <w:pPr>
        <w:rPr>
          <w:sz w:val="32"/>
        </w:rPr>
      </w:pPr>
      <w:r w:rsidRPr="002C1682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2C1682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6036/1225-050-0170-11</w:t>
      </w:r>
    </w:p>
    <w:p w:rsidR="00371415" w:rsidRDefault="00371415" w:rsidP="00371415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371415" w:rsidRDefault="00371415" w:rsidP="008D5A98">
      <w:pPr>
        <w:rPr>
          <w:sz w:val="32"/>
        </w:rPr>
      </w:pPr>
    </w:p>
    <w:p w:rsidR="008D5A98" w:rsidRPr="000162F6" w:rsidRDefault="008D5A98" w:rsidP="008D5A98">
      <w:pPr>
        <w:rPr>
          <w:sz w:val="32"/>
        </w:rPr>
      </w:pPr>
      <w:bookmarkStart w:id="7" w:name="G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7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8D5A98" w:rsidRPr="000162F6" w:rsidRDefault="008D5A98" w:rsidP="008D5A98">
      <w:pPr>
        <w:rPr>
          <w:sz w:val="32"/>
        </w:rPr>
      </w:pPr>
    </w:p>
    <w:p w:rsidR="008D5A98" w:rsidRPr="000162F6" w:rsidRDefault="008D5A98" w:rsidP="008D5A9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8D5A98" w:rsidRPr="000162F6" w:rsidRDefault="008D5A98" w:rsidP="008D5A98">
      <w:pPr>
        <w:rPr>
          <w:sz w:val="32"/>
        </w:rPr>
      </w:pPr>
    </w:p>
    <w:p w:rsidR="008D5A98" w:rsidRPr="000162F6" w:rsidRDefault="008D5A98" w:rsidP="008D5A9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0162F6" w:rsidRPr="000162F6" w:rsidRDefault="000162F6" w:rsidP="008D5A98">
      <w:pPr>
        <w:rPr>
          <w:sz w:val="32"/>
        </w:rPr>
      </w:pP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Ausführung                    </w:t>
      </w:r>
      <w:r w:rsidRPr="000162F6">
        <w:rPr>
          <w:sz w:val="32"/>
        </w:rPr>
        <w:tab/>
      </w:r>
      <w:r w:rsidRPr="000162F6">
        <w:rPr>
          <w:sz w:val="32"/>
        </w:rPr>
        <w:tab/>
      </w:r>
      <w:r w:rsidRPr="000162F6">
        <w:rPr>
          <w:sz w:val="32"/>
        </w:rPr>
        <w:tab/>
      </w:r>
      <w:r w:rsidRPr="000162F6">
        <w:rPr>
          <w:sz w:val="32"/>
        </w:rPr>
        <w:tab/>
        <w:t>: Größe 2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762 mm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Polycarbonat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3,3 kg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0162F6">
        <w:rPr>
          <w:sz w:val="32"/>
        </w:rPr>
        <w:t xml:space="preserve"> W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ohne Diffusor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2.361 lm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94 lm/W</w:t>
      </w:r>
    </w:p>
    <w:p w:rsidR="00730780" w:rsidRDefault="00730780" w:rsidP="000162F6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1 , 2 , 21 , 22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II 2 G Ex d op is IIC T4 Gb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Staubexplosionsschutz        </w:t>
      </w:r>
      <w:r>
        <w:rPr>
          <w:sz w:val="32"/>
        </w:rPr>
        <w:tab/>
      </w:r>
      <w:r w:rsidRPr="000162F6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II 2 D Ex tb IIIC 100 °C Db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+60 °C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www.stahl.de Webcode 6036A</w:t>
      </w:r>
    </w:p>
    <w:p w:rsidR="000162F6" w:rsidRPr="000162F6" w:rsidRDefault="000162F6" w:rsidP="000162F6">
      <w:pPr>
        <w:rPr>
          <w:sz w:val="32"/>
        </w:rPr>
      </w:pP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STAHL Schaltgeräte GmbH</w:t>
      </w: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62F6">
        <w:rPr>
          <w:sz w:val="32"/>
        </w:rPr>
        <w:t>: 6036/1225-050-0180-01</w:t>
      </w:r>
    </w:p>
    <w:p w:rsidR="00CB0177" w:rsidRPr="002A5FF9" w:rsidRDefault="00CB0177" w:rsidP="008D5A98">
      <w:pPr>
        <w:rPr>
          <w:sz w:val="32"/>
        </w:rPr>
      </w:pPr>
    </w:p>
    <w:p w:rsidR="00CB0177" w:rsidRPr="002A5FF9" w:rsidRDefault="00CB0177" w:rsidP="008D5A98">
      <w:pPr>
        <w:rPr>
          <w:sz w:val="32"/>
        </w:rPr>
      </w:pPr>
    </w:p>
    <w:p w:rsidR="008D5A98" w:rsidRPr="002A5FF9" w:rsidRDefault="008D5A98" w:rsidP="008D5A98">
      <w:pPr>
        <w:rPr>
          <w:sz w:val="28"/>
        </w:rPr>
      </w:pPr>
    </w:p>
    <w:p w:rsidR="008D5A98" w:rsidRPr="002A5FF9" w:rsidRDefault="008D5A98" w:rsidP="008D5A98">
      <w:pPr>
        <w:jc w:val="center"/>
        <w:rPr>
          <w:sz w:val="28"/>
        </w:rPr>
      </w:pPr>
    </w:p>
    <w:p w:rsidR="000162F6" w:rsidRPr="002A5FF9" w:rsidRDefault="000162F6" w:rsidP="008D5A98">
      <w:pPr>
        <w:jc w:val="center"/>
        <w:rPr>
          <w:sz w:val="28"/>
        </w:rPr>
      </w:pPr>
    </w:p>
    <w:p w:rsidR="000162F6" w:rsidRPr="002A5FF9" w:rsidRDefault="000162F6" w:rsidP="008D5A98">
      <w:pPr>
        <w:jc w:val="center"/>
        <w:rPr>
          <w:sz w:val="28"/>
        </w:rPr>
      </w:pPr>
    </w:p>
    <w:p w:rsidR="000162F6" w:rsidRPr="002A5FF9" w:rsidRDefault="000162F6" w:rsidP="008D5A98">
      <w:pPr>
        <w:jc w:val="center"/>
        <w:rPr>
          <w:sz w:val="28"/>
        </w:rPr>
      </w:pPr>
    </w:p>
    <w:p w:rsidR="000162F6" w:rsidRPr="002A5FF9" w:rsidRDefault="000162F6" w:rsidP="008D5A98">
      <w:pPr>
        <w:jc w:val="center"/>
        <w:rPr>
          <w:sz w:val="28"/>
        </w:rPr>
      </w:pPr>
    </w:p>
    <w:p w:rsidR="004E0749" w:rsidRPr="002A5FF9" w:rsidRDefault="004E0749" w:rsidP="00E30686">
      <w:pPr>
        <w:rPr>
          <w:sz w:val="32"/>
        </w:rPr>
      </w:pPr>
    </w:p>
    <w:p w:rsidR="004E0749" w:rsidRDefault="004E0749" w:rsidP="00E3068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8" w:name="H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8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Größe 2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762 mm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Polycarbonat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3,3 kg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BD3575">
        <w:rPr>
          <w:sz w:val="32"/>
        </w:rPr>
        <w:t xml:space="preserve"> W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mit Diffusor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2.361 lm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1 , 2 , 21 , 22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II 2 G Ex d op is IIC T4 Gb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II 2 D Ex tb IIIC 100 °C Db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+60 °C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www.stahl.de Webcode 6036A</w:t>
      </w:r>
    </w:p>
    <w:p w:rsidR="00371415" w:rsidRPr="00BD3575" w:rsidRDefault="00371415" w:rsidP="00371415">
      <w:pPr>
        <w:rPr>
          <w:sz w:val="32"/>
        </w:rPr>
      </w:pPr>
    </w:p>
    <w:p w:rsidR="00371415" w:rsidRPr="00BD3575" w:rsidRDefault="00371415" w:rsidP="00371415">
      <w:pPr>
        <w:rPr>
          <w:sz w:val="32"/>
        </w:rPr>
      </w:pPr>
      <w:r w:rsidRPr="00BD3575">
        <w:rPr>
          <w:sz w:val="32"/>
        </w:rPr>
        <w:t xml:space="preserve">Hersteller-Name              </w:t>
      </w:r>
      <w:r>
        <w:rPr>
          <w:sz w:val="32"/>
        </w:rPr>
        <w:tab/>
      </w:r>
      <w:r w:rsidRPr="00BD357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BD357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3575">
        <w:rPr>
          <w:sz w:val="32"/>
        </w:rPr>
        <w:t>: 6036/1225-050-0180-11</w:t>
      </w: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>zte 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Größe 2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762 mm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Polycarbonat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Gewicht                      </w:t>
      </w:r>
      <w:r>
        <w:rPr>
          <w:sz w:val="32"/>
        </w:rPr>
        <w:tab/>
      </w:r>
      <w:r w:rsidRPr="00142A4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1,2 kg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142A42">
        <w:rPr>
          <w:sz w:val="32"/>
        </w:rPr>
        <w:t xml:space="preserve"> W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ohne Diffusor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2.361 lm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1 , 2 , 21 , 22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II 2 G Ex d op is IIC T4 Gb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II 2 D Ex tb IIIC 100 °C Db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+60 °C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www.stahl.de Webcode 6036A</w:t>
      </w:r>
    </w:p>
    <w:p w:rsidR="00371415" w:rsidRPr="00142A42" w:rsidRDefault="00371415" w:rsidP="00371415">
      <w:pPr>
        <w:rPr>
          <w:sz w:val="32"/>
        </w:rPr>
      </w:pPr>
    </w:p>
    <w:p w:rsidR="00371415" w:rsidRPr="00142A42" w:rsidRDefault="00371415" w:rsidP="00371415">
      <w:pPr>
        <w:rPr>
          <w:sz w:val="32"/>
        </w:rPr>
      </w:pPr>
      <w:r w:rsidRPr="00142A42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142A42">
        <w:rPr>
          <w:sz w:val="32"/>
        </w:rPr>
        <w:t xml:space="preserve">Typ                          </w:t>
      </w:r>
      <w:r>
        <w:rPr>
          <w:sz w:val="32"/>
        </w:rPr>
        <w:tab/>
      </w:r>
      <w:r w:rsidRPr="00142A4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6036/1225-050-0320-01</w:t>
      </w: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  <w:bookmarkStart w:id="9" w:name="I"/>
      <w:bookmarkEnd w:id="9"/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10" w:name="J"/>
      <w:r w:rsidRPr="000162F6">
        <w:rPr>
          <w:sz w:val="32"/>
        </w:rPr>
        <w:lastRenderedPageBreak/>
        <w:t>Explosionsgeschüt</w:t>
      </w:r>
      <w:r>
        <w:rPr>
          <w:sz w:val="32"/>
        </w:rPr>
        <w:t xml:space="preserve">zte </w:t>
      </w:r>
      <w:bookmarkEnd w:id="10"/>
      <w:r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Größe 2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762 mm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Polycarbonat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1,35 kg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6D025D">
        <w:rPr>
          <w:sz w:val="32"/>
        </w:rPr>
        <w:t xml:space="preserve"> W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ohne Diffusor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2.361 lm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 , 2 , 21 , 22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G Ex d op is IIC T4 Gb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D Ex tb IIIC 100 °C Db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+60 °C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www.stahl.de Webcode 6036A</w:t>
      </w:r>
    </w:p>
    <w:p w:rsidR="00371415" w:rsidRPr="006D025D" w:rsidRDefault="00371415" w:rsidP="00371415">
      <w:pPr>
        <w:rPr>
          <w:sz w:val="32"/>
        </w:rPr>
      </w:pPr>
    </w:p>
    <w:p w:rsidR="00371415" w:rsidRPr="006D025D" w:rsidRDefault="00371415" w:rsidP="00371415">
      <w:pPr>
        <w:rPr>
          <w:sz w:val="32"/>
        </w:rPr>
      </w:pPr>
      <w:r w:rsidRPr="006D025D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6D025D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6036/1225-050-0350-01</w:t>
      </w: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11" w:name="K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1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Größe 2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Länge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762 mm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Gehäusematerial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Polycarbonat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Gewicht               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1,4 kg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ED0355">
        <w:rPr>
          <w:sz w:val="32"/>
        </w:rPr>
        <w:t xml:space="preserve"> W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mit Diffusor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2.361 lm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1 , 2 , 21 , 22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II 2 G Ex d op is IIC T4 Gb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II 2 D Ex tb IIIC 100 °C Db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+60 °C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www.stahl.de Webcode 6036A</w:t>
      </w:r>
    </w:p>
    <w:p w:rsidR="00371415" w:rsidRPr="00ED0355" w:rsidRDefault="00371415" w:rsidP="00371415">
      <w:pPr>
        <w:rPr>
          <w:sz w:val="32"/>
        </w:rPr>
      </w:pPr>
    </w:p>
    <w:p w:rsidR="00371415" w:rsidRPr="00ED0355" w:rsidRDefault="00371415" w:rsidP="00371415">
      <w:pPr>
        <w:rPr>
          <w:sz w:val="32"/>
        </w:rPr>
      </w:pPr>
      <w:r w:rsidRPr="00ED035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ED035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6036/1225-050-0350-11</w:t>
      </w: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bookmarkStart w:id="12" w:name="L"/>
      <w:r w:rsidRPr="000162F6">
        <w:rPr>
          <w:sz w:val="32"/>
        </w:rPr>
        <w:lastRenderedPageBreak/>
        <w:t>Explosionsgeschützt</w:t>
      </w:r>
      <w:r w:rsidR="00F36771">
        <w:rPr>
          <w:sz w:val="32"/>
        </w:rPr>
        <w:t xml:space="preserve">e </w:t>
      </w:r>
      <w:bookmarkEnd w:id="12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371415" w:rsidRPr="000162F6" w:rsidRDefault="00371415" w:rsidP="00371415">
      <w:pPr>
        <w:rPr>
          <w:sz w:val="32"/>
        </w:rPr>
      </w:pPr>
    </w:p>
    <w:p w:rsidR="00371415" w:rsidRPr="000162F6" w:rsidRDefault="00371415" w:rsidP="00371415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371415" w:rsidRPr="000162F6" w:rsidRDefault="00371415" w:rsidP="00371415">
      <w:pPr>
        <w:rPr>
          <w:sz w:val="32"/>
        </w:rPr>
      </w:pPr>
    </w:p>
    <w:p w:rsidR="00371415" w:rsidRDefault="00371415" w:rsidP="00371415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371415" w:rsidRDefault="00371415" w:rsidP="00371415">
      <w:pPr>
        <w:rPr>
          <w:sz w:val="32"/>
        </w:rPr>
      </w:pP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Größe 2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762 mm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Polycarbonat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1,633 kg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Lampenleistung               </w:t>
      </w:r>
      <w:r>
        <w:rPr>
          <w:sz w:val="32"/>
        </w:rPr>
        <w:tab/>
      </w:r>
      <w:r w:rsidRPr="0031518C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31518C">
        <w:rPr>
          <w:sz w:val="32"/>
        </w:rPr>
        <w:t xml:space="preserve"> W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ohne Diffusor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2.361 lm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94 lm/W</w:t>
      </w:r>
    </w:p>
    <w:p w:rsidR="00730780" w:rsidRDefault="00730780" w:rsidP="00371415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1 , 2 , 21 , 22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II 2 G Ex d op is IIC T4 Gb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II 2 D Ex tb IIIC 100 °C Db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+60 °C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www.stahl.de Webcode 6036A</w:t>
      </w:r>
    </w:p>
    <w:p w:rsidR="00371415" w:rsidRPr="0031518C" w:rsidRDefault="00371415" w:rsidP="00371415">
      <w:pPr>
        <w:rPr>
          <w:sz w:val="32"/>
        </w:rPr>
      </w:pPr>
    </w:p>
    <w:p w:rsidR="00371415" w:rsidRPr="0031518C" w:rsidRDefault="00371415" w:rsidP="00371415">
      <w:pPr>
        <w:rPr>
          <w:sz w:val="32"/>
        </w:rPr>
      </w:pPr>
      <w:r w:rsidRPr="0031518C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STAHL Schaltgeräte GmbH</w:t>
      </w:r>
    </w:p>
    <w:p w:rsidR="00371415" w:rsidRDefault="00371415" w:rsidP="00371415">
      <w:pPr>
        <w:rPr>
          <w:sz w:val="32"/>
        </w:rPr>
      </w:pPr>
      <w:r w:rsidRPr="0031518C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1518C">
        <w:rPr>
          <w:sz w:val="32"/>
        </w:rPr>
        <w:t>: 6036/1225-050-0370-01</w:t>
      </w: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371415" w:rsidRDefault="00371415" w:rsidP="00E3068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13" w:name="M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3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Größe 2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762 mm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Polycarbonat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1,7 kg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6D025D">
        <w:rPr>
          <w:sz w:val="32"/>
        </w:rPr>
        <w:t xml:space="preserve"> W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mit Diffusor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2.361 lm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94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6D025D">
        <w:rPr>
          <w:sz w:val="32"/>
        </w:rPr>
        <w:t xml:space="preserve"> 1 , 2 , 21 , 22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G Ex d op is IIC T4 Gb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D Ex tb IIIC 100 °C Db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+60 °C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www.stahl.de Webcode 6036A</w:t>
      </w:r>
    </w:p>
    <w:p w:rsidR="00B31124" w:rsidRPr="006D025D" w:rsidRDefault="00B31124" w:rsidP="00B31124">
      <w:pPr>
        <w:rPr>
          <w:sz w:val="32"/>
        </w:rPr>
      </w:pP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STAHL Schaltgeräte GmbH</w:t>
      </w:r>
    </w:p>
    <w:p w:rsidR="00B31124" w:rsidRPr="004536C1" w:rsidRDefault="00B31124" w:rsidP="00B31124">
      <w:pPr>
        <w:rPr>
          <w:sz w:val="32"/>
        </w:rPr>
      </w:pPr>
      <w:r w:rsidRPr="006D025D">
        <w:rPr>
          <w:sz w:val="32"/>
        </w:rPr>
        <w:t xml:space="preserve">Typ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6036/1225-050-0370-11</w:t>
      </w: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B31124" w:rsidRDefault="00B31124" w:rsidP="00E30686">
      <w:pPr>
        <w:rPr>
          <w:sz w:val="32"/>
        </w:rPr>
      </w:pPr>
    </w:p>
    <w:p w:rsidR="00E30686" w:rsidRPr="000162F6" w:rsidRDefault="00E30686" w:rsidP="00E30686">
      <w:pPr>
        <w:rPr>
          <w:sz w:val="32"/>
        </w:rPr>
      </w:pPr>
      <w:bookmarkStart w:id="14" w:name="N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4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E30686" w:rsidRPr="000162F6" w:rsidRDefault="00E30686" w:rsidP="00E30686">
      <w:pPr>
        <w:rPr>
          <w:sz w:val="32"/>
        </w:rPr>
      </w:pPr>
    </w:p>
    <w:p w:rsidR="00E30686" w:rsidRPr="000162F6" w:rsidRDefault="00E30686" w:rsidP="00E30686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30686" w:rsidRPr="000162F6" w:rsidRDefault="00E30686" w:rsidP="00E30686">
      <w:pPr>
        <w:rPr>
          <w:sz w:val="32"/>
        </w:rPr>
      </w:pPr>
    </w:p>
    <w:p w:rsidR="00E30686" w:rsidRDefault="00E30686" w:rsidP="00E30686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30686" w:rsidRDefault="00E30686" w:rsidP="00E30686">
      <w:pPr>
        <w:rPr>
          <w:sz w:val="32"/>
        </w:rPr>
      </w:pP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Größe 2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762 mm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5A4517">
        <w:rPr>
          <w:sz w:val="32"/>
        </w:rPr>
        <w:t xml:space="preserve"> Polycarbonat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2,3 kg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5A4517">
        <w:rPr>
          <w:sz w:val="32"/>
        </w:rPr>
        <w:t xml:space="preserve"> W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ohne Diffusor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Leuchtenlichtstrom           </w:t>
      </w:r>
      <w:r>
        <w:rPr>
          <w:sz w:val="32"/>
        </w:rPr>
        <w:tab/>
      </w:r>
      <w:r w:rsidRPr="005A4517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2.361 lm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94 lm/W</w:t>
      </w:r>
    </w:p>
    <w:p w:rsidR="00730780" w:rsidRDefault="00730780" w:rsidP="00E30686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1 , 2 , 21 , 22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II 2 G Ex d op is IIC T4 Gb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II 2 D Ex tb IIIC 100 °C Db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+60 °C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www.stahl.de Webcode 6036A</w:t>
      </w:r>
    </w:p>
    <w:p w:rsidR="00E30686" w:rsidRPr="005A4517" w:rsidRDefault="00E30686" w:rsidP="00E30686">
      <w:pPr>
        <w:rPr>
          <w:sz w:val="32"/>
        </w:rPr>
      </w:pPr>
    </w:p>
    <w:p w:rsidR="00E30686" w:rsidRPr="005A4517" w:rsidRDefault="00E30686" w:rsidP="00E30686">
      <w:pPr>
        <w:rPr>
          <w:sz w:val="32"/>
        </w:rPr>
      </w:pPr>
      <w:r w:rsidRPr="005A4517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STAHL Schaltgeräte GmbH</w:t>
      </w:r>
    </w:p>
    <w:p w:rsidR="00E30686" w:rsidRDefault="00E30686" w:rsidP="00E30686">
      <w:pPr>
        <w:rPr>
          <w:sz w:val="32"/>
        </w:rPr>
      </w:pPr>
      <w:r w:rsidRPr="005A4517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6036/1225-050-0380-01</w:t>
      </w: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E30686" w:rsidRDefault="00E30686" w:rsidP="000162F6">
      <w:pPr>
        <w:rPr>
          <w:sz w:val="32"/>
        </w:rPr>
      </w:pPr>
    </w:p>
    <w:p w:rsidR="00532CE0" w:rsidRPr="000162F6" w:rsidRDefault="00532CE0" w:rsidP="00532CE0">
      <w:pPr>
        <w:rPr>
          <w:sz w:val="32"/>
        </w:rPr>
      </w:pPr>
      <w:bookmarkStart w:id="15" w:name="O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5"/>
      <w:r w:rsidR="00F36771">
        <w:rPr>
          <w:sz w:val="32"/>
        </w:rPr>
        <w:t>Ex d LED-Rohrleuchte Größe 2</w:t>
      </w:r>
      <w:r w:rsidRPr="000162F6">
        <w:rPr>
          <w:sz w:val="32"/>
        </w:rPr>
        <w:t xml:space="preserve"> aus Kunststoff mit einem sehr geringen Gewicht.</w:t>
      </w:r>
    </w:p>
    <w:p w:rsidR="00532CE0" w:rsidRPr="000162F6" w:rsidRDefault="00532CE0" w:rsidP="00532CE0">
      <w:pPr>
        <w:rPr>
          <w:sz w:val="32"/>
        </w:rPr>
      </w:pPr>
    </w:p>
    <w:p w:rsidR="00532CE0" w:rsidRPr="000162F6" w:rsidRDefault="00532CE0" w:rsidP="00532CE0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532CE0" w:rsidRPr="000162F6" w:rsidRDefault="00532CE0" w:rsidP="00532CE0">
      <w:pPr>
        <w:rPr>
          <w:sz w:val="32"/>
        </w:rPr>
      </w:pPr>
    </w:p>
    <w:p w:rsidR="00532CE0" w:rsidRDefault="00532CE0" w:rsidP="00532CE0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532CE0" w:rsidRDefault="00532CE0" w:rsidP="00532CE0">
      <w:pPr>
        <w:rPr>
          <w:sz w:val="32"/>
        </w:rPr>
      </w:pP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Größe 2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762 mm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Polycarbonat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2,3 kg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28</w:t>
      </w:r>
      <w:r w:rsidRPr="002371B0">
        <w:rPr>
          <w:sz w:val="32"/>
        </w:rPr>
        <w:t xml:space="preserve"> W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mit Diffusor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2.361 lm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94 lm/W</w:t>
      </w:r>
    </w:p>
    <w:p w:rsidR="00730780" w:rsidRDefault="00730780" w:rsidP="00532CE0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1 , 2 , 21 , 22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II 2 G Ex d op is IIC T4 Gb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II 2 D Ex tb IIIC 100 °C Db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Umgebungstemperatur min.     </w:t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+60 °C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www.stahl.de Webcode 6036A</w:t>
      </w:r>
    </w:p>
    <w:p w:rsidR="00532CE0" w:rsidRPr="002371B0" w:rsidRDefault="00532CE0" w:rsidP="00532CE0">
      <w:pPr>
        <w:rPr>
          <w:sz w:val="32"/>
        </w:rPr>
      </w:pPr>
    </w:p>
    <w:p w:rsidR="00532CE0" w:rsidRPr="002371B0" w:rsidRDefault="00532CE0" w:rsidP="00532CE0">
      <w:pPr>
        <w:rPr>
          <w:sz w:val="32"/>
        </w:rPr>
      </w:pPr>
      <w:r w:rsidRPr="002371B0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STAHL Schaltgeräte GmbH</w:t>
      </w:r>
    </w:p>
    <w:p w:rsidR="00532CE0" w:rsidRDefault="00532CE0" w:rsidP="00532CE0">
      <w:pPr>
        <w:rPr>
          <w:sz w:val="32"/>
        </w:rPr>
      </w:pPr>
      <w:r w:rsidRPr="002371B0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371B0">
        <w:rPr>
          <w:sz w:val="32"/>
        </w:rPr>
        <w:t>: 6036/1225-050-0380-11</w:t>
      </w:r>
    </w:p>
    <w:p w:rsidR="00E30686" w:rsidRDefault="00E30686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532CE0" w:rsidRDefault="00532CE0" w:rsidP="000162F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16" w:name="P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6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Größe 3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1.059 mm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Polycarbonat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1,75 kg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F156C9">
        <w:rPr>
          <w:sz w:val="32"/>
        </w:rPr>
        <w:t xml:space="preserve"> W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Diffusor               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mit Diffusor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3.368 lm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91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Einsatzbereich (Zonen)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1 , 2 , 21 , 22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II 2 G Ex d op is IIC T4 Gb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II 2 D Ex tb IIIC 100 °C Db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Umgebungstemperatur max.     </w:t>
      </w:r>
      <w:r>
        <w:rPr>
          <w:sz w:val="32"/>
        </w:rPr>
        <w:tab/>
      </w:r>
      <w:r w:rsidRPr="00F156C9">
        <w:rPr>
          <w:sz w:val="32"/>
        </w:rPr>
        <w:t xml:space="preserve"> </w:t>
      </w:r>
      <w:r>
        <w:rPr>
          <w:sz w:val="32"/>
        </w:rPr>
        <w:tab/>
      </w:r>
      <w:r w:rsidRPr="00F156C9">
        <w:rPr>
          <w:sz w:val="32"/>
        </w:rPr>
        <w:t>: +60 °C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www.stahl.de Webcode 6036A</w:t>
      </w:r>
    </w:p>
    <w:p w:rsidR="00B31124" w:rsidRPr="00F156C9" w:rsidRDefault="00B31124" w:rsidP="00B31124">
      <w:pPr>
        <w:rPr>
          <w:sz w:val="32"/>
        </w:rPr>
      </w:pPr>
    </w:p>
    <w:p w:rsidR="00B31124" w:rsidRPr="00F156C9" w:rsidRDefault="00B31124" w:rsidP="00B31124">
      <w:pPr>
        <w:rPr>
          <w:sz w:val="32"/>
        </w:rPr>
      </w:pPr>
      <w:r w:rsidRPr="00F156C9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F156C9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6036/1235-050-0120-11</w:t>
      </w: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17" w:name="Q"/>
      <w:r w:rsidRPr="000162F6">
        <w:rPr>
          <w:sz w:val="32"/>
        </w:rPr>
        <w:lastRenderedPageBreak/>
        <w:t xml:space="preserve">Explosionsgeschützte </w:t>
      </w:r>
      <w:bookmarkEnd w:id="17"/>
      <w:r w:rsidRPr="000162F6">
        <w:rPr>
          <w:sz w:val="32"/>
        </w:rPr>
        <w:t>Ex d LED-Rohr</w:t>
      </w:r>
      <w:r w:rsidR="00F36771">
        <w:rPr>
          <w:sz w:val="32"/>
        </w:rPr>
        <w:t>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Größe 3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1.059 mm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Polycarbonat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1,95 kg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Lampenleistung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7F7D31">
        <w:rPr>
          <w:sz w:val="32"/>
        </w:rPr>
        <w:t xml:space="preserve"> W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ohne Diffusor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3.947 lm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Leuchteneffizienz            </w:t>
      </w:r>
      <w:r>
        <w:rPr>
          <w:sz w:val="32"/>
        </w:rPr>
        <w:tab/>
      </w:r>
      <w:r w:rsidRPr="007F7D31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107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 , 2 , 21 , 22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II 2 G Ex d op is IIC T4 Gb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II 2 D Ex tb IIIC 100 °C Db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+60 °C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www.stahl.de Webcode 6036A</w:t>
      </w:r>
    </w:p>
    <w:p w:rsidR="00B31124" w:rsidRPr="007F7D31" w:rsidRDefault="00B31124" w:rsidP="00B31124">
      <w:pPr>
        <w:rPr>
          <w:sz w:val="32"/>
        </w:rPr>
      </w:pPr>
    </w:p>
    <w:p w:rsidR="00B31124" w:rsidRPr="007F7D31" w:rsidRDefault="00B31124" w:rsidP="00B31124">
      <w:pPr>
        <w:rPr>
          <w:sz w:val="32"/>
        </w:rPr>
      </w:pPr>
      <w:r w:rsidRPr="007F7D31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7F7D31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6036/1235-050-0150-01</w:t>
      </w: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18" w:name="R"/>
      <w:r w:rsidRPr="000162F6">
        <w:rPr>
          <w:sz w:val="32"/>
        </w:rPr>
        <w:lastRenderedPageBreak/>
        <w:t>Explosionsgeschüt</w:t>
      </w:r>
      <w:r w:rsidR="00F36771">
        <w:rPr>
          <w:sz w:val="32"/>
        </w:rPr>
        <w:t xml:space="preserve">zte </w:t>
      </w:r>
      <w:bookmarkEnd w:id="18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Größe 3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1.059 mm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Polycarbonat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2 kg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5F0105">
        <w:rPr>
          <w:sz w:val="32"/>
        </w:rPr>
        <w:t xml:space="preserve"> W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mit Diffusor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3.368 lm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Leuchteneffizienz            </w:t>
      </w:r>
      <w:r>
        <w:rPr>
          <w:sz w:val="32"/>
        </w:rPr>
        <w:tab/>
      </w:r>
      <w:r w:rsidRPr="005F010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91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1 , 2 , 21 , 22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II 2 G Ex d op is IIC T4 Gb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II 2 D Ex tb IIIC 100 °C Db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+60 °C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www.stahl.de Webcode 6036A</w:t>
      </w:r>
    </w:p>
    <w:p w:rsidR="00B31124" w:rsidRPr="005F0105" w:rsidRDefault="00B31124" w:rsidP="00B31124">
      <w:pPr>
        <w:rPr>
          <w:sz w:val="32"/>
        </w:rPr>
      </w:pPr>
    </w:p>
    <w:p w:rsidR="00B31124" w:rsidRPr="005F0105" w:rsidRDefault="00B31124" w:rsidP="00B31124">
      <w:pPr>
        <w:rPr>
          <w:sz w:val="32"/>
        </w:rPr>
      </w:pPr>
      <w:r w:rsidRPr="005F010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5F010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F0105">
        <w:rPr>
          <w:sz w:val="32"/>
        </w:rPr>
        <w:t>: 6036/1235-050-0150-11</w:t>
      </w: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19" w:name="S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19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Größe 3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1.059 mm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Polycarbonat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2,485 kg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542CD9">
        <w:rPr>
          <w:sz w:val="32"/>
        </w:rPr>
        <w:t xml:space="preserve"> W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ohne Diffusor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3.947 lm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107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 , 2 , 21 , 22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II 2 G Ex d op is IIC T4 Gb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II 2 D Ex tb IIIC 100 °C Db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+60 °C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www.stahl.de Webcode 6036A</w:t>
      </w:r>
    </w:p>
    <w:p w:rsidR="00B31124" w:rsidRPr="00542CD9" w:rsidRDefault="00B31124" w:rsidP="00B31124">
      <w:pPr>
        <w:rPr>
          <w:sz w:val="32"/>
        </w:rPr>
      </w:pPr>
    </w:p>
    <w:p w:rsidR="00B31124" w:rsidRPr="00542CD9" w:rsidRDefault="00B31124" w:rsidP="00B31124">
      <w:pPr>
        <w:rPr>
          <w:sz w:val="32"/>
        </w:rPr>
      </w:pPr>
      <w:r w:rsidRPr="00542CD9">
        <w:rPr>
          <w:sz w:val="32"/>
        </w:rPr>
        <w:t xml:space="preserve">Hersteller-Name              </w:t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 xml:space="preserve"> </w:t>
      </w:r>
      <w:r>
        <w:rPr>
          <w:sz w:val="32"/>
        </w:rPr>
        <w:tab/>
      </w:r>
      <w:r w:rsidRPr="00542CD9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542CD9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6036/1235-050-0170-01</w:t>
      </w: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0" w:name="T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0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Größe 3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1.059 mm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Polycarbonat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2,55 kg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B72B34">
        <w:rPr>
          <w:sz w:val="32"/>
        </w:rPr>
        <w:t xml:space="preserve"> W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mit Diffusor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3.368 lm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91 lm/W</w:t>
      </w:r>
    </w:p>
    <w:p w:rsidR="00730780" w:rsidRDefault="00730780" w:rsidP="00B31124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Einsatzbereich (Zonen)       </w:t>
      </w:r>
      <w:r>
        <w:rPr>
          <w:sz w:val="32"/>
        </w:rPr>
        <w:tab/>
      </w:r>
      <w:r w:rsidRPr="00B72B34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1 , 2 , 21 , 22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II 2 G Ex d op is IIC T4 Gb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II 2 D Ex tb IIIC 100 °C Db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+60 °C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www.stahl.de Webcode 6036A</w:t>
      </w:r>
    </w:p>
    <w:p w:rsidR="00B31124" w:rsidRPr="00B72B34" w:rsidRDefault="00B31124" w:rsidP="00B31124">
      <w:pPr>
        <w:rPr>
          <w:sz w:val="32"/>
        </w:rPr>
      </w:pPr>
    </w:p>
    <w:p w:rsidR="00B31124" w:rsidRPr="00B72B34" w:rsidRDefault="00B31124" w:rsidP="00B31124">
      <w:pPr>
        <w:rPr>
          <w:sz w:val="32"/>
        </w:rPr>
      </w:pPr>
      <w:r w:rsidRPr="00B72B34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B72B34">
        <w:rPr>
          <w:sz w:val="32"/>
        </w:rPr>
        <w:t xml:space="preserve">Typ                          </w:t>
      </w:r>
      <w:r>
        <w:rPr>
          <w:sz w:val="32"/>
        </w:rPr>
        <w:tab/>
      </w:r>
      <w:r w:rsidRPr="00B72B34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72B34">
        <w:rPr>
          <w:sz w:val="32"/>
        </w:rPr>
        <w:t>: 6036/1235-050-0170-11</w:t>
      </w: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B31124" w:rsidRDefault="00B31124" w:rsidP="000162F6">
      <w:pPr>
        <w:rPr>
          <w:sz w:val="32"/>
        </w:rPr>
      </w:pPr>
    </w:p>
    <w:p w:rsidR="000162F6" w:rsidRPr="000162F6" w:rsidRDefault="000162F6" w:rsidP="000162F6">
      <w:pPr>
        <w:rPr>
          <w:sz w:val="32"/>
        </w:rPr>
      </w:pPr>
      <w:bookmarkStart w:id="21" w:name="U"/>
      <w:r w:rsidRPr="000162F6">
        <w:rPr>
          <w:sz w:val="32"/>
        </w:rPr>
        <w:t xml:space="preserve">Explosionsgeschützte </w:t>
      </w:r>
      <w:bookmarkEnd w:id="21"/>
      <w:r w:rsidRPr="000162F6">
        <w:rPr>
          <w:sz w:val="32"/>
        </w:rPr>
        <w:t xml:space="preserve">Ex d LED-Rohrleuchte Größe </w:t>
      </w:r>
      <w:r w:rsidR="00F36771">
        <w:rPr>
          <w:sz w:val="32"/>
        </w:rPr>
        <w:t>3</w:t>
      </w:r>
      <w:r w:rsidRPr="000162F6">
        <w:rPr>
          <w:sz w:val="32"/>
        </w:rPr>
        <w:t xml:space="preserve"> aus Kunststoff mit einem sehr geringen Gewicht.</w:t>
      </w:r>
    </w:p>
    <w:p w:rsidR="000162F6" w:rsidRPr="000162F6" w:rsidRDefault="000162F6" w:rsidP="000162F6">
      <w:pPr>
        <w:rPr>
          <w:sz w:val="32"/>
        </w:rPr>
      </w:pP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0162F6" w:rsidRPr="000162F6" w:rsidRDefault="000162F6" w:rsidP="000162F6">
      <w:pPr>
        <w:rPr>
          <w:sz w:val="32"/>
        </w:rPr>
      </w:pPr>
    </w:p>
    <w:p w:rsidR="000162F6" w:rsidRPr="000162F6" w:rsidRDefault="000162F6" w:rsidP="000162F6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0162F6" w:rsidRDefault="000162F6" w:rsidP="000162F6">
      <w:pPr>
        <w:rPr>
          <w:sz w:val="28"/>
        </w:rPr>
      </w:pP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Ausführung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Größe 3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Länge   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1.059 mm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Gehäusematerial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Polycarbonat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Gewicht 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3,6 kg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Lampenleistung 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D0247D">
        <w:rPr>
          <w:sz w:val="32"/>
        </w:rPr>
        <w:t>: 38</w:t>
      </w:r>
      <w:r w:rsidRPr="008E335A">
        <w:rPr>
          <w:sz w:val="32"/>
        </w:rPr>
        <w:t xml:space="preserve"> W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Diffusor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ohne Diffusor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Leuchtenlichtstrom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3.947 lm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Leuchteneffizienz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107 lm/W</w:t>
      </w:r>
    </w:p>
    <w:p w:rsidR="00730780" w:rsidRDefault="00730780" w:rsidP="000162F6">
      <w:pPr>
        <w:rPr>
          <w:sz w:val="32"/>
        </w:rPr>
      </w:pPr>
      <w:r w:rsidRPr="00730780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730780">
        <w:rPr>
          <w:sz w:val="32"/>
        </w:rPr>
        <w:t>: 240 V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Einsatzbereich (Zonen)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 , 2 , 21 , 22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Gasexplosionsschutz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G Ex d op is IIC T4 Gb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Staubexplosionsschutz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D Ex tb IIIC 100 °C Db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Umgebungstemperatur min.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Umgebungstemperatur max.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+60 °C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Schutzart (IP)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 xml:space="preserve">: </w:t>
      </w:r>
      <w:r w:rsidR="006B7C34">
        <w:rPr>
          <w:sz w:val="32"/>
        </w:rPr>
        <w:t>IP66 / IP68 (10 M / 1 H)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Für weitere Info siehe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www.stahl.de Webcode 6036A</w:t>
      </w:r>
    </w:p>
    <w:p w:rsidR="000162F6" w:rsidRPr="008E335A" w:rsidRDefault="000162F6" w:rsidP="000162F6">
      <w:pPr>
        <w:rPr>
          <w:sz w:val="32"/>
        </w:rPr>
      </w:pP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Hersteller-Name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STAHL Schaltgeräte GmbH</w:t>
      </w:r>
    </w:p>
    <w:p w:rsidR="000162F6" w:rsidRPr="008E335A" w:rsidRDefault="000162F6" w:rsidP="000162F6">
      <w:pPr>
        <w:rPr>
          <w:sz w:val="32"/>
        </w:rPr>
      </w:pPr>
      <w:r w:rsidRPr="008E335A">
        <w:rPr>
          <w:sz w:val="32"/>
        </w:rPr>
        <w:t xml:space="preserve">Typ            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6036/1235-050-0180-01</w:t>
      </w:r>
    </w:p>
    <w:p w:rsidR="00084620" w:rsidRPr="008E335A" w:rsidRDefault="00084620" w:rsidP="000162F6">
      <w:pPr>
        <w:rPr>
          <w:sz w:val="32"/>
        </w:rPr>
      </w:pPr>
    </w:p>
    <w:p w:rsidR="00084620" w:rsidRPr="008E335A" w:rsidRDefault="00084620" w:rsidP="000162F6">
      <w:pPr>
        <w:rPr>
          <w:sz w:val="32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2" w:name="V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2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Größe 3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1.059 mm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Polycarbonat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3,7 kg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2C1682">
        <w:rPr>
          <w:sz w:val="32"/>
        </w:rPr>
        <w:t xml:space="preserve"> W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mit Diffusor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3.368 lm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91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Einsatzbereich (Zonen)       </w:t>
      </w:r>
      <w:r>
        <w:rPr>
          <w:sz w:val="32"/>
        </w:rPr>
        <w:tab/>
      </w:r>
      <w:r w:rsidRPr="002C168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1 , 2 , 21 , 22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II 2 G Ex d op is IIC T4 Gb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II 2 D Ex tb IIIC 100 °C Db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+60 °C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www.stahl.de Webcode 6036A</w:t>
      </w:r>
    </w:p>
    <w:p w:rsidR="00B31124" w:rsidRPr="002C1682" w:rsidRDefault="00B31124" w:rsidP="00B31124">
      <w:pPr>
        <w:rPr>
          <w:sz w:val="32"/>
        </w:rPr>
      </w:pPr>
    </w:p>
    <w:p w:rsidR="00B31124" w:rsidRPr="002C1682" w:rsidRDefault="00B31124" w:rsidP="00B31124">
      <w:pPr>
        <w:rPr>
          <w:sz w:val="32"/>
        </w:rPr>
      </w:pPr>
      <w:r w:rsidRPr="002C1682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2C1682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6036/1235-050-0180-11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3" w:name="W"/>
      <w:r w:rsidRPr="000162F6">
        <w:rPr>
          <w:sz w:val="32"/>
        </w:rPr>
        <w:t xml:space="preserve">Explosionsgeschützte </w:t>
      </w:r>
      <w:bookmarkEnd w:id="23"/>
      <w:r w:rsidRPr="000162F6">
        <w:rPr>
          <w:sz w:val="32"/>
        </w:rPr>
        <w:t xml:space="preserve">Ex d </w:t>
      </w:r>
      <w:r>
        <w:rPr>
          <w:sz w:val="32"/>
        </w:rPr>
        <w:t>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Größe 3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1.059 mm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Polycarbonat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1,55 kg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="00D0247D">
        <w:rPr>
          <w:sz w:val="32"/>
        </w:rPr>
        <w:t xml:space="preserve"> 38</w:t>
      </w:r>
      <w:r w:rsidRPr="006D025D">
        <w:rPr>
          <w:sz w:val="32"/>
        </w:rPr>
        <w:t xml:space="preserve"> W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ohne Diffusor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3.947 lm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107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 , 2 , 21 , 22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G Ex d op is IIC T4 Gb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D Ex tb IIIC 100 °C Db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+60 °C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www.stahl.de Webcode 6036A</w:t>
      </w:r>
    </w:p>
    <w:p w:rsidR="00B31124" w:rsidRPr="006D025D" w:rsidRDefault="00B31124" w:rsidP="00B31124">
      <w:pPr>
        <w:rPr>
          <w:sz w:val="32"/>
        </w:rPr>
      </w:pPr>
    </w:p>
    <w:p w:rsidR="00B31124" w:rsidRPr="006D025D" w:rsidRDefault="00B31124" w:rsidP="00B31124">
      <w:pPr>
        <w:rPr>
          <w:sz w:val="32"/>
        </w:rPr>
      </w:pPr>
      <w:r w:rsidRPr="006D025D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6D025D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6036/1235-050-0320-01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4" w:name="X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4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C56533" w:rsidRDefault="00B31124" w:rsidP="00B31124">
      <w:pPr>
        <w:rPr>
          <w:sz w:val="32"/>
        </w:rPr>
      </w:pP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Größe 3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1.059 mm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Polycarbonat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1,6 kg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C56533">
        <w:rPr>
          <w:sz w:val="32"/>
        </w:rPr>
        <w:t xml:space="preserve"> W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mit Diffusor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3.368 lm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91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 , 2 , 21 , 22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G Ex d op is IIC T4 Gb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D Ex tb IIIC 100 °C Db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+60 °C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www.stahl.de Webcode 6036A</w:t>
      </w:r>
    </w:p>
    <w:p w:rsidR="00B31124" w:rsidRPr="00C56533" w:rsidRDefault="00B31124" w:rsidP="00B31124">
      <w:pPr>
        <w:rPr>
          <w:sz w:val="32"/>
        </w:rPr>
      </w:pPr>
    </w:p>
    <w:p w:rsidR="00B31124" w:rsidRPr="00C56533" w:rsidRDefault="00B31124" w:rsidP="00B31124">
      <w:pPr>
        <w:rPr>
          <w:sz w:val="32"/>
        </w:rPr>
      </w:pPr>
      <w:r w:rsidRPr="00C56533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C56533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6036/1235-050-0320-11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5" w:name="Y"/>
      <w:r w:rsidRPr="000162F6">
        <w:rPr>
          <w:sz w:val="32"/>
        </w:rPr>
        <w:t xml:space="preserve">Explosionsgeschützte </w:t>
      </w:r>
      <w:bookmarkEnd w:id="25"/>
      <w:r w:rsidRPr="000162F6">
        <w:rPr>
          <w:sz w:val="32"/>
        </w:rPr>
        <w:t xml:space="preserve">Ex d LED-Rohrleuchte Größe </w:t>
      </w:r>
      <w:r>
        <w:rPr>
          <w:sz w:val="32"/>
        </w:rPr>
        <w:t>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Größe 3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1.059 mm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Polycarbonat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Gewicht                      </w:t>
      </w:r>
      <w:r>
        <w:rPr>
          <w:sz w:val="32"/>
        </w:rPr>
        <w:tab/>
      </w:r>
      <w:r w:rsidRPr="00CC123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1,7 kg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Lampenleistung            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 xml:space="preserve">  </w:t>
      </w:r>
      <w:r>
        <w:rPr>
          <w:sz w:val="32"/>
        </w:rPr>
        <w:tab/>
      </w:r>
      <w:r w:rsidRPr="00CC1235">
        <w:rPr>
          <w:sz w:val="32"/>
        </w:rPr>
        <w:t xml:space="preserve"> </w:t>
      </w:r>
      <w:r>
        <w:rPr>
          <w:sz w:val="32"/>
        </w:rPr>
        <w:tab/>
      </w:r>
      <w:r w:rsidR="00D0247D">
        <w:rPr>
          <w:sz w:val="32"/>
        </w:rPr>
        <w:t>: 38</w:t>
      </w:r>
      <w:r w:rsidRPr="00CC1235">
        <w:rPr>
          <w:sz w:val="32"/>
        </w:rPr>
        <w:t xml:space="preserve"> W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ohne Diffusor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3.947 lm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107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 , 2 , 21 , 22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II 2 G Ex d op is IIC T4 Gb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II 2 D Ex tb IIIC 100 °C Db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+60 °C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www.stahl.de Webcode 6036A</w:t>
      </w:r>
    </w:p>
    <w:p w:rsidR="00B31124" w:rsidRPr="00CC1235" w:rsidRDefault="00B31124" w:rsidP="00B31124">
      <w:pPr>
        <w:rPr>
          <w:sz w:val="32"/>
        </w:rPr>
      </w:pPr>
    </w:p>
    <w:p w:rsidR="00B31124" w:rsidRPr="00CC1235" w:rsidRDefault="00B31124" w:rsidP="00B31124">
      <w:pPr>
        <w:rPr>
          <w:sz w:val="32"/>
        </w:rPr>
      </w:pPr>
      <w:r w:rsidRPr="00CC123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CC123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6036/1235-050-0350-01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6" w:name="Z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6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Größe 3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1.059 mm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Polycarbonat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1,8 kg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ED0355">
        <w:rPr>
          <w:sz w:val="32"/>
        </w:rPr>
        <w:t xml:space="preserve"> W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Diffusor               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mit Diffusor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3.368 lm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91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1 , 2 , 21 , 22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II 2 G Ex d op is IIC T4 Gb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II 2 D Ex tb IIIC 100 °C Db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+60 °C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www.stahl.de Webcode 6036A</w:t>
      </w:r>
    </w:p>
    <w:p w:rsidR="00B31124" w:rsidRPr="00ED0355" w:rsidRDefault="00B31124" w:rsidP="00B31124">
      <w:pPr>
        <w:rPr>
          <w:sz w:val="32"/>
        </w:rPr>
      </w:pPr>
    </w:p>
    <w:p w:rsidR="00B31124" w:rsidRPr="00ED0355" w:rsidRDefault="00B31124" w:rsidP="00B31124">
      <w:pPr>
        <w:rPr>
          <w:sz w:val="32"/>
        </w:rPr>
      </w:pPr>
      <w:r w:rsidRPr="00ED035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ED035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D0355">
        <w:rPr>
          <w:sz w:val="32"/>
        </w:rPr>
        <w:t>: 6036/1235-050-0350-11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7" w:name="A1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7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Ausführung                   </w:t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Größe 3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1.059 mm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Polycarbonat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1,985 kg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B0077D">
        <w:rPr>
          <w:sz w:val="32"/>
        </w:rPr>
        <w:t xml:space="preserve"> W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ohne Diffusor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3.947 lm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107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1 , 2 , 21 , 22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II 2 G Ex d op is IIC T4 Gb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II 2 D Ex tb IIIC 100 °C Db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Umgebungstemperatur min.     </w:t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+60 °C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www.stahl.de Webcode 6036A</w:t>
      </w:r>
    </w:p>
    <w:p w:rsidR="00B31124" w:rsidRPr="00B0077D" w:rsidRDefault="00B31124" w:rsidP="00B31124">
      <w:pPr>
        <w:rPr>
          <w:sz w:val="32"/>
        </w:rPr>
      </w:pPr>
    </w:p>
    <w:p w:rsidR="00B31124" w:rsidRPr="00B0077D" w:rsidRDefault="00B31124" w:rsidP="00B31124">
      <w:pPr>
        <w:rPr>
          <w:sz w:val="32"/>
        </w:rPr>
      </w:pPr>
      <w:r w:rsidRPr="00B0077D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B0077D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0077D">
        <w:rPr>
          <w:sz w:val="32"/>
        </w:rPr>
        <w:t>: 6036/1235-050-0370-01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bookmarkStart w:id="28" w:name="B1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8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B31124" w:rsidRPr="000162F6" w:rsidRDefault="00B31124" w:rsidP="00B31124">
      <w:pPr>
        <w:rPr>
          <w:sz w:val="32"/>
        </w:rPr>
      </w:pPr>
    </w:p>
    <w:p w:rsidR="00B31124" w:rsidRPr="000162F6" w:rsidRDefault="00B31124" w:rsidP="00B31124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B31124" w:rsidRPr="000162F6" w:rsidRDefault="00B31124" w:rsidP="00B31124">
      <w:pPr>
        <w:rPr>
          <w:sz w:val="32"/>
        </w:rPr>
      </w:pPr>
    </w:p>
    <w:p w:rsidR="00B31124" w:rsidRDefault="00B31124" w:rsidP="00B31124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B31124" w:rsidRDefault="00B31124" w:rsidP="00B31124">
      <w:pPr>
        <w:rPr>
          <w:sz w:val="32"/>
        </w:rPr>
      </w:pP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Größe 3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1.059 mm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Polycarbonat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2,1 kg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B1697F">
        <w:rPr>
          <w:sz w:val="32"/>
        </w:rPr>
        <w:t xml:space="preserve"> W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mit Diffusor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3.368 lm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91 lm/W</w:t>
      </w:r>
    </w:p>
    <w:p w:rsidR="00080EEC" w:rsidRDefault="00080EEC" w:rsidP="00B31124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1 , 2 , 21 , 22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II 2 G Ex d op is IIC T4 Gb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II 2 D Ex tb IIIC 100 °C Db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Umgebungstemperatur min.     </w:t>
      </w:r>
      <w:r>
        <w:rPr>
          <w:sz w:val="32"/>
        </w:rPr>
        <w:tab/>
      </w:r>
      <w:r w:rsidRPr="00B1697F">
        <w:rPr>
          <w:sz w:val="32"/>
        </w:rPr>
        <w:t xml:space="preserve"> </w:t>
      </w:r>
      <w:r>
        <w:rPr>
          <w:sz w:val="32"/>
        </w:rPr>
        <w:tab/>
      </w:r>
      <w:r w:rsidRPr="00B1697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+60 °C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Schutzart (IP)               </w:t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www.stahl.de Webcode 6036A</w:t>
      </w:r>
    </w:p>
    <w:p w:rsidR="00B31124" w:rsidRPr="00B1697F" w:rsidRDefault="00B31124" w:rsidP="00B31124">
      <w:pPr>
        <w:rPr>
          <w:sz w:val="32"/>
        </w:rPr>
      </w:pPr>
    </w:p>
    <w:p w:rsidR="00B31124" w:rsidRPr="00B1697F" w:rsidRDefault="00B31124" w:rsidP="00B31124">
      <w:pPr>
        <w:rPr>
          <w:sz w:val="32"/>
        </w:rPr>
      </w:pPr>
      <w:r w:rsidRPr="00B1697F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STAHL Schaltgeräte GmbH</w:t>
      </w:r>
    </w:p>
    <w:p w:rsidR="00B31124" w:rsidRDefault="00B31124" w:rsidP="00B31124">
      <w:pPr>
        <w:rPr>
          <w:sz w:val="32"/>
        </w:rPr>
      </w:pPr>
      <w:r w:rsidRPr="00B1697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1697F">
        <w:rPr>
          <w:sz w:val="32"/>
        </w:rPr>
        <w:t>: 6036/1235-050-0370-11</w:t>
      </w: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B31124" w:rsidRDefault="00B31124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29" w:name="C1"/>
      <w:r w:rsidRPr="000162F6">
        <w:rPr>
          <w:sz w:val="32"/>
        </w:rPr>
        <w:t>Explosionsgeschüt</w:t>
      </w:r>
      <w:r w:rsidR="00F36771">
        <w:rPr>
          <w:sz w:val="32"/>
        </w:rPr>
        <w:t xml:space="preserve">zte </w:t>
      </w:r>
      <w:bookmarkEnd w:id="29"/>
      <w:r w:rsidR="00F36771">
        <w:rPr>
          <w:sz w:val="32"/>
        </w:rPr>
        <w:t>Ex d LED-Rohrleuchte Größe 3</w:t>
      </w:r>
      <w:r w:rsidRPr="000162F6">
        <w:rPr>
          <w:sz w:val="32"/>
        </w:rPr>
        <w:t xml:space="preserve">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Größe 3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Länge                        </w:t>
      </w:r>
      <w:r>
        <w:rPr>
          <w:sz w:val="32"/>
        </w:rPr>
        <w:tab/>
      </w:r>
      <w:r w:rsidRPr="005A4517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1.059 mm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Polycarbonat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2,6 kg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38</w:t>
      </w:r>
      <w:r w:rsidRPr="005A4517">
        <w:rPr>
          <w:sz w:val="32"/>
        </w:rPr>
        <w:t xml:space="preserve"> W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ohne Diffusor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3.947 lm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107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1 , 2 , 21 , 22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II 2 G Ex d op is IIC T4 Gb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II 2 D Ex tb IIIC 100 °C Db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+60 °C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Schutzart (IP)               </w:t>
      </w:r>
      <w:r>
        <w:rPr>
          <w:sz w:val="32"/>
        </w:rPr>
        <w:tab/>
      </w:r>
      <w:r w:rsidRPr="005A4517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www.stahl.de Webcode 6036A</w:t>
      </w:r>
    </w:p>
    <w:p w:rsidR="00E921C8" w:rsidRPr="005A4517" w:rsidRDefault="00E921C8" w:rsidP="00E921C8">
      <w:pPr>
        <w:rPr>
          <w:sz w:val="32"/>
        </w:rPr>
      </w:pPr>
    </w:p>
    <w:p w:rsidR="00E921C8" w:rsidRPr="005A4517" w:rsidRDefault="00E921C8" w:rsidP="00E921C8">
      <w:pPr>
        <w:rPr>
          <w:sz w:val="32"/>
        </w:rPr>
      </w:pPr>
      <w:r w:rsidRPr="005A4517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5A4517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A4517">
        <w:rPr>
          <w:sz w:val="32"/>
        </w:rPr>
        <w:t>: 6036/1235-050-0380-01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0" w:name="D1"/>
      <w:r w:rsidRPr="000162F6">
        <w:rPr>
          <w:sz w:val="32"/>
        </w:rPr>
        <w:t xml:space="preserve">Explosionsgeschützte </w:t>
      </w:r>
      <w:bookmarkEnd w:id="30"/>
      <w:r w:rsidRPr="000162F6">
        <w:rPr>
          <w:sz w:val="32"/>
        </w:rPr>
        <w:t>Ex d</w:t>
      </w:r>
      <w:r w:rsidR="00F36771">
        <w:rPr>
          <w:sz w:val="32"/>
        </w:rPr>
        <w:t xml:space="preserve"> LED-Rohrleuchte Größe 3</w:t>
      </w:r>
      <w:r w:rsidRPr="000162F6">
        <w:rPr>
          <w:sz w:val="32"/>
        </w:rPr>
        <w:t xml:space="preserve">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Größe 3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1.059 mm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Polycarbonat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2,7 kg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="00D0247D">
        <w:rPr>
          <w:sz w:val="32"/>
        </w:rPr>
        <w:t xml:space="preserve"> 38</w:t>
      </w:r>
      <w:r w:rsidRPr="00C56533">
        <w:rPr>
          <w:sz w:val="32"/>
        </w:rPr>
        <w:t xml:space="preserve"> W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mit Diffusor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3.368 lm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91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 , 2 , 21 , 22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G Ex d op is IIC T4 Gb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Staubexplosionsschutz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D Ex tb IIIC 100 °C Db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+60 °C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Schutzart (IP)         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www.stahl.de Webcode 6036A</w:t>
      </w:r>
    </w:p>
    <w:p w:rsidR="00E921C8" w:rsidRPr="00C56533" w:rsidRDefault="00E921C8" w:rsidP="00E921C8">
      <w:pPr>
        <w:rPr>
          <w:sz w:val="32"/>
        </w:rPr>
      </w:pPr>
    </w:p>
    <w:p w:rsidR="00E921C8" w:rsidRPr="00C56533" w:rsidRDefault="00E921C8" w:rsidP="00E921C8">
      <w:pPr>
        <w:rPr>
          <w:sz w:val="32"/>
        </w:rPr>
      </w:pPr>
      <w:r w:rsidRPr="00C56533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C56533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6036/1235-050-0380-11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1" w:name="E1"/>
      <w:r w:rsidRPr="000162F6">
        <w:rPr>
          <w:sz w:val="32"/>
        </w:rPr>
        <w:t xml:space="preserve">Explosionsgeschützte </w:t>
      </w:r>
      <w:bookmarkEnd w:id="31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Größe 4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1.382 mm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Polycarbonat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2 kg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8A16C7">
        <w:rPr>
          <w:sz w:val="32"/>
        </w:rPr>
        <w:t xml:space="preserve"> W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ohne Diffusor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5.263 lm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109 lm/W</w:t>
      </w:r>
    </w:p>
    <w:p w:rsidR="00080EEC" w:rsidRDefault="00080EEC" w:rsidP="00080EEC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8A16C7" w:rsidRDefault="00E921C8" w:rsidP="00080EEC">
      <w:pPr>
        <w:rPr>
          <w:sz w:val="32"/>
        </w:rPr>
      </w:pPr>
      <w:r w:rsidRPr="008A16C7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1 , 2 , 21 , 22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II 2 G Ex d op is IIC T4 Gb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II 2 D Ex tb IIIC 100 °C Db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+60 °C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www.stahl.de Webcode 6036A</w:t>
      </w:r>
    </w:p>
    <w:p w:rsidR="00E921C8" w:rsidRPr="008A16C7" w:rsidRDefault="00E921C8" w:rsidP="00E921C8">
      <w:pPr>
        <w:rPr>
          <w:sz w:val="32"/>
        </w:rPr>
      </w:pPr>
    </w:p>
    <w:p w:rsidR="00E921C8" w:rsidRPr="008A16C7" w:rsidRDefault="00E921C8" w:rsidP="00E921C8">
      <w:pPr>
        <w:rPr>
          <w:sz w:val="32"/>
        </w:rPr>
      </w:pPr>
      <w:r w:rsidRPr="008A16C7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8A16C7">
        <w:rPr>
          <w:sz w:val="32"/>
        </w:rPr>
        <w:t xml:space="preserve">Typ                          </w:t>
      </w:r>
      <w:r>
        <w:rPr>
          <w:sz w:val="32"/>
        </w:rPr>
        <w:tab/>
      </w:r>
      <w:r w:rsidRPr="008A16C7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A16C7">
        <w:rPr>
          <w:sz w:val="32"/>
        </w:rPr>
        <w:t>: 6036/1248-050-0120-01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2" w:name="F1"/>
      <w:r w:rsidRPr="000162F6">
        <w:rPr>
          <w:sz w:val="32"/>
        </w:rPr>
        <w:t xml:space="preserve">Explosionsgeschützte </w:t>
      </w:r>
      <w:bookmarkEnd w:id="32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Größe 4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1.382 mm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Polycarbonat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Gewicht                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2,1 kg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Lampenleistung         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 </w:t>
      </w:r>
      <w:r>
        <w:rPr>
          <w:sz w:val="32"/>
        </w:rPr>
        <w:tab/>
      </w:r>
      <w:r w:rsidR="00D0247D">
        <w:rPr>
          <w:sz w:val="32"/>
        </w:rPr>
        <w:t>: 49</w:t>
      </w:r>
      <w:r w:rsidRPr="00F156C9">
        <w:rPr>
          <w:sz w:val="32"/>
        </w:rPr>
        <w:t xml:space="preserve"> W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mit Diffusor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4.491 lm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93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F156C9">
        <w:rPr>
          <w:sz w:val="32"/>
        </w:rPr>
        <w:t xml:space="preserve"> 1 , 2 , 21 , 22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II 2 G Ex d op is IIC T4 Gb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II 2 D Ex tb IIIC 100 °C Db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+60 °C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www.stahl.de Webcode 6036A</w:t>
      </w:r>
    </w:p>
    <w:p w:rsidR="00E921C8" w:rsidRPr="00F156C9" w:rsidRDefault="00E921C8" w:rsidP="00E921C8">
      <w:pPr>
        <w:rPr>
          <w:sz w:val="32"/>
        </w:rPr>
      </w:pPr>
    </w:p>
    <w:p w:rsidR="00E921C8" w:rsidRPr="00F156C9" w:rsidRDefault="00E921C8" w:rsidP="00E921C8">
      <w:pPr>
        <w:rPr>
          <w:sz w:val="32"/>
        </w:rPr>
      </w:pPr>
      <w:r w:rsidRPr="00F156C9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F156C9">
        <w:rPr>
          <w:sz w:val="32"/>
        </w:rPr>
        <w:t xml:space="preserve">Typ                          </w:t>
      </w:r>
      <w:r>
        <w:rPr>
          <w:sz w:val="32"/>
        </w:rPr>
        <w:tab/>
      </w:r>
      <w:r w:rsidRPr="00F156C9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156C9">
        <w:rPr>
          <w:sz w:val="32"/>
        </w:rPr>
        <w:t>: 6036/1248-050-0120-11</w:t>
      </w: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3" w:name="G1"/>
      <w:r w:rsidRPr="000162F6">
        <w:rPr>
          <w:sz w:val="32"/>
        </w:rPr>
        <w:t xml:space="preserve">Explosionsgeschützte </w:t>
      </w:r>
      <w:bookmarkEnd w:id="33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Größe 4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1.382 mm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Polycarbonat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2,3 kg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7F7D31">
        <w:rPr>
          <w:sz w:val="32"/>
        </w:rPr>
        <w:t xml:space="preserve"> W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ohne Diffusor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5.263 lm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109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1 , 2 , 21 , 22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II 2 G Ex d op is IIC T4 Gb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II 2 D Ex tb IIIC 100 °C Db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+60 °C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www.stahl.de Webcode 6036A</w:t>
      </w:r>
    </w:p>
    <w:p w:rsidR="00E921C8" w:rsidRPr="007F7D31" w:rsidRDefault="00E921C8" w:rsidP="00E921C8">
      <w:pPr>
        <w:rPr>
          <w:sz w:val="32"/>
        </w:rPr>
      </w:pPr>
    </w:p>
    <w:p w:rsidR="00E921C8" w:rsidRPr="007F7D31" w:rsidRDefault="00E921C8" w:rsidP="00E921C8">
      <w:pPr>
        <w:rPr>
          <w:sz w:val="32"/>
        </w:rPr>
      </w:pPr>
      <w:r w:rsidRPr="007F7D31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7F7D31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F7D31">
        <w:rPr>
          <w:sz w:val="32"/>
        </w:rPr>
        <w:t>: 6036/1248-050-0150-01</w:t>
      </w: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4" w:name="H1"/>
      <w:r w:rsidRPr="000162F6">
        <w:rPr>
          <w:sz w:val="32"/>
        </w:rPr>
        <w:t xml:space="preserve">Explosionsgeschützte </w:t>
      </w:r>
      <w:bookmarkEnd w:id="34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tabs>
          <w:tab w:val="left" w:pos="7730"/>
        </w:tabs>
        <w:rPr>
          <w:sz w:val="32"/>
        </w:rPr>
      </w:pPr>
    </w:p>
    <w:p w:rsidR="00E921C8" w:rsidRPr="002371B0" w:rsidRDefault="00E921C8" w:rsidP="00E921C8">
      <w:pPr>
        <w:rPr>
          <w:sz w:val="32"/>
        </w:rPr>
      </w:pPr>
      <w:r w:rsidRPr="002371B0">
        <w:rPr>
          <w:sz w:val="32"/>
        </w:rPr>
        <w:t xml:space="preserve">Ausführung                             </w:t>
      </w:r>
      <w:r w:rsidRPr="002371B0">
        <w:rPr>
          <w:sz w:val="32"/>
        </w:rPr>
        <w:tab/>
      </w:r>
      <w:r w:rsidRPr="002371B0">
        <w:rPr>
          <w:sz w:val="32"/>
        </w:rPr>
        <w:tab/>
      </w:r>
      <w:r w:rsidRPr="002371B0">
        <w:rPr>
          <w:sz w:val="32"/>
        </w:rPr>
        <w:tab/>
        <w:t>: Größe 4</w:t>
      </w:r>
    </w:p>
    <w:p w:rsidR="00E921C8" w:rsidRPr="002371B0" w:rsidRDefault="00E921C8" w:rsidP="00E921C8">
      <w:pPr>
        <w:rPr>
          <w:sz w:val="32"/>
        </w:rPr>
      </w:pPr>
      <w:r w:rsidRPr="002371B0">
        <w:rPr>
          <w:sz w:val="32"/>
        </w:rPr>
        <w:t xml:space="preserve">Länge                         </w:t>
      </w:r>
      <w:r w:rsidRPr="002371B0">
        <w:rPr>
          <w:sz w:val="32"/>
        </w:rPr>
        <w:tab/>
      </w:r>
      <w:r w:rsidRPr="002371B0">
        <w:rPr>
          <w:sz w:val="32"/>
        </w:rPr>
        <w:tab/>
      </w:r>
      <w:r w:rsidRPr="002371B0">
        <w:rPr>
          <w:sz w:val="32"/>
        </w:rPr>
        <w:tab/>
      </w:r>
      <w:r w:rsidRPr="002371B0">
        <w:rPr>
          <w:sz w:val="32"/>
        </w:rPr>
        <w:tab/>
        <w:t>: 1.382 mm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Polycarbonat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2,4 kg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664E50">
        <w:rPr>
          <w:sz w:val="32"/>
        </w:rPr>
        <w:t xml:space="preserve"> W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mit Diffusor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4.491 lm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93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1 , 2 , 21 , 22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II 2 G Ex d op is IIC T4 Gb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II 2 D Ex tb IIIC 100 °C Db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+60 °C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www.stahl.de Webcode 6036A</w:t>
      </w:r>
    </w:p>
    <w:p w:rsidR="00E921C8" w:rsidRPr="00664E50" w:rsidRDefault="00E921C8" w:rsidP="00E921C8">
      <w:pPr>
        <w:rPr>
          <w:sz w:val="32"/>
        </w:rPr>
      </w:pPr>
    </w:p>
    <w:p w:rsidR="00E921C8" w:rsidRPr="00664E50" w:rsidRDefault="00E921C8" w:rsidP="00E921C8">
      <w:pPr>
        <w:rPr>
          <w:sz w:val="32"/>
        </w:rPr>
      </w:pPr>
      <w:r w:rsidRPr="00664E50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664E50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64E50">
        <w:rPr>
          <w:sz w:val="32"/>
        </w:rPr>
        <w:t>: 6036/1248-050-0150-11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5" w:name="I1"/>
      <w:r w:rsidRPr="000162F6">
        <w:rPr>
          <w:sz w:val="32"/>
        </w:rPr>
        <w:t xml:space="preserve">Explosionsgeschützte </w:t>
      </w:r>
      <w:bookmarkEnd w:id="35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Größe 4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1.382 mm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Polycarbonat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2,815 kg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EA5A2F">
        <w:rPr>
          <w:sz w:val="32"/>
        </w:rPr>
        <w:t xml:space="preserve"> W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ohne Diffusor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5.263 lm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109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 , 2 , 21 , 22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G Ex d op is IIC T4 Gb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D Ex tb IIIC 100 °C Db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+60 °C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www.stahl.de Webcode 6036A</w:t>
      </w:r>
    </w:p>
    <w:p w:rsidR="00E921C8" w:rsidRPr="00EA5A2F" w:rsidRDefault="00E921C8" w:rsidP="00E921C8">
      <w:pPr>
        <w:rPr>
          <w:sz w:val="32"/>
        </w:rPr>
      </w:pP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EA5A2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6036/1248-050-0170-01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6" w:name="J1"/>
      <w:r w:rsidRPr="000162F6">
        <w:rPr>
          <w:sz w:val="32"/>
        </w:rPr>
        <w:t xml:space="preserve">Explosionsgeschützte </w:t>
      </w:r>
      <w:bookmarkEnd w:id="36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Größe 4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1.382 mm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Polycarbonat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2,91 kg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EA5A2F">
        <w:rPr>
          <w:sz w:val="32"/>
        </w:rPr>
        <w:t xml:space="preserve"> W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mit Diffusor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4.491 lm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93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 , 2 , 21 , 22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G Ex d op is IIC T4 Gb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D Ex tb IIIC 100 °C Db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+60 °C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Schutzart (IP)               </w:t>
      </w:r>
      <w:r>
        <w:rPr>
          <w:sz w:val="32"/>
        </w:rPr>
        <w:tab/>
      </w:r>
      <w:r w:rsidRPr="00EA5A2F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www.stahl.de Webcode 6036A</w:t>
      </w:r>
    </w:p>
    <w:p w:rsidR="00E921C8" w:rsidRPr="00EA5A2F" w:rsidRDefault="00E921C8" w:rsidP="00E921C8">
      <w:pPr>
        <w:rPr>
          <w:sz w:val="32"/>
        </w:rPr>
      </w:pPr>
    </w:p>
    <w:p w:rsidR="00E921C8" w:rsidRPr="00EA5A2F" w:rsidRDefault="00E921C8" w:rsidP="00E921C8">
      <w:pPr>
        <w:rPr>
          <w:sz w:val="32"/>
        </w:rPr>
      </w:pPr>
      <w:r w:rsidRPr="00EA5A2F">
        <w:rPr>
          <w:sz w:val="32"/>
        </w:rPr>
        <w:t xml:space="preserve">Hersteller-Name              </w:t>
      </w:r>
      <w:r>
        <w:rPr>
          <w:sz w:val="32"/>
        </w:rPr>
        <w:tab/>
      </w:r>
      <w:r w:rsidRPr="00EA5A2F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EA5A2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6036/1248-050-0170-11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7" w:name="K1"/>
      <w:r w:rsidRPr="000162F6">
        <w:rPr>
          <w:sz w:val="32"/>
        </w:rPr>
        <w:t xml:space="preserve">Explosionsgeschützte </w:t>
      </w:r>
      <w:bookmarkEnd w:id="37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Größe 4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1.382 mm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Polycarbonat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Gewicht                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4 kg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2C1682">
        <w:rPr>
          <w:sz w:val="32"/>
        </w:rPr>
        <w:t xml:space="preserve"> W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Diffusor               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mit Diffusor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4.491 lm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93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1 , 2 , 21 , 22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II 2 G Ex d op is IIC T4 Gb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II 2 D Ex tb IIIC 100 °C Db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+60 °C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www.stahl.de Webcode 6036A</w:t>
      </w:r>
    </w:p>
    <w:p w:rsidR="00E921C8" w:rsidRPr="002C1682" w:rsidRDefault="00E921C8" w:rsidP="00E921C8">
      <w:pPr>
        <w:rPr>
          <w:sz w:val="32"/>
        </w:rPr>
      </w:pPr>
    </w:p>
    <w:p w:rsidR="00E921C8" w:rsidRPr="002C1682" w:rsidRDefault="00E921C8" w:rsidP="00E921C8">
      <w:pPr>
        <w:rPr>
          <w:sz w:val="32"/>
        </w:rPr>
      </w:pPr>
      <w:r w:rsidRPr="002C1682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2C1682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1682">
        <w:rPr>
          <w:sz w:val="32"/>
        </w:rPr>
        <w:t>: 6036/1248-050-0180-11</w:t>
      </w: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E921C8" w:rsidRDefault="00E921C8" w:rsidP="00084620">
      <w:pPr>
        <w:rPr>
          <w:sz w:val="32"/>
        </w:rPr>
      </w:pPr>
    </w:p>
    <w:p w:rsidR="00084620" w:rsidRPr="000162F6" w:rsidRDefault="00084620" w:rsidP="00084620">
      <w:pPr>
        <w:rPr>
          <w:sz w:val="32"/>
        </w:rPr>
      </w:pPr>
      <w:bookmarkStart w:id="38" w:name="L1"/>
      <w:r w:rsidRPr="000162F6">
        <w:rPr>
          <w:sz w:val="32"/>
        </w:rPr>
        <w:t xml:space="preserve">Explosionsgeschützte </w:t>
      </w:r>
      <w:bookmarkEnd w:id="38"/>
      <w:r w:rsidRPr="000162F6">
        <w:rPr>
          <w:sz w:val="32"/>
        </w:rPr>
        <w:t>Ex d LED-Rohrleuchte Größe 4 aus Kunststoff mit einem sehr geringen Gewicht.</w:t>
      </w:r>
    </w:p>
    <w:p w:rsidR="00084620" w:rsidRPr="000162F6" w:rsidRDefault="00084620" w:rsidP="00084620">
      <w:pPr>
        <w:rPr>
          <w:sz w:val="32"/>
        </w:rPr>
      </w:pPr>
    </w:p>
    <w:p w:rsidR="00084620" w:rsidRPr="000162F6" w:rsidRDefault="00084620" w:rsidP="00084620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084620" w:rsidRPr="000162F6" w:rsidRDefault="00084620" w:rsidP="00084620">
      <w:pPr>
        <w:rPr>
          <w:sz w:val="32"/>
        </w:rPr>
      </w:pPr>
    </w:p>
    <w:p w:rsidR="00084620" w:rsidRPr="000162F6" w:rsidRDefault="00084620" w:rsidP="00084620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084620" w:rsidRDefault="00084620" w:rsidP="000162F6">
      <w:pPr>
        <w:rPr>
          <w:sz w:val="28"/>
        </w:rPr>
      </w:pP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Ausführung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Größe 4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Länge   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1.382 mm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Gehäusematerial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Polycarbonat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Gewicht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3,9 kg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Lampenleistung 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D0247D">
        <w:rPr>
          <w:sz w:val="32"/>
        </w:rPr>
        <w:t>: 49</w:t>
      </w:r>
      <w:r w:rsidRPr="008E335A">
        <w:rPr>
          <w:sz w:val="32"/>
        </w:rPr>
        <w:t xml:space="preserve"> W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Diffusor      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ohne Diffusor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Leuchtenlichtstrom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5.263 lm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Leuchteneffizienz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109 lm/W</w:t>
      </w:r>
    </w:p>
    <w:p w:rsidR="00080EEC" w:rsidRDefault="00080EEC" w:rsidP="00084620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Einsatzbereich (Zonen)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1 , 2 , 21 , 22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Gasexplosionsschutz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G Ex d op is IIC T4 Gb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Staubexplosionsschutz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>: II 2 D Ex tb IIIC 100 °C Db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Umgebungstemperatur min.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Umgebungstemperatur max.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+60 °C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Schutzart (IP)                </w:t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</w:r>
      <w:r w:rsidRPr="008E335A">
        <w:rPr>
          <w:sz w:val="32"/>
        </w:rPr>
        <w:tab/>
        <w:t xml:space="preserve">: </w:t>
      </w:r>
      <w:r w:rsidR="006B7C34">
        <w:rPr>
          <w:sz w:val="32"/>
        </w:rPr>
        <w:t>IP66 / IP68 (10 M / 1 H)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Für weitere Info siehe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www.stahl.de Webcode 6036A</w:t>
      </w:r>
    </w:p>
    <w:p w:rsidR="00084620" w:rsidRPr="008E335A" w:rsidRDefault="00084620" w:rsidP="00084620">
      <w:pPr>
        <w:rPr>
          <w:sz w:val="32"/>
        </w:rPr>
      </w:pP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Hersteller-Name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STAHL Schaltgeräte GmbH</w:t>
      </w:r>
    </w:p>
    <w:p w:rsidR="00084620" w:rsidRPr="008E335A" w:rsidRDefault="00084620" w:rsidP="00084620">
      <w:pPr>
        <w:rPr>
          <w:sz w:val="32"/>
        </w:rPr>
      </w:pPr>
      <w:r w:rsidRPr="008E335A">
        <w:rPr>
          <w:sz w:val="32"/>
        </w:rPr>
        <w:t xml:space="preserve">Typ                           </w:t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="008E335A">
        <w:rPr>
          <w:sz w:val="32"/>
        </w:rPr>
        <w:tab/>
      </w:r>
      <w:r w:rsidRPr="008E335A">
        <w:rPr>
          <w:sz w:val="32"/>
        </w:rPr>
        <w:t>: 6036/1248-050-0180-01</w:t>
      </w: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084620" w:rsidRDefault="00084620" w:rsidP="000162F6">
      <w:pPr>
        <w:rPr>
          <w:sz w:val="28"/>
        </w:rPr>
      </w:pPr>
    </w:p>
    <w:p w:rsidR="008A16C7" w:rsidRDefault="008A16C7" w:rsidP="008E335A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bookmarkStart w:id="39" w:name="M1"/>
      <w:r w:rsidRPr="000162F6">
        <w:rPr>
          <w:sz w:val="32"/>
        </w:rPr>
        <w:t xml:space="preserve">Explosionsgeschützte </w:t>
      </w:r>
      <w:bookmarkEnd w:id="39"/>
      <w:r w:rsidRPr="000162F6">
        <w:rPr>
          <w:sz w:val="32"/>
        </w:rPr>
        <w:t>Ex d LED-Rohrleuchte Größe 4 aus Kunststoff mit einem sehr geringen Gewicht.</w:t>
      </w:r>
    </w:p>
    <w:p w:rsidR="00E921C8" w:rsidRPr="000162F6" w:rsidRDefault="00E921C8" w:rsidP="00E921C8">
      <w:pPr>
        <w:rPr>
          <w:sz w:val="32"/>
        </w:rPr>
      </w:pPr>
    </w:p>
    <w:p w:rsidR="00E921C8" w:rsidRPr="000162F6" w:rsidRDefault="00E921C8" w:rsidP="00E921C8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E921C8" w:rsidRPr="000162F6" w:rsidRDefault="00E921C8" w:rsidP="00E921C8">
      <w:pPr>
        <w:rPr>
          <w:sz w:val="32"/>
        </w:rPr>
      </w:pPr>
    </w:p>
    <w:p w:rsidR="00E921C8" w:rsidRDefault="00E921C8" w:rsidP="00E921C8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E921C8" w:rsidRDefault="00E921C8" w:rsidP="00E921C8">
      <w:pPr>
        <w:rPr>
          <w:sz w:val="32"/>
        </w:rPr>
      </w:pP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Größe 4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1.382 mm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Polycarbonat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1,9 kg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6D025D">
        <w:rPr>
          <w:sz w:val="32"/>
        </w:rPr>
        <w:t xml:space="preserve"> W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ohne Diffusor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5.263 lm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109 lm/W</w:t>
      </w:r>
    </w:p>
    <w:p w:rsidR="00080EEC" w:rsidRDefault="00080EEC" w:rsidP="00E921C8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1 , 2 , 21 , 22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G Ex d op is IIC T4 Gb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II 2 D Ex tb IIIC 100 °C Db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+60 °C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www.stahl.de Webcode 6036A</w:t>
      </w:r>
    </w:p>
    <w:p w:rsidR="00E921C8" w:rsidRPr="006D025D" w:rsidRDefault="00E921C8" w:rsidP="00E921C8">
      <w:pPr>
        <w:rPr>
          <w:sz w:val="32"/>
        </w:rPr>
      </w:pPr>
    </w:p>
    <w:p w:rsidR="00E921C8" w:rsidRPr="006D025D" w:rsidRDefault="00E921C8" w:rsidP="00E921C8">
      <w:pPr>
        <w:rPr>
          <w:sz w:val="32"/>
        </w:rPr>
      </w:pPr>
      <w:r w:rsidRPr="006D025D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STAHL Schaltgeräte GmbH</w:t>
      </w:r>
    </w:p>
    <w:p w:rsidR="00E921C8" w:rsidRDefault="00E921C8" w:rsidP="00E921C8">
      <w:pPr>
        <w:rPr>
          <w:sz w:val="32"/>
        </w:rPr>
      </w:pPr>
      <w:r w:rsidRPr="006D025D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025D">
        <w:rPr>
          <w:sz w:val="32"/>
        </w:rPr>
        <w:t>: 6036/1248-050-0320-01</w:t>
      </w: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E921C8" w:rsidRDefault="00E921C8" w:rsidP="00142A42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bookmarkStart w:id="40" w:name="N1"/>
      <w:r w:rsidRPr="000162F6">
        <w:rPr>
          <w:sz w:val="32"/>
        </w:rPr>
        <w:t xml:space="preserve">Explosionsgeschützte </w:t>
      </w:r>
      <w:bookmarkEnd w:id="40"/>
      <w:r w:rsidRPr="000162F6">
        <w:rPr>
          <w:sz w:val="32"/>
        </w:rPr>
        <w:t>Ex d LED-Rohrleuchte Größe 4 aus Kunststoff mit einem sehr geringen Gewicht.</w:t>
      </w:r>
    </w:p>
    <w:p w:rsidR="00F36771" w:rsidRPr="000162F6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F36771" w:rsidRPr="000162F6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F36771" w:rsidRDefault="00F36771" w:rsidP="00F36771">
      <w:pPr>
        <w:rPr>
          <w:sz w:val="32"/>
        </w:rPr>
      </w:pP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Größe 4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Länge                        </w:t>
      </w:r>
      <w:r>
        <w:rPr>
          <w:sz w:val="32"/>
        </w:rPr>
        <w:tab/>
      </w:r>
      <w:r w:rsidRPr="00C56533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1.382 mm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Polycarbonat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2 kg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C56533">
        <w:rPr>
          <w:sz w:val="32"/>
        </w:rPr>
        <w:t xml:space="preserve"> W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mit Diffusor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4.491 lm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Leuchteneffizienz      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 </w:t>
      </w:r>
      <w:r>
        <w:rPr>
          <w:sz w:val="32"/>
        </w:rPr>
        <w:tab/>
      </w:r>
      <w:r w:rsidRPr="00C56533">
        <w:rPr>
          <w:sz w:val="32"/>
        </w:rPr>
        <w:t>: 93 lm/W</w:t>
      </w:r>
    </w:p>
    <w:p w:rsidR="00080EEC" w:rsidRDefault="00080EEC" w:rsidP="00F36771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 , 2 , 21 , 22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G Ex d op is IIC T4 Gb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D Ex tb IIIC 100 °C Db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+60 °C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www.stahl.de Webcode 6036A</w:t>
      </w:r>
    </w:p>
    <w:p w:rsidR="00F36771" w:rsidRPr="00C56533" w:rsidRDefault="00F36771" w:rsidP="00F36771">
      <w:pPr>
        <w:rPr>
          <w:sz w:val="32"/>
        </w:rPr>
      </w:pPr>
    </w:p>
    <w:p w:rsidR="00F36771" w:rsidRPr="00C56533" w:rsidRDefault="00F36771" w:rsidP="00F36771">
      <w:pPr>
        <w:rPr>
          <w:sz w:val="32"/>
        </w:rPr>
      </w:pPr>
      <w:r w:rsidRPr="00C56533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STAHL Schaltgeräte GmbH</w:t>
      </w:r>
    </w:p>
    <w:p w:rsidR="00F36771" w:rsidRDefault="00F36771" w:rsidP="00F36771">
      <w:pPr>
        <w:rPr>
          <w:sz w:val="32"/>
        </w:rPr>
      </w:pPr>
      <w:r w:rsidRPr="00C56533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6036/1248-050-0320-11</w:t>
      </w: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bookmarkStart w:id="41" w:name="O1"/>
      <w:r w:rsidRPr="000162F6">
        <w:rPr>
          <w:sz w:val="32"/>
        </w:rPr>
        <w:t xml:space="preserve">Explosionsgeschützte </w:t>
      </w:r>
      <w:bookmarkEnd w:id="41"/>
      <w:r w:rsidRPr="000162F6">
        <w:rPr>
          <w:sz w:val="32"/>
        </w:rPr>
        <w:t>Ex d LED-Rohrleuchte Größe 4 aus Kunststoff mit einem sehr geringen Gewicht.</w:t>
      </w:r>
    </w:p>
    <w:p w:rsidR="00F36771" w:rsidRPr="000162F6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F36771" w:rsidRPr="000162F6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F36771" w:rsidRDefault="00F36771" w:rsidP="00F36771">
      <w:pPr>
        <w:rPr>
          <w:sz w:val="32"/>
        </w:rPr>
      </w:pP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Größe 4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1.382 mm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Polycarbonat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2 kg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CC1235">
        <w:rPr>
          <w:sz w:val="32"/>
        </w:rPr>
        <w:t xml:space="preserve"> W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ohne Diffusor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5.263 lm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109 lm/W</w:t>
      </w:r>
    </w:p>
    <w:p w:rsidR="00080EEC" w:rsidRDefault="00080EEC" w:rsidP="00F36771">
      <w:pPr>
        <w:rPr>
          <w:sz w:val="32"/>
        </w:rPr>
      </w:pPr>
      <w:r w:rsidRPr="00080EEC">
        <w:rPr>
          <w:sz w:val="32"/>
        </w:rPr>
        <w:t>Bemessungsbetriebsspannung AC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Einsatzbereich (Zonen)       </w:t>
      </w:r>
      <w:r>
        <w:rPr>
          <w:sz w:val="32"/>
        </w:rPr>
        <w:tab/>
      </w:r>
      <w:r w:rsidRPr="00CC123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1 , 2 , 21 , 22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II 2 G Ex d op is IIC T4 Gb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II 2 D Ex tb IIIC 100 °C Db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+60 °C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www.stahl.de Webcode 6036A</w:t>
      </w:r>
    </w:p>
    <w:p w:rsidR="00F36771" w:rsidRPr="00CC1235" w:rsidRDefault="00F36771" w:rsidP="00F36771">
      <w:pPr>
        <w:rPr>
          <w:sz w:val="32"/>
        </w:rPr>
      </w:pPr>
    </w:p>
    <w:p w:rsidR="00F36771" w:rsidRPr="00CC1235" w:rsidRDefault="00F36771" w:rsidP="00F36771">
      <w:pPr>
        <w:rPr>
          <w:sz w:val="32"/>
        </w:rPr>
      </w:pPr>
      <w:r w:rsidRPr="00CC1235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STAHL Schaltgeräte GmbH</w:t>
      </w:r>
    </w:p>
    <w:p w:rsidR="00F36771" w:rsidRDefault="00F36771" w:rsidP="00F36771">
      <w:pPr>
        <w:rPr>
          <w:sz w:val="32"/>
        </w:rPr>
      </w:pPr>
      <w:r w:rsidRPr="00CC1235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C1235">
        <w:rPr>
          <w:sz w:val="32"/>
        </w:rPr>
        <w:t>: 6036/1248-050-0350-01</w:t>
      </w: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Default="00F36771" w:rsidP="00E921C8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bookmarkStart w:id="42" w:name="P1"/>
      <w:r w:rsidRPr="000162F6">
        <w:rPr>
          <w:sz w:val="32"/>
        </w:rPr>
        <w:t xml:space="preserve">Explosionsgeschützte </w:t>
      </w:r>
      <w:bookmarkEnd w:id="42"/>
      <w:r w:rsidRPr="000162F6">
        <w:rPr>
          <w:sz w:val="32"/>
        </w:rPr>
        <w:t>Ex d LED-Rohrleuchte Größe 4 aus Kunststoff mit einem sehr geringen Gewicht.</w:t>
      </w:r>
    </w:p>
    <w:p w:rsidR="00F36771" w:rsidRPr="000162F6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F36771" w:rsidRPr="000162F6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F36771" w:rsidRDefault="00F36771" w:rsidP="00F36771">
      <w:pPr>
        <w:rPr>
          <w:sz w:val="32"/>
        </w:rPr>
      </w:pP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Größe 4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1.382 mm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Polycarbonat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2,1 kg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EA5A2F">
        <w:rPr>
          <w:sz w:val="32"/>
        </w:rPr>
        <w:t xml:space="preserve"> W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mit Diffusor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4.491 lm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93 lm/W</w:t>
      </w:r>
    </w:p>
    <w:p w:rsidR="00080EEC" w:rsidRDefault="00080EEC" w:rsidP="00F36771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 , 2 , 21 , 22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G Ex d op is IIC T4 Gb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Staubexplosionsschutz        </w:t>
      </w:r>
      <w:r>
        <w:rPr>
          <w:sz w:val="32"/>
        </w:rPr>
        <w:tab/>
      </w:r>
      <w:r w:rsidRPr="00EA5A2F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D Ex tb IIIC 100 °C Db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+60 °C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www.stahl.de Webcode 6036A</w:t>
      </w:r>
    </w:p>
    <w:p w:rsidR="00F36771" w:rsidRPr="00EA5A2F" w:rsidRDefault="00F36771" w:rsidP="00F36771">
      <w:pPr>
        <w:rPr>
          <w:sz w:val="32"/>
        </w:rPr>
      </w:pP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STAHL Schaltgeräte GmbH</w:t>
      </w:r>
    </w:p>
    <w:p w:rsidR="00F36771" w:rsidRDefault="00F36771" w:rsidP="00F36771">
      <w:pPr>
        <w:rPr>
          <w:sz w:val="32"/>
        </w:rPr>
      </w:pPr>
      <w:r w:rsidRPr="00EA5A2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6036/1248-050-0350-11</w:t>
      </w: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bookmarkStart w:id="43" w:name="Q1"/>
      <w:r w:rsidRPr="000162F6">
        <w:rPr>
          <w:sz w:val="32"/>
        </w:rPr>
        <w:t xml:space="preserve">Explosionsgeschützte </w:t>
      </w:r>
      <w:bookmarkEnd w:id="43"/>
      <w:r w:rsidRPr="000162F6">
        <w:rPr>
          <w:sz w:val="32"/>
        </w:rPr>
        <w:t>Ex d LED-Rohrleuchte Größe 4 aus Kunststoff mit einem sehr geringen Gewicht.</w:t>
      </w:r>
    </w:p>
    <w:p w:rsidR="00F36771" w:rsidRPr="000162F6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F36771" w:rsidRPr="000162F6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F36771" w:rsidRDefault="00F36771" w:rsidP="00F36771">
      <w:pPr>
        <w:rPr>
          <w:sz w:val="32"/>
        </w:rPr>
      </w:pP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Größe 4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1.382 mm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Polycarbonat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Gewicht                      </w:t>
      </w:r>
      <w:r>
        <w:rPr>
          <w:sz w:val="32"/>
        </w:rPr>
        <w:tab/>
      </w:r>
      <w:r w:rsidRPr="00542CD9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2,35 kg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542CD9">
        <w:rPr>
          <w:sz w:val="32"/>
        </w:rPr>
        <w:t xml:space="preserve"> W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ohne Diffusor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5.263 lm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109 lm/W</w:t>
      </w:r>
    </w:p>
    <w:p w:rsidR="00080EEC" w:rsidRDefault="00080EEC" w:rsidP="00F36771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1 , 2 , 21 , 22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II 2 G Ex d op is IIC T4 Gb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II 2 D Ex tb IIIC 100 °C Db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Umgebungstemperatur max.     </w:t>
      </w:r>
      <w:r>
        <w:rPr>
          <w:sz w:val="32"/>
        </w:rPr>
        <w:tab/>
      </w:r>
      <w:r w:rsidRPr="00542CD9">
        <w:rPr>
          <w:sz w:val="32"/>
        </w:rPr>
        <w:t xml:space="preserve"> </w:t>
      </w:r>
      <w:r>
        <w:rPr>
          <w:sz w:val="32"/>
        </w:rPr>
        <w:tab/>
      </w:r>
      <w:r w:rsidRPr="00542CD9">
        <w:rPr>
          <w:sz w:val="32"/>
        </w:rPr>
        <w:t>: +60 °C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www.stahl.de Webcode 6036A</w:t>
      </w:r>
    </w:p>
    <w:p w:rsidR="00F36771" w:rsidRPr="00542CD9" w:rsidRDefault="00F36771" w:rsidP="00F36771">
      <w:pPr>
        <w:rPr>
          <w:sz w:val="32"/>
        </w:rPr>
      </w:pPr>
    </w:p>
    <w:p w:rsidR="00F36771" w:rsidRPr="00542CD9" w:rsidRDefault="00F36771" w:rsidP="00F36771">
      <w:pPr>
        <w:rPr>
          <w:sz w:val="32"/>
        </w:rPr>
      </w:pPr>
      <w:r w:rsidRPr="00542CD9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STAHL Schaltgeräte GmbH</w:t>
      </w:r>
    </w:p>
    <w:p w:rsidR="00F36771" w:rsidRDefault="00F36771" w:rsidP="00F36771">
      <w:pPr>
        <w:rPr>
          <w:sz w:val="32"/>
        </w:rPr>
      </w:pPr>
      <w:r w:rsidRPr="00542CD9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42CD9">
        <w:rPr>
          <w:sz w:val="32"/>
        </w:rPr>
        <w:t>: 6036/1248-050-0370-01</w:t>
      </w: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bookmarkStart w:id="44" w:name="R1"/>
      <w:r w:rsidRPr="000162F6">
        <w:rPr>
          <w:sz w:val="32"/>
        </w:rPr>
        <w:t xml:space="preserve">Explosionsgeschützte </w:t>
      </w:r>
      <w:bookmarkEnd w:id="44"/>
      <w:r w:rsidRPr="000162F6">
        <w:rPr>
          <w:sz w:val="32"/>
        </w:rPr>
        <w:t>Ex d LED-Rohrleuchte Größe 4 aus Kunststoff mit einem sehr geringen Gewicht.</w:t>
      </w:r>
    </w:p>
    <w:p w:rsidR="00F36771" w:rsidRPr="000162F6" w:rsidRDefault="00F36771" w:rsidP="00F36771">
      <w:pPr>
        <w:rPr>
          <w:sz w:val="32"/>
        </w:rPr>
      </w:pPr>
    </w:p>
    <w:p w:rsidR="00F36771" w:rsidRPr="000162F6" w:rsidRDefault="00F36771" w:rsidP="00F36771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F36771" w:rsidRPr="000162F6" w:rsidRDefault="00F36771" w:rsidP="00F36771">
      <w:pPr>
        <w:rPr>
          <w:sz w:val="32"/>
        </w:rPr>
      </w:pPr>
    </w:p>
    <w:p w:rsidR="00F36771" w:rsidRDefault="00F36771" w:rsidP="00F36771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F36771" w:rsidRDefault="00F36771" w:rsidP="00F36771">
      <w:pPr>
        <w:rPr>
          <w:sz w:val="32"/>
        </w:rPr>
      </w:pP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Größe 4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1.382 mm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Polycarbonat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2,42 kg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EA5A2F">
        <w:rPr>
          <w:sz w:val="32"/>
        </w:rPr>
        <w:t xml:space="preserve"> W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mit Diffusor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4.491 lm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93 lm/W</w:t>
      </w:r>
    </w:p>
    <w:p w:rsidR="00080EEC" w:rsidRDefault="00080EEC" w:rsidP="00F36771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Einsatzbereich (Zonen)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1 , 2 , 21 , 22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G Ex d op is IIC T4 Gb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II 2 D Ex tb IIIC 100 °C Db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Umgebungstemperatur min.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+60 °C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www.stahl.de Webcode 6036A</w:t>
      </w:r>
    </w:p>
    <w:p w:rsidR="00F36771" w:rsidRPr="00EA5A2F" w:rsidRDefault="00F36771" w:rsidP="00F36771">
      <w:pPr>
        <w:rPr>
          <w:sz w:val="32"/>
        </w:rPr>
      </w:pPr>
    </w:p>
    <w:p w:rsidR="00F36771" w:rsidRPr="00EA5A2F" w:rsidRDefault="00F36771" w:rsidP="00F36771">
      <w:pPr>
        <w:rPr>
          <w:sz w:val="32"/>
        </w:rPr>
      </w:pPr>
      <w:r w:rsidRPr="00EA5A2F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STAHL Schaltgeräte GmbH</w:t>
      </w:r>
    </w:p>
    <w:p w:rsidR="00F36771" w:rsidRDefault="00F36771" w:rsidP="00F36771">
      <w:pPr>
        <w:rPr>
          <w:sz w:val="32"/>
        </w:rPr>
      </w:pPr>
      <w:r w:rsidRPr="00EA5A2F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A5A2F">
        <w:rPr>
          <w:sz w:val="32"/>
        </w:rPr>
        <w:t>: 6036/1248-050-0370-11</w:t>
      </w: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F36771" w:rsidRDefault="00F36771" w:rsidP="00142A42">
      <w:pPr>
        <w:rPr>
          <w:sz w:val="32"/>
        </w:rPr>
      </w:pPr>
    </w:p>
    <w:p w:rsidR="00142A42" w:rsidRPr="000162F6" w:rsidRDefault="00142A42" w:rsidP="00142A42">
      <w:pPr>
        <w:rPr>
          <w:sz w:val="32"/>
        </w:rPr>
      </w:pPr>
      <w:bookmarkStart w:id="45" w:name="S1"/>
      <w:r w:rsidRPr="000162F6">
        <w:rPr>
          <w:sz w:val="32"/>
        </w:rPr>
        <w:t xml:space="preserve">Explosionsgeschützte </w:t>
      </w:r>
      <w:bookmarkEnd w:id="45"/>
      <w:r w:rsidRPr="000162F6">
        <w:rPr>
          <w:sz w:val="32"/>
        </w:rPr>
        <w:t>Ex d LED-Rohrleuchte Größe 4 aus Kunststoff mit einem sehr geringen Gewicht.</w:t>
      </w:r>
    </w:p>
    <w:p w:rsidR="00142A42" w:rsidRPr="000162F6" w:rsidRDefault="00142A42" w:rsidP="00142A42">
      <w:pPr>
        <w:rPr>
          <w:sz w:val="32"/>
        </w:rPr>
      </w:pPr>
    </w:p>
    <w:p w:rsidR="00142A42" w:rsidRPr="000162F6" w:rsidRDefault="00142A42" w:rsidP="00142A42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142A42" w:rsidRPr="000162F6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142A42" w:rsidRDefault="00142A42" w:rsidP="00142A42">
      <w:pPr>
        <w:rPr>
          <w:sz w:val="32"/>
        </w:rPr>
      </w:pP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Größe 4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1.382 mm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Polycarbonat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Gewicht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2,9 kg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142A42">
        <w:rPr>
          <w:sz w:val="32"/>
        </w:rPr>
        <w:t xml:space="preserve"> W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Diffusor                     </w:t>
      </w:r>
      <w:r>
        <w:rPr>
          <w:sz w:val="32"/>
        </w:rPr>
        <w:tab/>
      </w:r>
      <w:r w:rsidRPr="00142A42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ohne Diffusor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5.263 lm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109 lm/W</w:t>
      </w:r>
    </w:p>
    <w:p w:rsidR="00080EEC" w:rsidRDefault="00080EEC" w:rsidP="00142A42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1 , 2 , 21 , 22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II 2 G Ex d op is IIC T4 Gb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II 2 D Ex tb IIIC 100 °C Db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+60 °C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Für weitere Info siehe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www.stahl.de Webcode 6036A</w:t>
      </w:r>
    </w:p>
    <w:p w:rsidR="00142A42" w:rsidRPr="00142A42" w:rsidRDefault="00142A42" w:rsidP="00142A42">
      <w:pPr>
        <w:rPr>
          <w:sz w:val="32"/>
        </w:rPr>
      </w:pPr>
    </w:p>
    <w:p w:rsidR="00142A42" w:rsidRPr="00142A42" w:rsidRDefault="00142A42" w:rsidP="00142A42">
      <w:pPr>
        <w:rPr>
          <w:sz w:val="32"/>
        </w:rPr>
      </w:pPr>
      <w:r w:rsidRPr="00142A42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STAHL Schaltgeräte GmbH</w:t>
      </w:r>
    </w:p>
    <w:p w:rsidR="00142A42" w:rsidRDefault="00142A42" w:rsidP="00142A42">
      <w:pPr>
        <w:rPr>
          <w:sz w:val="32"/>
        </w:rPr>
      </w:pPr>
      <w:r w:rsidRPr="00142A42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42A42">
        <w:rPr>
          <w:sz w:val="32"/>
        </w:rPr>
        <w:t>: 6036/1248-050-0380-01</w:t>
      </w: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142A42" w:rsidRDefault="00142A42" w:rsidP="00142A42">
      <w:pPr>
        <w:rPr>
          <w:sz w:val="32"/>
        </w:rPr>
      </w:pPr>
    </w:p>
    <w:p w:rsidR="00C56533" w:rsidRPr="000162F6" w:rsidRDefault="00C56533" w:rsidP="00C56533">
      <w:pPr>
        <w:rPr>
          <w:sz w:val="32"/>
        </w:rPr>
      </w:pPr>
      <w:bookmarkStart w:id="46" w:name="T1"/>
      <w:r w:rsidRPr="000162F6">
        <w:rPr>
          <w:sz w:val="32"/>
        </w:rPr>
        <w:t xml:space="preserve">Explosionsgeschützte </w:t>
      </w:r>
      <w:bookmarkEnd w:id="46"/>
      <w:r w:rsidRPr="000162F6">
        <w:rPr>
          <w:sz w:val="32"/>
        </w:rPr>
        <w:t>Ex d LED-Rohrleuchte Größe 4 aus Kunststoff mit einem sehr geringen Gewicht.</w:t>
      </w:r>
    </w:p>
    <w:p w:rsidR="00C56533" w:rsidRPr="000162F6" w:rsidRDefault="00C56533" w:rsidP="00C56533">
      <w:pPr>
        <w:rPr>
          <w:sz w:val="32"/>
        </w:rPr>
      </w:pPr>
    </w:p>
    <w:p w:rsidR="00C56533" w:rsidRPr="000162F6" w:rsidRDefault="00C56533" w:rsidP="00C56533">
      <w:pPr>
        <w:rPr>
          <w:sz w:val="32"/>
        </w:rPr>
      </w:pPr>
      <w:r w:rsidRPr="000162F6">
        <w:rPr>
          <w:sz w:val="32"/>
        </w:rPr>
        <w:t>Einsetzbar in den Ex-Zonen 1, 2, 21 und 22.</w:t>
      </w:r>
    </w:p>
    <w:p w:rsidR="00C56533" w:rsidRPr="000162F6" w:rsidRDefault="00C56533" w:rsidP="00C56533">
      <w:pPr>
        <w:rPr>
          <w:sz w:val="32"/>
        </w:rPr>
      </w:pPr>
    </w:p>
    <w:p w:rsidR="00C56533" w:rsidRDefault="00C56533" w:rsidP="00C56533">
      <w:pPr>
        <w:rPr>
          <w:sz w:val="32"/>
        </w:rPr>
      </w:pPr>
      <w:r w:rsidRPr="000162F6">
        <w:rPr>
          <w:sz w:val="32"/>
        </w:rPr>
        <w:t>Mithilfe modernster LED-Technologie und hoher Lichtausbeute wird eine lange Lebensdauer von bis zu 100.000 Stunden erreicht.</w:t>
      </w:r>
    </w:p>
    <w:p w:rsidR="00C56533" w:rsidRPr="00C56533" w:rsidRDefault="00C56533" w:rsidP="00C56533">
      <w:pPr>
        <w:rPr>
          <w:sz w:val="32"/>
        </w:rPr>
      </w:pP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Ausführung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Größe 4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Länge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 w:rsidRPr="00C56533">
        <w:rPr>
          <w:sz w:val="32"/>
        </w:rPr>
        <w:t xml:space="preserve"> 1.382 mm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Gehäusematerial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Polycarbonat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Gewicht                      </w:t>
      </w:r>
      <w:r>
        <w:rPr>
          <w:sz w:val="32"/>
        </w:rPr>
        <w:tab/>
      </w:r>
      <w:r w:rsidRPr="00C56533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3 kg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Lampenleistung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0247D">
        <w:rPr>
          <w:sz w:val="32"/>
        </w:rPr>
        <w:t>: 49</w:t>
      </w:r>
      <w:r w:rsidRPr="00C56533">
        <w:rPr>
          <w:sz w:val="32"/>
        </w:rPr>
        <w:t xml:space="preserve"> W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Diffusor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mit Diffusor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Leuchtenlichtstrom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4.491 lm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Leuchteneffizienz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93 lm/W</w:t>
      </w:r>
    </w:p>
    <w:p w:rsidR="00080EEC" w:rsidRDefault="00080EEC" w:rsidP="00C56533">
      <w:pPr>
        <w:rPr>
          <w:sz w:val="32"/>
        </w:rPr>
      </w:pPr>
      <w:r w:rsidRPr="00080EEC">
        <w:rPr>
          <w:sz w:val="32"/>
        </w:rPr>
        <w:t xml:space="preserve">Bemessungsbetriebsspannung AC </w:t>
      </w:r>
      <w:r>
        <w:rPr>
          <w:sz w:val="32"/>
        </w:rPr>
        <w:tab/>
      </w:r>
      <w:r>
        <w:rPr>
          <w:sz w:val="32"/>
        </w:rPr>
        <w:tab/>
      </w:r>
      <w:r w:rsidRPr="00080EEC">
        <w:rPr>
          <w:sz w:val="32"/>
        </w:rPr>
        <w:t>: 240 V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Einsatzbereich (Zonen)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1 , 2 , 21 , 22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Gasexplosionsschutz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G Ex d op is IIC T4 Gb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Staubexplosionsschutz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II 2 D Ex tb IIIC 100 °C Db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Umgebungstemperatur min.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-50 °C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Umgebungstemperatur max.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+60 °C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Schutzart (IP)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: </w:t>
      </w:r>
      <w:r w:rsidR="006B7C34">
        <w:rPr>
          <w:sz w:val="32"/>
        </w:rPr>
        <w:t>IP66 / IP68 (10 M / 1 H)</w:t>
      </w: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Für weitere Info siehe       </w:t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 xml:space="preserve"> </w:t>
      </w:r>
      <w:r>
        <w:rPr>
          <w:sz w:val="32"/>
        </w:rPr>
        <w:tab/>
      </w:r>
      <w:r w:rsidRPr="00C56533">
        <w:rPr>
          <w:sz w:val="32"/>
        </w:rPr>
        <w:t>: www.stahl.de Webcode 6036A</w:t>
      </w:r>
    </w:p>
    <w:p w:rsidR="00C56533" w:rsidRPr="00C56533" w:rsidRDefault="00C56533" w:rsidP="00C56533">
      <w:pPr>
        <w:rPr>
          <w:sz w:val="32"/>
        </w:rPr>
      </w:pPr>
    </w:p>
    <w:p w:rsidR="00C56533" w:rsidRPr="00C56533" w:rsidRDefault="00C56533" w:rsidP="00C56533">
      <w:pPr>
        <w:rPr>
          <w:sz w:val="32"/>
        </w:rPr>
      </w:pPr>
      <w:r w:rsidRPr="00C56533">
        <w:rPr>
          <w:sz w:val="32"/>
        </w:rPr>
        <w:t xml:space="preserve">Hersteller-Name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STAHL Schaltgeräte GmbH</w:t>
      </w:r>
    </w:p>
    <w:p w:rsidR="00C56533" w:rsidRDefault="00C56533" w:rsidP="00C56533">
      <w:pPr>
        <w:rPr>
          <w:sz w:val="32"/>
        </w:rPr>
      </w:pPr>
      <w:r w:rsidRPr="00C56533">
        <w:rPr>
          <w:sz w:val="32"/>
        </w:rPr>
        <w:t xml:space="preserve">Typ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56533">
        <w:rPr>
          <w:sz w:val="32"/>
        </w:rPr>
        <w:t>: 6036/1248-050-0380-11</w:t>
      </w:r>
    </w:p>
    <w:p w:rsidR="006D025D" w:rsidRDefault="006D025D" w:rsidP="006D025D">
      <w:pPr>
        <w:rPr>
          <w:sz w:val="32"/>
        </w:rPr>
      </w:pPr>
    </w:p>
    <w:sectPr w:rsidR="006D025D" w:rsidSect="00E92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85" w:rsidRDefault="00BE1185" w:rsidP="00532CE0">
      <w:r>
        <w:separator/>
      </w:r>
    </w:p>
  </w:endnote>
  <w:endnote w:type="continuationSeparator" w:id="0">
    <w:p w:rsidR="00BE1185" w:rsidRDefault="00BE1185" w:rsidP="005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85" w:rsidRDefault="00BE1185" w:rsidP="00532CE0">
      <w:r>
        <w:separator/>
      </w:r>
    </w:p>
  </w:footnote>
  <w:footnote w:type="continuationSeparator" w:id="0">
    <w:p w:rsidR="00BE1185" w:rsidRDefault="00BE1185" w:rsidP="005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98"/>
    <w:rsid w:val="00011420"/>
    <w:rsid w:val="000162F6"/>
    <w:rsid w:val="000542D7"/>
    <w:rsid w:val="00080EEC"/>
    <w:rsid w:val="00084620"/>
    <w:rsid w:val="00142A42"/>
    <w:rsid w:val="001708BD"/>
    <w:rsid w:val="00170922"/>
    <w:rsid w:val="00185002"/>
    <w:rsid w:val="001962B5"/>
    <w:rsid w:val="001C30E2"/>
    <w:rsid w:val="00211787"/>
    <w:rsid w:val="002371B0"/>
    <w:rsid w:val="00244EA9"/>
    <w:rsid w:val="002A5FF9"/>
    <w:rsid w:val="002A7BE9"/>
    <w:rsid w:val="002C1682"/>
    <w:rsid w:val="0031518C"/>
    <w:rsid w:val="00371415"/>
    <w:rsid w:val="003A42BA"/>
    <w:rsid w:val="00403C39"/>
    <w:rsid w:val="00451399"/>
    <w:rsid w:val="004536C1"/>
    <w:rsid w:val="0047537B"/>
    <w:rsid w:val="004B2757"/>
    <w:rsid w:val="004E0749"/>
    <w:rsid w:val="004F4D4F"/>
    <w:rsid w:val="00530239"/>
    <w:rsid w:val="00532CE0"/>
    <w:rsid w:val="00542CD9"/>
    <w:rsid w:val="00545267"/>
    <w:rsid w:val="005A4517"/>
    <w:rsid w:val="005D0F6C"/>
    <w:rsid w:val="005F0105"/>
    <w:rsid w:val="00607252"/>
    <w:rsid w:val="00664E50"/>
    <w:rsid w:val="006B7C34"/>
    <w:rsid w:val="006D025D"/>
    <w:rsid w:val="00730780"/>
    <w:rsid w:val="00741D51"/>
    <w:rsid w:val="007A0834"/>
    <w:rsid w:val="007D0402"/>
    <w:rsid w:val="007F7D31"/>
    <w:rsid w:val="00823225"/>
    <w:rsid w:val="008352A7"/>
    <w:rsid w:val="008965F9"/>
    <w:rsid w:val="008A16C7"/>
    <w:rsid w:val="008D1C2B"/>
    <w:rsid w:val="008D5A98"/>
    <w:rsid w:val="008E335A"/>
    <w:rsid w:val="008E6D58"/>
    <w:rsid w:val="0092489C"/>
    <w:rsid w:val="00975E81"/>
    <w:rsid w:val="009D3491"/>
    <w:rsid w:val="009F36E3"/>
    <w:rsid w:val="00A17C8D"/>
    <w:rsid w:val="00A5374E"/>
    <w:rsid w:val="00A826B8"/>
    <w:rsid w:val="00A86B2D"/>
    <w:rsid w:val="00B0077D"/>
    <w:rsid w:val="00B1697F"/>
    <w:rsid w:val="00B31124"/>
    <w:rsid w:val="00B33947"/>
    <w:rsid w:val="00B54597"/>
    <w:rsid w:val="00B6468A"/>
    <w:rsid w:val="00B72B34"/>
    <w:rsid w:val="00B77B6C"/>
    <w:rsid w:val="00B82B04"/>
    <w:rsid w:val="00BD2B0B"/>
    <w:rsid w:val="00BD3575"/>
    <w:rsid w:val="00BE1185"/>
    <w:rsid w:val="00C56533"/>
    <w:rsid w:val="00CB0177"/>
    <w:rsid w:val="00CC1235"/>
    <w:rsid w:val="00D0247D"/>
    <w:rsid w:val="00D1393B"/>
    <w:rsid w:val="00D24577"/>
    <w:rsid w:val="00D729DC"/>
    <w:rsid w:val="00D91163"/>
    <w:rsid w:val="00DA0485"/>
    <w:rsid w:val="00DB208F"/>
    <w:rsid w:val="00DF562F"/>
    <w:rsid w:val="00E1306B"/>
    <w:rsid w:val="00E30686"/>
    <w:rsid w:val="00E7559E"/>
    <w:rsid w:val="00E921C8"/>
    <w:rsid w:val="00E92C24"/>
    <w:rsid w:val="00EA14B6"/>
    <w:rsid w:val="00EA5A2F"/>
    <w:rsid w:val="00ED0355"/>
    <w:rsid w:val="00F156C9"/>
    <w:rsid w:val="00F36771"/>
    <w:rsid w:val="00F509C5"/>
    <w:rsid w:val="00F62D54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A98"/>
    <w:pPr>
      <w:spacing w:after="0" w:line="24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Cs/>
      <w:szCs w:val="22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17C8D"/>
    <w:rPr>
      <w:color w:val="00B0F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7C8D"/>
    <w:rPr>
      <w:color w:val="00B0F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CE0"/>
    <w:rPr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CE0"/>
    <w:rPr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A98"/>
    <w:pPr>
      <w:spacing w:after="0" w:line="24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Cs/>
      <w:szCs w:val="22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17C8D"/>
    <w:rPr>
      <w:color w:val="00B0F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7C8D"/>
    <w:rPr>
      <w:color w:val="00B0F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CE0"/>
    <w:rPr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CE0"/>
    <w:rPr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HL">
  <a:themeElements>
    <a:clrScheme name="STAHL_Colors">
      <a:dk1>
        <a:srgbClr val="000000"/>
      </a:dk1>
      <a:lt1>
        <a:sysClr val="window" lastClr="FFFFFF"/>
      </a:lt1>
      <a:dk2>
        <a:srgbClr val="003381"/>
      </a:dk2>
      <a:lt2>
        <a:srgbClr val="DBDEE1"/>
      </a:lt2>
      <a:accent1>
        <a:srgbClr val="4472C4"/>
      </a:accent1>
      <a:accent2>
        <a:srgbClr val="00B0F0"/>
      </a:accent2>
      <a:accent3>
        <a:srgbClr val="8798A1"/>
      </a:accent3>
      <a:accent4>
        <a:srgbClr val="71C723"/>
      </a:accent4>
      <a:accent5>
        <a:srgbClr val="003381"/>
      </a:accent5>
      <a:accent6>
        <a:srgbClr val="ED8731"/>
      </a:accent6>
      <a:hlink>
        <a:srgbClr val="00B0F0"/>
      </a:hlink>
      <a:folHlink>
        <a:srgbClr val="00B0F0"/>
      </a:folHlink>
    </a:clrScheme>
    <a:fontScheme name="STAHL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AHL" id="{2E7E8D26-8DF5-4900-B402-6E3BFA4312E4}" vid="{BEB64885-82D4-440A-A7DF-BCE2722348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E8DE-6D18-4E74-A4FB-028F4EF2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DC9E05F2</Template>
  <TotalTime>0</TotalTime>
  <Pages>21</Pages>
  <Words>7713</Words>
  <Characters>48598</Characters>
  <Application>Microsoft Office Word</Application>
  <DocSecurity>0</DocSecurity>
  <Lines>404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 STAHL Aktiengesellschaft</Company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Sica, Gianluca</dc:creator>
  <cp:lastModifiedBy>Winter, Alexander</cp:lastModifiedBy>
  <cp:revision>2</cp:revision>
  <dcterms:created xsi:type="dcterms:W3CDTF">2017-04-27T10:19:00Z</dcterms:created>
  <dcterms:modified xsi:type="dcterms:W3CDTF">2017-04-27T10:19:00Z</dcterms:modified>
</cp:coreProperties>
</file>