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19" w:rsidRPr="00684719" w:rsidRDefault="00780F23" w:rsidP="00684719">
      <w:pPr>
        <w:jc w:val="center"/>
        <w:rPr>
          <w:sz w:val="32"/>
          <w:u w:val="single"/>
          <w:lang w:val="en-US"/>
        </w:rPr>
      </w:pPr>
      <w:bookmarkStart w:id="0" w:name="_GoBack"/>
      <w:bookmarkEnd w:id="0"/>
      <w:r>
        <w:rPr>
          <w:sz w:val="32"/>
          <w:u w:val="single"/>
          <w:lang w:val="en-US"/>
        </w:rPr>
        <w:t xml:space="preserve">Tender text </w:t>
      </w:r>
      <w:r w:rsidR="00684719" w:rsidRPr="00684719">
        <w:rPr>
          <w:sz w:val="32"/>
          <w:u w:val="single"/>
          <w:lang w:val="en-US"/>
        </w:rPr>
        <w:t>Tubular Light Fitting with LED Series 6036</w:t>
      </w:r>
    </w:p>
    <w:p w:rsidR="00684719" w:rsidRPr="00684719" w:rsidRDefault="00684719" w:rsidP="00684719">
      <w:pPr>
        <w:jc w:val="center"/>
        <w:rPr>
          <w:sz w:val="32"/>
          <w:lang w:val="en-US"/>
        </w:rPr>
      </w:pPr>
    </w:p>
    <w:p w:rsidR="00684719" w:rsidRDefault="00DB2BC7" w:rsidP="00684719">
      <w:pPr>
        <w:rPr>
          <w:sz w:val="32"/>
          <w:u w:val="single"/>
        </w:rPr>
      </w:pPr>
      <w:r>
        <w:rPr>
          <w:sz w:val="32"/>
          <w:u w:val="single"/>
        </w:rPr>
        <w:t>28</w:t>
      </w:r>
      <w:r w:rsidR="00A13D80">
        <w:rPr>
          <w:sz w:val="32"/>
          <w:u w:val="single"/>
        </w:rPr>
        <w:t xml:space="preserve"> watt v</w:t>
      </w:r>
      <w:r w:rsidR="00684719">
        <w:rPr>
          <w:sz w:val="32"/>
          <w:u w:val="single"/>
        </w:rPr>
        <w:t xml:space="preserve">ersion: </w:t>
      </w:r>
    </w:p>
    <w:p w:rsidR="00684719" w:rsidRDefault="00684719" w:rsidP="00684719">
      <w:pPr>
        <w:tabs>
          <w:tab w:val="left" w:pos="279"/>
        </w:tabs>
        <w:rPr>
          <w:sz w:val="32"/>
        </w:rPr>
      </w:pPr>
    </w:p>
    <w:p w:rsidR="00684719" w:rsidRDefault="00525FA3" w:rsidP="00684719">
      <w:pPr>
        <w:tabs>
          <w:tab w:val="left" w:pos="279"/>
        </w:tabs>
        <w:rPr>
          <w:sz w:val="32"/>
        </w:rPr>
      </w:pPr>
      <w:hyperlink w:anchor="A" w:history="1">
        <w:r w:rsidR="00684719" w:rsidRPr="00CB52A7">
          <w:rPr>
            <w:rStyle w:val="Hyperlink"/>
            <w:sz w:val="32"/>
          </w:rPr>
          <w:t>6036/1225-050-0120-01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B" w:history="1">
        <w:r w:rsidR="00684719" w:rsidRPr="00CB52A7">
          <w:rPr>
            <w:rStyle w:val="Hyperlink"/>
            <w:sz w:val="32"/>
          </w:rPr>
          <w:t>6036/1225-050-0120-11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C" w:history="1">
        <w:r w:rsidR="00684719" w:rsidRPr="00CB52A7">
          <w:rPr>
            <w:rStyle w:val="Hyperlink"/>
            <w:sz w:val="32"/>
          </w:rPr>
          <w:t>6036/1225-050-0150-01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D" w:history="1">
        <w:r w:rsidR="00684719" w:rsidRPr="00CB52A7">
          <w:rPr>
            <w:rStyle w:val="Hyperlink"/>
            <w:sz w:val="32"/>
          </w:rPr>
          <w:t>6036/1225-050-0150-11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E" w:history="1">
        <w:r w:rsidR="00684719" w:rsidRPr="00CB52A7">
          <w:rPr>
            <w:rStyle w:val="Hyperlink"/>
            <w:sz w:val="32"/>
          </w:rPr>
          <w:t>6036/1225-050-0170-01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F" w:history="1">
        <w:r w:rsidR="00684719" w:rsidRPr="00CB52A7">
          <w:rPr>
            <w:rStyle w:val="Hyperlink"/>
            <w:sz w:val="32"/>
          </w:rPr>
          <w:t>6036/1225-050-0170-11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G" w:history="1">
        <w:r w:rsidR="00684719" w:rsidRPr="00CB52A7">
          <w:rPr>
            <w:rStyle w:val="Hyperlink"/>
            <w:sz w:val="32"/>
          </w:rPr>
          <w:t>6036/1225-050-0180-01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H" w:history="1">
        <w:r w:rsidR="00684719" w:rsidRPr="00CB52A7">
          <w:rPr>
            <w:rStyle w:val="Hyperlink"/>
            <w:sz w:val="32"/>
          </w:rPr>
          <w:t>6036/1225-050-0180-11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I" w:history="1">
        <w:r w:rsidR="00684719" w:rsidRPr="00CB52A7">
          <w:rPr>
            <w:rStyle w:val="Hyperlink"/>
            <w:sz w:val="32"/>
          </w:rPr>
          <w:t>6036/1225-050-0320-01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J" w:history="1">
        <w:r w:rsidR="00684719" w:rsidRPr="00CB52A7">
          <w:rPr>
            <w:rStyle w:val="Hyperlink"/>
            <w:sz w:val="32"/>
          </w:rPr>
          <w:t>6036/1225-050-0350-01</w:t>
        </w:r>
      </w:hyperlink>
    </w:p>
    <w:p w:rsidR="00684719" w:rsidRDefault="00684719" w:rsidP="00684719">
      <w:pPr>
        <w:tabs>
          <w:tab w:val="left" w:pos="2205"/>
        </w:tabs>
        <w:rPr>
          <w:sz w:val="32"/>
        </w:rPr>
      </w:pPr>
      <w:r>
        <w:rPr>
          <w:sz w:val="32"/>
        </w:rPr>
        <w:tab/>
      </w:r>
    </w:p>
    <w:p w:rsidR="00684719" w:rsidRDefault="00525FA3" w:rsidP="00684719">
      <w:pPr>
        <w:rPr>
          <w:sz w:val="32"/>
        </w:rPr>
      </w:pPr>
      <w:hyperlink w:anchor="K" w:history="1">
        <w:r w:rsidR="00684719" w:rsidRPr="00CB52A7">
          <w:rPr>
            <w:rStyle w:val="Hyperlink"/>
            <w:sz w:val="32"/>
          </w:rPr>
          <w:t>6036/1225-050-0350-11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L" w:history="1">
        <w:r w:rsidR="00684719" w:rsidRPr="00CB52A7">
          <w:rPr>
            <w:rStyle w:val="Hyperlink"/>
            <w:sz w:val="32"/>
          </w:rPr>
          <w:t>6036/1225-050-0370-01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M" w:history="1">
        <w:r w:rsidR="00684719" w:rsidRPr="00CB52A7">
          <w:rPr>
            <w:rStyle w:val="Hyperlink"/>
            <w:sz w:val="32"/>
          </w:rPr>
          <w:t>6036/1225-050-0370-11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N" w:history="1">
        <w:r w:rsidR="00684719" w:rsidRPr="006230B7">
          <w:rPr>
            <w:rStyle w:val="Hyperlink"/>
            <w:sz w:val="32"/>
          </w:rPr>
          <w:t>6036/1225-050-0380-01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O" w:history="1">
        <w:r w:rsidR="00684719" w:rsidRPr="006230B7">
          <w:rPr>
            <w:rStyle w:val="Hyperlink"/>
            <w:sz w:val="32"/>
          </w:rPr>
          <w:t>6036/1225-050-0380-11</w:t>
        </w:r>
      </w:hyperlink>
    </w:p>
    <w:p w:rsidR="00684719" w:rsidRDefault="00684719" w:rsidP="006230B7">
      <w:pPr>
        <w:ind w:firstLine="709"/>
        <w:rPr>
          <w:sz w:val="32"/>
        </w:rPr>
      </w:pPr>
    </w:p>
    <w:p w:rsidR="00684719" w:rsidRDefault="00684719" w:rsidP="00684719">
      <w:pPr>
        <w:rPr>
          <w:sz w:val="32"/>
        </w:rPr>
      </w:pPr>
    </w:p>
    <w:p w:rsidR="00684719" w:rsidRDefault="00684719" w:rsidP="00684719">
      <w:pPr>
        <w:rPr>
          <w:sz w:val="32"/>
        </w:rPr>
      </w:pPr>
    </w:p>
    <w:p w:rsidR="00684719" w:rsidRDefault="00684719" w:rsidP="00684719">
      <w:pPr>
        <w:rPr>
          <w:sz w:val="32"/>
          <w:u w:val="single"/>
        </w:rPr>
      </w:pPr>
    </w:p>
    <w:p w:rsidR="00684719" w:rsidRDefault="00684719" w:rsidP="00684719">
      <w:pPr>
        <w:rPr>
          <w:sz w:val="32"/>
          <w:u w:val="single"/>
        </w:rPr>
      </w:pPr>
    </w:p>
    <w:p w:rsidR="00684719" w:rsidRPr="00DF562F" w:rsidRDefault="00792E13" w:rsidP="00684719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38</w:t>
      </w:r>
      <w:r w:rsidR="00A13D80">
        <w:rPr>
          <w:sz w:val="32"/>
          <w:u w:val="single"/>
        </w:rPr>
        <w:t xml:space="preserve"> watt v</w:t>
      </w:r>
      <w:r w:rsidR="00684719" w:rsidRPr="00DF562F">
        <w:rPr>
          <w:sz w:val="32"/>
          <w:u w:val="single"/>
        </w:rPr>
        <w:t>ersion</w:t>
      </w:r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P" w:history="1">
        <w:r w:rsidR="00684719" w:rsidRPr="006230B7">
          <w:rPr>
            <w:rStyle w:val="Hyperlink"/>
            <w:sz w:val="32"/>
          </w:rPr>
          <w:t>6036/1235-050-0120-11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Q" w:history="1">
        <w:r w:rsidR="00684719" w:rsidRPr="006230B7">
          <w:rPr>
            <w:rStyle w:val="Hyperlink"/>
            <w:sz w:val="32"/>
          </w:rPr>
          <w:t>6036/1235-050-0150-01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R" w:history="1">
        <w:r w:rsidR="00684719" w:rsidRPr="006230B7">
          <w:rPr>
            <w:rStyle w:val="Hyperlink"/>
            <w:sz w:val="32"/>
          </w:rPr>
          <w:t>6036/1235-050-0150-11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S" w:history="1">
        <w:r w:rsidR="00684719" w:rsidRPr="006230B7">
          <w:rPr>
            <w:rStyle w:val="Hyperlink"/>
            <w:sz w:val="32"/>
          </w:rPr>
          <w:t>6036/1235-050-0170-01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T" w:history="1">
        <w:r w:rsidR="00684719" w:rsidRPr="006230B7">
          <w:rPr>
            <w:rStyle w:val="Hyperlink"/>
            <w:sz w:val="32"/>
          </w:rPr>
          <w:t>6036/1235-050-0170-11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U" w:history="1">
        <w:r w:rsidR="00684719" w:rsidRPr="006230B7">
          <w:rPr>
            <w:rStyle w:val="Hyperlink"/>
            <w:sz w:val="32"/>
          </w:rPr>
          <w:t>6036/1235-050-0180-01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V" w:history="1">
        <w:r w:rsidR="00684719" w:rsidRPr="006230B7">
          <w:rPr>
            <w:rStyle w:val="Hyperlink"/>
            <w:sz w:val="32"/>
          </w:rPr>
          <w:t>6036/1235-050-0180-11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W" w:history="1">
        <w:r w:rsidR="00684719" w:rsidRPr="006230B7">
          <w:rPr>
            <w:rStyle w:val="Hyperlink"/>
            <w:sz w:val="32"/>
          </w:rPr>
          <w:t>6036/1235-050-0320-01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X" w:history="1">
        <w:r w:rsidR="00684719" w:rsidRPr="006230B7">
          <w:rPr>
            <w:rStyle w:val="Hyperlink"/>
            <w:sz w:val="32"/>
          </w:rPr>
          <w:t>6036/1235-050-0320-11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Y" w:history="1">
        <w:r w:rsidR="00684719" w:rsidRPr="006230B7">
          <w:rPr>
            <w:rStyle w:val="Hyperlink"/>
            <w:sz w:val="32"/>
          </w:rPr>
          <w:t>6036/1235-050-0350-01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230B7">
      <w:pPr>
        <w:tabs>
          <w:tab w:val="left" w:pos="3255"/>
        </w:tabs>
        <w:rPr>
          <w:sz w:val="32"/>
        </w:rPr>
      </w:pPr>
      <w:hyperlink w:anchor="Z" w:history="1">
        <w:r w:rsidR="00684719" w:rsidRPr="006230B7">
          <w:rPr>
            <w:rStyle w:val="Hyperlink"/>
            <w:sz w:val="32"/>
          </w:rPr>
          <w:t>6036/1235-050-0350-11</w:t>
        </w:r>
      </w:hyperlink>
      <w:r w:rsidR="006230B7">
        <w:rPr>
          <w:sz w:val="32"/>
        </w:rPr>
        <w:tab/>
      </w:r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A1" w:history="1">
        <w:r w:rsidR="00684719" w:rsidRPr="006230B7">
          <w:rPr>
            <w:rStyle w:val="Hyperlink"/>
            <w:sz w:val="32"/>
          </w:rPr>
          <w:t>6036/1235-050-0370-01</w:t>
        </w:r>
      </w:hyperlink>
    </w:p>
    <w:p w:rsidR="00684719" w:rsidRDefault="00684719" w:rsidP="00684719">
      <w:pPr>
        <w:rPr>
          <w:sz w:val="32"/>
        </w:rPr>
      </w:pPr>
    </w:p>
    <w:p w:rsidR="00684719" w:rsidRDefault="00525FA3" w:rsidP="00684719">
      <w:pPr>
        <w:rPr>
          <w:sz w:val="32"/>
        </w:rPr>
      </w:pPr>
      <w:hyperlink w:anchor="B1" w:history="1">
        <w:r w:rsidR="00684719" w:rsidRPr="006230B7">
          <w:rPr>
            <w:rStyle w:val="Hyperlink"/>
            <w:sz w:val="32"/>
          </w:rPr>
          <w:t>6036/1235-050-0370-11</w:t>
        </w:r>
      </w:hyperlink>
    </w:p>
    <w:p w:rsidR="00684719" w:rsidRDefault="00684719" w:rsidP="00684719">
      <w:pPr>
        <w:rPr>
          <w:sz w:val="32"/>
        </w:rPr>
      </w:pPr>
    </w:p>
    <w:p w:rsidR="00684719" w:rsidRPr="00780F23" w:rsidRDefault="00525FA3" w:rsidP="00684719">
      <w:pPr>
        <w:rPr>
          <w:sz w:val="32"/>
        </w:rPr>
      </w:pPr>
      <w:hyperlink w:anchor="C1" w:history="1">
        <w:r w:rsidR="00684719" w:rsidRPr="00780F23">
          <w:rPr>
            <w:rStyle w:val="Hyperlink"/>
            <w:sz w:val="32"/>
          </w:rPr>
          <w:t>6036/1235-050-0380-01</w:t>
        </w:r>
      </w:hyperlink>
    </w:p>
    <w:p w:rsidR="00684719" w:rsidRPr="00780F23" w:rsidRDefault="00684719" w:rsidP="00684719">
      <w:pPr>
        <w:rPr>
          <w:sz w:val="32"/>
        </w:rPr>
      </w:pPr>
    </w:p>
    <w:p w:rsidR="00684719" w:rsidRPr="00780F23" w:rsidRDefault="00525FA3" w:rsidP="00684719">
      <w:pPr>
        <w:rPr>
          <w:sz w:val="32"/>
        </w:rPr>
      </w:pPr>
      <w:hyperlink w:anchor="D1" w:history="1">
        <w:r w:rsidR="00684719" w:rsidRPr="00780F23">
          <w:rPr>
            <w:rStyle w:val="Hyperlink"/>
            <w:sz w:val="32"/>
          </w:rPr>
          <w:t>6036/1235-050-0380-11</w:t>
        </w:r>
      </w:hyperlink>
    </w:p>
    <w:p w:rsidR="00684719" w:rsidRPr="00780F23" w:rsidRDefault="00684719" w:rsidP="00684719">
      <w:pPr>
        <w:rPr>
          <w:sz w:val="32"/>
        </w:rPr>
      </w:pPr>
    </w:p>
    <w:p w:rsidR="00684719" w:rsidRPr="00780F23" w:rsidRDefault="00684719" w:rsidP="00684719">
      <w:pPr>
        <w:rPr>
          <w:sz w:val="32"/>
          <w:u w:val="single"/>
        </w:rPr>
      </w:pPr>
    </w:p>
    <w:p w:rsidR="001A3638" w:rsidRPr="00780F23" w:rsidRDefault="001A3638" w:rsidP="00684719">
      <w:pPr>
        <w:rPr>
          <w:sz w:val="32"/>
          <w:u w:val="single"/>
        </w:rPr>
      </w:pPr>
    </w:p>
    <w:p w:rsidR="001A3638" w:rsidRPr="00780F23" w:rsidRDefault="001A3638" w:rsidP="00684719">
      <w:pPr>
        <w:rPr>
          <w:sz w:val="32"/>
          <w:u w:val="single"/>
        </w:rPr>
      </w:pPr>
    </w:p>
    <w:p w:rsidR="001A3638" w:rsidRPr="00780F23" w:rsidRDefault="001A3638" w:rsidP="00684719">
      <w:pPr>
        <w:rPr>
          <w:sz w:val="32"/>
          <w:u w:val="single"/>
        </w:rPr>
      </w:pPr>
    </w:p>
    <w:p w:rsidR="001A3638" w:rsidRPr="00780F23" w:rsidRDefault="001A3638" w:rsidP="00684719">
      <w:pPr>
        <w:rPr>
          <w:sz w:val="32"/>
          <w:u w:val="single"/>
        </w:rPr>
      </w:pPr>
    </w:p>
    <w:p w:rsidR="001A3638" w:rsidRPr="00780F23" w:rsidRDefault="001A3638" w:rsidP="00684719">
      <w:pPr>
        <w:rPr>
          <w:sz w:val="32"/>
          <w:u w:val="single"/>
        </w:rPr>
      </w:pPr>
    </w:p>
    <w:p w:rsidR="00684719" w:rsidRPr="00780F23" w:rsidRDefault="00A13D80" w:rsidP="00684719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48 watt v</w:t>
      </w:r>
      <w:r w:rsidR="00684719" w:rsidRPr="00780F23">
        <w:rPr>
          <w:sz w:val="32"/>
          <w:u w:val="single"/>
        </w:rPr>
        <w:t>ersion</w:t>
      </w:r>
    </w:p>
    <w:p w:rsidR="00684719" w:rsidRPr="00780F23" w:rsidRDefault="00684719" w:rsidP="00684719">
      <w:pPr>
        <w:rPr>
          <w:sz w:val="32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E1" w:history="1">
        <w:r w:rsidR="00684719" w:rsidRPr="006230B7">
          <w:rPr>
            <w:rStyle w:val="Hyperlink"/>
            <w:sz w:val="32"/>
            <w:lang w:val="en-US"/>
          </w:rPr>
          <w:t>6036/1248-050-0120-01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F1" w:history="1">
        <w:r w:rsidR="00684719" w:rsidRPr="006230B7">
          <w:rPr>
            <w:rStyle w:val="Hyperlink"/>
            <w:sz w:val="32"/>
            <w:lang w:val="en-US"/>
          </w:rPr>
          <w:t>6036/1248-050-0120-11</w:t>
        </w:r>
      </w:hyperlink>
    </w:p>
    <w:p w:rsidR="001A3638" w:rsidRDefault="001A3638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G1" w:history="1">
        <w:r w:rsidR="00684719" w:rsidRPr="006230B7">
          <w:rPr>
            <w:rStyle w:val="Hyperlink"/>
            <w:sz w:val="32"/>
            <w:lang w:val="en-US"/>
          </w:rPr>
          <w:t>6036/1248-050-0150-01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H1" w:history="1">
        <w:r w:rsidR="00684719" w:rsidRPr="006230B7">
          <w:rPr>
            <w:rStyle w:val="Hyperlink"/>
            <w:sz w:val="32"/>
            <w:lang w:val="en-US"/>
          </w:rPr>
          <w:t>6036/1248-050-0150-11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I1" w:history="1">
        <w:r w:rsidR="00684719" w:rsidRPr="006230B7">
          <w:rPr>
            <w:rStyle w:val="Hyperlink"/>
            <w:sz w:val="32"/>
            <w:lang w:val="en-US"/>
          </w:rPr>
          <w:t>6036/1248-050-0170-01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J1" w:history="1">
        <w:r w:rsidR="00684719" w:rsidRPr="006230B7">
          <w:rPr>
            <w:rStyle w:val="Hyperlink"/>
            <w:sz w:val="32"/>
            <w:lang w:val="en-US"/>
          </w:rPr>
          <w:t>6036/1248-050-0170-11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K1" w:history="1">
        <w:r w:rsidR="00684719" w:rsidRPr="006230B7">
          <w:rPr>
            <w:rStyle w:val="Hyperlink"/>
            <w:sz w:val="32"/>
            <w:lang w:val="en-US"/>
          </w:rPr>
          <w:t>6036/1248-050-0180-11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L1" w:history="1">
        <w:r w:rsidR="00684719" w:rsidRPr="006230B7">
          <w:rPr>
            <w:rStyle w:val="Hyperlink"/>
            <w:sz w:val="32"/>
            <w:lang w:val="en-US"/>
          </w:rPr>
          <w:t>6036/1248-050-0180-01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M1" w:history="1">
        <w:r w:rsidR="00684719" w:rsidRPr="006230B7">
          <w:rPr>
            <w:rStyle w:val="Hyperlink"/>
            <w:sz w:val="32"/>
            <w:lang w:val="en-US"/>
          </w:rPr>
          <w:t>6036/1248-050-0320-01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N1" w:history="1">
        <w:r w:rsidR="00684719" w:rsidRPr="006230B7">
          <w:rPr>
            <w:rStyle w:val="Hyperlink"/>
            <w:sz w:val="32"/>
            <w:lang w:val="en-US"/>
          </w:rPr>
          <w:t>6036/1248-050-0320-11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O1" w:history="1">
        <w:r w:rsidR="00684719" w:rsidRPr="006230B7">
          <w:rPr>
            <w:rStyle w:val="Hyperlink"/>
            <w:sz w:val="32"/>
            <w:lang w:val="en-US"/>
          </w:rPr>
          <w:t>6036/1248-050-0350-01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P1" w:history="1">
        <w:r w:rsidR="00684719" w:rsidRPr="006230B7">
          <w:rPr>
            <w:rStyle w:val="Hyperlink"/>
            <w:sz w:val="32"/>
            <w:lang w:val="en-US"/>
          </w:rPr>
          <w:t>6036/1248-050-0350-11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Q1" w:history="1">
        <w:r w:rsidR="00684719" w:rsidRPr="006230B7">
          <w:rPr>
            <w:rStyle w:val="Hyperlink"/>
            <w:sz w:val="32"/>
            <w:lang w:val="en-US"/>
          </w:rPr>
          <w:t>6036/1248-050-0370-01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R1" w:history="1">
        <w:r w:rsidR="00684719" w:rsidRPr="006230B7">
          <w:rPr>
            <w:rStyle w:val="Hyperlink"/>
            <w:sz w:val="32"/>
            <w:lang w:val="en-US"/>
          </w:rPr>
          <w:t>6036/1248-050-0370-11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sz w:val="32"/>
          <w:lang w:val="en-US"/>
        </w:rPr>
      </w:pPr>
      <w:hyperlink w:anchor="S1" w:history="1">
        <w:r w:rsidR="00684719" w:rsidRPr="006230B7">
          <w:rPr>
            <w:rStyle w:val="Hyperlink"/>
            <w:sz w:val="32"/>
            <w:lang w:val="en-US"/>
          </w:rPr>
          <w:t>6036/1248-050-0380-01</w:t>
        </w:r>
      </w:hyperlink>
    </w:p>
    <w:p w:rsidR="00684719" w:rsidRPr="00B70AF1" w:rsidRDefault="00684719" w:rsidP="00684719">
      <w:pPr>
        <w:rPr>
          <w:sz w:val="32"/>
          <w:lang w:val="en-US"/>
        </w:rPr>
      </w:pPr>
    </w:p>
    <w:p w:rsidR="00684719" w:rsidRPr="00B70AF1" w:rsidRDefault="00525FA3" w:rsidP="00684719">
      <w:pPr>
        <w:rPr>
          <w:rStyle w:val="Hyperlink"/>
          <w:sz w:val="32"/>
          <w:lang w:val="en-US"/>
        </w:rPr>
      </w:pPr>
      <w:hyperlink w:anchor="T1" w:history="1">
        <w:r w:rsidR="00684719" w:rsidRPr="006230B7">
          <w:rPr>
            <w:rStyle w:val="Hyperlink"/>
            <w:sz w:val="32"/>
            <w:lang w:val="en-US"/>
          </w:rPr>
          <w:t>6036/1248-050-0380-11</w:t>
        </w:r>
      </w:hyperlink>
    </w:p>
    <w:p w:rsidR="00684719" w:rsidRPr="00B70AF1" w:rsidRDefault="00684719" w:rsidP="00684719">
      <w:pPr>
        <w:rPr>
          <w:rStyle w:val="Hyperlink"/>
          <w:sz w:val="32"/>
          <w:lang w:val="en-US"/>
        </w:rPr>
      </w:pPr>
    </w:p>
    <w:p w:rsidR="00684719" w:rsidRPr="00B70AF1" w:rsidRDefault="00684719" w:rsidP="00684719">
      <w:pPr>
        <w:rPr>
          <w:rStyle w:val="Hyperlink"/>
          <w:sz w:val="32"/>
          <w:lang w:val="en-US"/>
        </w:rPr>
      </w:pPr>
    </w:p>
    <w:p w:rsidR="00684719" w:rsidRPr="00B70AF1" w:rsidRDefault="00684719" w:rsidP="00684719">
      <w:pPr>
        <w:rPr>
          <w:rStyle w:val="Hyperlink"/>
          <w:sz w:val="32"/>
          <w:lang w:val="en-US"/>
        </w:rPr>
      </w:pPr>
    </w:p>
    <w:p w:rsidR="00684719" w:rsidRPr="00B70AF1" w:rsidRDefault="00684719" w:rsidP="00684719">
      <w:pPr>
        <w:rPr>
          <w:rStyle w:val="Hyperlink"/>
          <w:sz w:val="32"/>
          <w:lang w:val="en-US"/>
        </w:rPr>
      </w:pPr>
    </w:p>
    <w:p w:rsidR="00684719" w:rsidRPr="00B70AF1" w:rsidRDefault="00684719" w:rsidP="00684719">
      <w:pPr>
        <w:rPr>
          <w:rStyle w:val="Hyperlink"/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1" w:name="A"/>
      <w:r w:rsidRPr="00B70AF1">
        <w:rPr>
          <w:sz w:val="32"/>
          <w:lang w:val="en-US"/>
        </w:rPr>
        <w:lastRenderedPageBreak/>
        <w:t xml:space="preserve">Explosion-protected </w:t>
      </w:r>
      <w:bookmarkEnd w:id="1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Size 2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762 mm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Polycarbonate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1,28 kg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28 W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without Diffusor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2.361 lm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94 lm/W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240 V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1 , 2 , 21 , 22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II 2 G Ex d op is IIC T4 Gb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II 2 D Ex tb IIIC 100 °C Db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+60 °C</w:t>
      </w: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For further information, see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www.r-stahl.com</w:t>
      </w:r>
    </w:p>
    <w:p w:rsidR="00684719" w:rsidRPr="00684719" w:rsidRDefault="00684719" w:rsidP="00684719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684719">
        <w:rPr>
          <w:sz w:val="32"/>
          <w:lang w:val="en-US"/>
        </w:rPr>
        <w:t xml:space="preserve"> Web code 6036A</w:t>
      </w:r>
    </w:p>
    <w:p w:rsidR="00684719" w:rsidRPr="00684719" w:rsidRDefault="00684719" w:rsidP="00684719">
      <w:pPr>
        <w:rPr>
          <w:sz w:val="32"/>
          <w:lang w:val="en-US"/>
        </w:rPr>
      </w:pPr>
    </w:p>
    <w:p w:rsidR="00684719" w:rsidRP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STAHL Schaltgeräte GmbH</w:t>
      </w:r>
    </w:p>
    <w:p w:rsidR="00684719" w:rsidRDefault="00684719" w:rsidP="00684719">
      <w:pPr>
        <w:rPr>
          <w:sz w:val="32"/>
          <w:lang w:val="en-US"/>
        </w:rPr>
      </w:pPr>
      <w:r w:rsidRPr="00684719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84719">
        <w:rPr>
          <w:sz w:val="32"/>
          <w:lang w:val="en-US"/>
        </w:rPr>
        <w:t>: 6036/1225-050-0120-01</w:t>
      </w:r>
    </w:p>
    <w:p w:rsidR="001C14B3" w:rsidRDefault="001C14B3" w:rsidP="00684719">
      <w:pPr>
        <w:rPr>
          <w:sz w:val="32"/>
          <w:lang w:val="en-US"/>
        </w:rPr>
      </w:pPr>
    </w:p>
    <w:p w:rsidR="001C14B3" w:rsidRDefault="001C14B3" w:rsidP="00684719">
      <w:pPr>
        <w:rPr>
          <w:sz w:val="32"/>
          <w:lang w:val="en-US"/>
        </w:rPr>
      </w:pPr>
    </w:p>
    <w:p w:rsidR="001C14B3" w:rsidRDefault="001C14B3" w:rsidP="00684719">
      <w:pPr>
        <w:rPr>
          <w:sz w:val="32"/>
          <w:lang w:val="en-US"/>
        </w:rPr>
      </w:pPr>
    </w:p>
    <w:p w:rsidR="001C14B3" w:rsidRDefault="001C14B3" w:rsidP="00684719">
      <w:pPr>
        <w:rPr>
          <w:sz w:val="32"/>
          <w:lang w:val="en-US"/>
        </w:rPr>
      </w:pPr>
    </w:p>
    <w:p w:rsidR="001C14B3" w:rsidRDefault="001C14B3" w:rsidP="00684719">
      <w:pPr>
        <w:rPr>
          <w:sz w:val="32"/>
          <w:lang w:val="en-US"/>
        </w:rPr>
      </w:pPr>
    </w:p>
    <w:p w:rsidR="001C14B3" w:rsidRDefault="001C14B3" w:rsidP="00684719">
      <w:pPr>
        <w:rPr>
          <w:sz w:val="32"/>
          <w:lang w:val="en-US"/>
        </w:rPr>
      </w:pPr>
    </w:p>
    <w:p w:rsidR="001C14B3" w:rsidRDefault="001C14B3" w:rsidP="00684719">
      <w:pPr>
        <w:rPr>
          <w:sz w:val="32"/>
          <w:lang w:val="en-US"/>
        </w:rPr>
      </w:pPr>
    </w:p>
    <w:p w:rsidR="001C14B3" w:rsidRDefault="001C14B3" w:rsidP="00684719">
      <w:pPr>
        <w:rPr>
          <w:sz w:val="32"/>
          <w:lang w:val="en-US"/>
        </w:rPr>
      </w:pPr>
    </w:p>
    <w:p w:rsidR="001C14B3" w:rsidRDefault="001C14B3" w:rsidP="00684719">
      <w:pPr>
        <w:rPr>
          <w:sz w:val="32"/>
          <w:lang w:val="en-US"/>
        </w:rPr>
      </w:pPr>
    </w:p>
    <w:p w:rsidR="001C14B3" w:rsidRDefault="001C14B3" w:rsidP="00684719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2" w:name="B"/>
      <w:r w:rsidRPr="00B70AF1">
        <w:rPr>
          <w:sz w:val="32"/>
          <w:lang w:val="en-US"/>
        </w:rPr>
        <w:lastRenderedPageBreak/>
        <w:t xml:space="preserve">Explosion-protected </w:t>
      </w:r>
      <w:bookmarkEnd w:id="2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1C14B3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Size 2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762 mm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Polycarbonate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1,4 kg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28 W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with Diffusor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2.361 lm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94 lm/W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240 V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1 , 2 , 21 , 22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II 2 G Ex d op is IIC T4 Gb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II 2 D Ex tb IIIC 100 °C Db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+60 °C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www.r-stahl.com</w:t>
      </w:r>
    </w:p>
    <w:p w:rsidR="001C14B3" w:rsidRPr="001C14B3" w:rsidRDefault="001C14B3" w:rsidP="001C14B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1C14B3">
        <w:rPr>
          <w:sz w:val="32"/>
          <w:lang w:val="en-US"/>
        </w:rPr>
        <w:t xml:space="preserve"> Web code 6036A</w:t>
      </w:r>
    </w:p>
    <w:p w:rsidR="001C14B3" w:rsidRPr="001C14B3" w:rsidRDefault="001C14B3" w:rsidP="001C14B3">
      <w:pPr>
        <w:rPr>
          <w:sz w:val="32"/>
          <w:lang w:val="en-US"/>
        </w:rPr>
      </w:pP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STAHL Schaltgeräte GmbH</w:t>
      </w:r>
    </w:p>
    <w:p w:rsid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6036/1225-050-0120-11</w:t>
      </w: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3" w:name="C"/>
      <w:r w:rsidRPr="00B70AF1">
        <w:rPr>
          <w:sz w:val="32"/>
          <w:lang w:val="en-US"/>
        </w:rPr>
        <w:lastRenderedPageBreak/>
        <w:t xml:space="preserve">Explosion-protected </w:t>
      </w:r>
      <w:bookmarkEnd w:id="3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1C14B3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Size 2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762 mm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Polycarbonate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1,5 kg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28 W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without Diffusor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2.361 lm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94 lm/W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240 V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1 , 2 , 21 , 22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II 2 G Ex d op is IIC T4 Gb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II 2 D Ex tb IIIC 100 °C Db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+60 °C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www.r-stahl.com</w:t>
      </w:r>
    </w:p>
    <w:p w:rsidR="001C14B3" w:rsidRPr="001C14B3" w:rsidRDefault="001C14B3" w:rsidP="001C14B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1C14B3">
        <w:rPr>
          <w:sz w:val="32"/>
          <w:lang w:val="en-US"/>
        </w:rPr>
        <w:t xml:space="preserve"> Web code 6036A</w:t>
      </w:r>
    </w:p>
    <w:p w:rsidR="001C14B3" w:rsidRPr="001C14B3" w:rsidRDefault="001C14B3" w:rsidP="001C14B3">
      <w:pPr>
        <w:rPr>
          <w:sz w:val="32"/>
          <w:lang w:val="en-US"/>
        </w:rPr>
      </w:pP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STAHL Schaltgeräte GmbH</w:t>
      </w:r>
    </w:p>
    <w:p w:rsid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6036/1225-050-0150-01</w:t>
      </w: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4" w:name="D"/>
      <w:r w:rsidRPr="00B70AF1">
        <w:rPr>
          <w:sz w:val="32"/>
          <w:lang w:val="en-US"/>
        </w:rPr>
        <w:lastRenderedPageBreak/>
        <w:t xml:space="preserve">Explosion-protected </w:t>
      </w:r>
      <w:bookmarkEnd w:id="4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1C14B3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Size 2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762 mm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Polycarbonate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1,6 kg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28 W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with Diffusor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2.361 lm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94 lm/W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240 V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1 , 2 , 21 , 22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II 2 G Ex d op is IIC T4 Gb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II 2 D Ex tb IIIC 100 °C Db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+60 °C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www.r-stahl.com</w:t>
      </w:r>
    </w:p>
    <w:p w:rsidR="001C14B3" w:rsidRPr="001C14B3" w:rsidRDefault="001C14B3" w:rsidP="001C14B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1C14B3">
        <w:rPr>
          <w:sz w:val="32"/>
          <w:lang w:val="en-US"/>
        </w:rPr>
        <w:t xml:space="preserve"> Web code 6036A</w:t>
      </w:r>
    </w:p>
    <w:p w:rsidR="001C14B3" w:rsidRPr="001C14B3" w:rsidRDefault="001C14B3" w:rsidP="001C14B3">
      <w:pPr>
        <w:rPr>
          <w:sz w:val="32"/>
          <w:lang w:val="en-US"/>
        </w:rPr>
      </w:pP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STAHL Schaltgeräte GmbH</w:t>
      </w:r>
    </w:p>
    <w:p w:rsid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6036/1225-050-0150-11</w:t>
      </w: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1C14B3" w:rsidRDefault="001C14B3" w:rsidP="001C14B3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5" w:name="E"/>
      <w:r w:rsidRPr="00B70AF1">
        <w:rPr>
          <w:sz w:val="32"/>
          <w:lang w:val="en-US"/>
        </w:rPr>
        <w:lastRenderedPageBreak/>
        <w:t xml:space="preserve">Explosion-protected </w:t>
      </w:r>
      <w:bookmarkEnd w:id="5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1C14B3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Size 2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762 mm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Polycarbonate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2,133 kg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28 W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without Diffusor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2.361 lm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94 lm/W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240 V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1 , 2 , 21 , 22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II 2 G Ex d op is IIC T4 Gb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II 2 D Ex tb IIIC 100 °C Db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+60 °C</w:t>
      </w: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www.r-stahl.com</w:t>
      </w:r>
    </w:p>
    <w:p w:rsidR="001C14B3" w:rsidRPr="001C14B3" w:rsidRDefault="001C14B3" w:rsidP="001C14B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1C14B3">
        <w:rPr>
          <w:sz w:val="32"/>
          <w:lang w:val="en-US"/>
        </w:rPr>
        <w:t xml:space="preserve"> Web code 6036A</w:t>
      </w:r>
    </w:p>
    <w:p w:rsidR="001C14B3" w:rsidRPr="001C14B3" w:rsidRDefault="001C14B3" w:rsidP="001C14B3">
      <w:pPr>
        <w:rPr>
          <w:sz w:val="32"/>
          <w:lang w:val="en-US"/>
        </w:rPr>
      </w:pPr>
    </w:p>
    <w:p w:rsidR="001C14B3" w:rsidRP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STAHL Schaltgeräte GmbH</w:t>
      </w:r>
    </w:p>
    <w:p w:rsidR="001C14B3" w:rsidRDefault="001C14B3" w:rsidP="001C14B3">
      <w:pPr>
        <w:rPr>
          <w:sz w:val="32"/>
          <w:lang w:val="en-US"/>
        </w:rPr>
      </w:pPr>
      <w:r w:rsidRPr="001C14B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1C14B3">
        <w:rPr>
          <w:sz w:val="32"/>
          <w:lang w:val="en-US"/>
        </w:rPr>
        <w:t>: 6036/1225-050-0170-01</w:t>
      </w:r>
    </w:p>
    <w:p w:rsidR="002B5612" w:rsidRDefault="002B5612" w:rsidP="001C14B3">
      <w:pPr>
        <w:rPr>
          <w:sz w:val="32"/>
          <w:lang w:val="en-US"/>
        </w:rPr>
      </w:pPr>
    </w:p>
    <w:p w:rsidR="002B5612" w:rsidRDefault="002B5612" w:rsidP="001C14B3">
      <w:pPr>
        <w:rPr>
          <w:sz w:val="32"/>
          <w:lang w:val="en-US"/>
        </w:rPr>
      </w:pPr>
    </w:p>
    <w:p w:rsidR="002B5612" w:rsidRDefault="002B5612" w:rsidP="001C14B3">
      <w:pPr>
        <w:rPr>
          <w:sz w:val="32"/>
          <w:lang w:val="en-US"/>
        </w:rPr>
      </w:pPr>
    </w:p>
    <w:p w:rsidR="002B5612" w:rsidRDefault="002B5612" w:rsidP="001C14B3">
      <w:pPr>
        <w:rPr>
          <w:sz w:val="32"/>
          <w:lang w:val="en-US"/>
        </w:rPr>
      </w:pPr>
    </w:p>
    <w:p w:rsidR="002B5612" w:rsidRDefault="002B5612" w:rsidP="001C14B3">
      <w:pPr>
        <w:rPr>
          <w:sz w:val="32"/>
          <w:lang w:val="en-US"/>
        </w:rPr>
      </w:pPr>
    </w:p>
    <w:p w:rsidR="002B5612" w:rsidRDefault="002B5612" w:rsidP="001C14B3">
      <w:pPr>
        <w:rPr>
          <w:sz w:val="32"/>
          <w:lang w:val="en-US"/>
        </w:rPr>
      </w:pPr>
    </w:p>
    <w:p w:rsidR="002B5612" w:rsidRDefault="002B5612" w:rsidP="001C14B3">
      <w:pPr>
        <w:rPr>
          <w:sz w:val="32"/>
          <w:lang w:val="en-US"/>
        </w:rPr>
      </w:pPr>
    </w:p>
    <w:p w:rsidR="002B5612" w:rsidRDefault="002B5612" w:rsidP="001C14B3">
      <w:pPr>
        <w:rPr>
          <w:sz w:val="32"/>
          <w:lang w:val="en-US"/>
        </w:rPr>
      </w:pPr>
    </w:p>
    <w:p w:rsidR="002B5612" w:rsidRDefault="002B5612" w:rsidP="001C14B3">
      <w:pPr>
        <w:rPr>
          <w:sz w:val="32"/>
          <w:lang w:val="en-US"/>
        </w:rPr>
      </w:pPr>
    </w:p>
    <w:p w:rsidR="002B5612" w:rsidRDefault="002B5612" w:rsidP="001C14B3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6" w:name="F"/>
      <w:r w:rsidRPr="00B70AF1">
        <w:rPr>
          <w:sz w:val="32"/>
          <w:lang w:val="en-US"/>
        </w:rPr>
        <w:lastRenderedPageBreak/>
        <w:t xml:space="preserve">Explosion-protected </w:t>
      </w:r>
      <w:bookmarkEnd w:id="6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2B5612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Size 2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762 mm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Polycarbonate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2,2 kg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28 W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with Diffusor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2.361 lm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94 lm/W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240 V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1 , 2 , 21 , 22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II 2 G Ex d op is IIC T4 Gb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II 2 D Ex tb IIIC 100 °C Db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+60 °C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www.r-stahl.com</w:t>
      </w:r>
    </w:p>
    <w:p w:rsidR="002B5612" w:rsidRPr="002B5612" w:rsidRDefault="002B5612" w:rsidP="002B5612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2B5612">
        <w:rPr>
          <w:sz w:val="32"/>
          <w:lang w:val="en-US"/>
        </w:rPr>
        <w:t xml:space="preserve"> Web code 6036A</w:t>
      </w:r>
    </w:p>
    <w:p w:rsidR="002B5612" w:rsidRPr="002B5612" w:rsidRDefault="002B5612" w:rsidP="002B5612">
      <w:pPr>
        <w:rPr>
          <w:sz w:val="32"/>
          <w:lang w:val="en-US"/>
        </w:rPr>
      </w:pP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STAHL Schaltgeräte GmbH</w:t>
      </w:r>
    </w:p>
    <w:p w:rsid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6036/1225-050-0170-11</w:t>
      </w: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7" w:name="G"/>
      <w:r w:rsidRPr="00B70AF1">
        <w:rPr>
          <w:sz w:val="32"/>
          <w:lang w:val="en-US"/>
        </w:rPr>
        <w:lastRenderedPageBreak/>
        <w:t xml:space="preserve">Explosion-protected </w:t>
      </w:r>
      <w:bookmarkEnd w:id="7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Size 2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762 mm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Polycarbonate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3,3 kg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28 W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without Diffusor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2.361 lm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94 lm/W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240 V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1 , 2 , 21 , 22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II 2 G Ex d op is IIC T4 Gb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II 2 D Ex tb IIIC 100 °C Db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+60 °C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www.r-stahl.com Web code 6036A</w:t>
      </w:r>
    </w:p>
    <w:p w:rsidR="002B5612" w:rsidRPr="002B5612" w:rsidRDefault="002B5612" w:rsidP="002B5612">
      <w:pPr>
        <w:rPr>
          <w:sz w:val="32"/>
          <w:lang w:val="en-US"/>
        </w:rPr>
      </w:pP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STAHL Schaltgeräte GmbH</w:t>
      </w:r>
    </w:p>
    <w:p w:rsid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6036/1225-050-0180-01</w:t>
      </w: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2B5612" w:rsidRDefault="002B5612" w:rsidP="002B5612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8" w:name="H"/>
      <w:r w:rsidRPr="00B70AF1">
        <w:rPr>
          <w:sz w:val="32"/>
          <w:lang w:val="en-US"/>
        </w:rPr>
        <w:lastRenderedPageBreak/>
        <w:t xml:space="preserve">Explosion-protected </w:t>
      </w:r>
      <w:bookmarkEnd w:id="8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2B5612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Size 2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762 mm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Polycarbonate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3,3 kg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28 W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with Diffusor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2.361 lm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94 lm/W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240 V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1 , 2 , 21 , 22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II 2 G Ex d op is IIC T4 Gb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II 2 D Ex tb IIIC 100 °C Db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+60 °C</w:t>
      </w: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www.r-stahl.com</w:t>
      </w:r>
    </w:p>
    <w:p w:rsidR="002B5612" w:rsidRPr="002B5612" w:rsidRDefault="002B5612" w:rsidP="002B5612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2B5612">
        <w:rPr>
          <w:sz w:val="32"/>
          <w:lang w:val="en-US"/>
        </w:rPr>
        <w:t xml:space="preserve"> Web code 6036A</w:t>
      </w:r>
    </w:p>
    <w:p w:rsidR="002B5612" w:rsidRPr="002B5612" w:rsidRDefault="002B5612" w:rsidP="002B5612">
      <w:pPr>
        <w:rPr>
          <w:sz w:val="32"/>
          <w:lang w:val="en-US"/>
        </w:rPr>
      </w:pPr>
    </w:p>
    <w:p w:rsidR="002B5612" w:rsidRP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STAHL Schaltgeräte GmbH</w:t>
      </w:r>
    </w:p>
    <w:p w:rsidR="002B5612" w:rsidRDefault="002B5612" w:rsidP="002B5612">
      <w:pPr>
        <w:rPr>
          <w:sz w:val="32"/>
          <w:lang w:val="en-US"/>
        </w:rPr>
      </w:pPr>
      <w:r w:rsidRPr="002B5612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B5612">
        <w:rPr>
          <w:sz w:val="32"/>
          <w:lang w:val="en-US"/>
        </w:rPr>
        <w:t>: 6036/1225-050-0180-11</w:t>
      </w:r>
    </w:p>
    <w:p w:rsidR="002D0215" w:rsidRDefault="002D0215" w:rsidP="002B5612">
      <w:pPr>
        <w:rPr>
          <w:sz w:val="32"/>
          <w:lang w:val="en-US"/>
        </w:rPr>
      </w:pPr>
    </w:p>
    <w:p w:rsidR="002D0215" w:rsidRDefault="002D0215" w:rsidP="002B5612">
      <w:pPr>
        <w:rPr>
          <w:sz w:val="32"/>
          <w:lang w:val="en-US"/>
        </w:rPr>
      </w:pPr>
    </w:p>
    <w:p w:rsidR="002D0215" w:rsidRDefault="002D0215" w:rsidP="002B5612">
      <w:pPr>
        <w:rPr>
          <w:sz w:val="32"/>
          <w:lang w:val="en-US"/>
        </w:rPr>
      </w:pPr>
    </w:p>
    <w:p w:rsidR="002D0215" w:rsidRDefault="002D0215" w:rsidP="002B5612">
      <w:pPr>
        <w:rPr>
          <w:sz w:val="32"/>
          <w:lang w:val="en-US"/>
        </w:rPr>
      </w:pPr>
    </w:p>
    <w:p w:rsidR="002D0215" w:rsidRDefault="002D0215" w:rsidP="002B5612">
      <w:pPr>
        <w:rPr>
          <w:sz w:val="32"/>
          <w:lang w:val="en-US"/>
        </w:rPr>
      </w:pPr>
    </w:p>
    <w:p w:rsidR="002D0215" w:rsidRDefault="002D0215" w:rsidP="002B5612">
      <w:pPr>
        <w:rPr>
          <w:sz w:val="32"/>
          <w:lang w:val="en-US"/>
        </w:rPr>
      </w:pPr>
    </w:p>
    <w:p w:rsidR="002D0215" w:rsidRDefault="002D0215" w:rsidP="002B5612">
      <w:pPr>
        <w:rPr>
          <w:sz w:val="32"/>
          <w:lang w:val="en-US"/>
        </w:rPr>
      </w:pPr>
    </w:p>
    <w:p w:rsidR="002D0215" w:rsidRDefault="002D0215" w:rsidP="002B5612">
      <w:pPr>
        <w:rPr>
          <w:sz w:val="32"/>
          <w:lang w:val="en-US"/>
        </w:rPr>
      </w:pPr>
    </w:p>
    <w:p w:rsidR="002D0215" w:rsidRDefault="002D0215" w:rsidP="002B5612">
      <w:pPr>
        <w:rPr>
          <w:sz w:val="32"/>
          <w:lang w:val="en-US"/>
        </w:rPr>
      </w:pPr>
    </w:p>
    <w:p w:rsidR="002D0215" w:rsidRDefault="002D0215" w:rsidP="002B5612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9" w:name="I"/>
      <w:r w:rsidRPr="00B70AF1">
        <w:rPr>
          <w:sz w:val="32"/>
          <w:lang w:val="en-US"/>
        </w:rPr>
        <w:lastRenderedPageBreak/>
        <w:t xml:space="preserve">Explosion-protected </w:t>
      </w:r>
      <w:bookmarkEnd w:id="9"/>
      <w:r w:rsidRPr="00B70AF1">
        <w:rPr>
          <w:sz w:val="32"/>
          <w:lang w:val="en-US"/>
        </w:rPr>
        <w:t>Ex d LED tubular light fitting made of plasti</w:t>
      </w:r>
      <w:r w:rsidR="001A3638">
        <w:rPr>
          <w:sz w:val="32"/>
          <w:lang w:val="en-US"/>
        </w:rPr>
        <w:t>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2D0215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Size 2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762 mm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Polycarbonate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1,2 kg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28 W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without Diffusor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2.361 lm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94 lm/W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240 V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1 , 2 , 21 , 22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II 2 G Ex d op is IIC T4 Gb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II 2 D Ex tb IIIC 100 °C Db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+60 °C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www.r-stahl.com</w:t>
      </w:r>
    </w:p>
    <w:p w:rsidR="002D0215" w:rsidRPr="002D0215" w:rsidRDefault="002D0215" w:rsidP="002D0215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2D0215">
        <w:rPr>
          <w:sz w:val="32"/>
          <w:lang w:val="en-US"/>
        </w:rPr>
        <w:t xml:space="preserve"> Web code 6036A</w:t>
      </w:r>
    </w:p>
    <w:p w:rsidR="002D0215" w:rsidRPr="002D0215" w:rsidRDefault="002D0215" w:rsidP="002D0215">
      <w:pPr>
        <w:rPr>
          <w:sz w:val="32"/>
          <w:lang w:val="en-US"/>
        </w:rPr>
      </w:pP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STAHL Schaltgeräte GmbH</w:t>
      </w:r>
    </w:p>
    <w:p w:rsid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6036/1225-050-0320-01</w:t>
      </w: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10" w:name="J"/>
      <w:r w:rsidRPr="00B70AF1">
        <w:rPr>
          <w:sz w:val="32"/>
          <w:lang w:val="en-US"/>
        </w:rPr>
        <w:lastRenderedPageBreak/>
        <w:t xml:space="preserve">Explosion-protected </w:t>
      </w:r>
      <w:bookmarkEnd w:id="10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2D0215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Size 2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762 mm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Polycarbonate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1,35 kg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28 W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without Diffusor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2.361 lm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94 lm/W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240 V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1 , 2 , 21 , 22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II 2 G Ex d op is IIC T4 Gb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II 2 D Ex tb IIIC 100 °C Db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+60 °C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www.r-stahl.com</w:t>
      </w:r>
    </w:p>
    <w:p w:rsidR="002D0215" w:rsidRPr="002D0215" w:rsidRDefault="002D0215" w:rsidP="002D0215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2D0215">
        <w:rPr>
          <w:sz w:val="32"/>
          <w:lang w:val="en-US"/>
        </w:rPr>
        <w:t xml:space="preserve"> Web code 6036A</w:t>
      </w:r>
    </w:p>
    <w:p w:rsidR="002D0215" w:rsidRPr="002D0215" w:rsidRDefault="002D0215" w:rsidP="002D0215">
      <w:pPr>
        <w:rPr>
          <w:sz w:val="32"/>
          <w:lang w:val="en-US"/>
        </w:rPr>
      </w:pP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STAHL Schaltgeräte GmbH</w:t>
      </w:r>
    </w:p>
    <w:p w:rsid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6036/1225-050-0350-01</w:t>
      </w: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2D0215" w:rsidRDefault="002D0215" w:rsidP="002D0215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11" w:name="K"/>
      <w:r w:rsidRPr="00B70AF1">
        <w:rPr>
          <w:sz w:val="32"/>
          <w:lang w:val="en-US"/>
        </w:rPr>
        <w:lastRenderedPageBreak/>
        <w:t xml:space="preserve">Explosion-protected </w:t>
      </w:r>
      <w:bookmarkEnd w:id="11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Size 2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762 mm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Polycarbonate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1,4 kg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28 W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with Diffusor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2.361 lm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Luminaire efficiency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94 lm/W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240 V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1 , 2 , 21 , 22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II 2 G Ex d op is IIC T4 Gb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II 2 D Ex tb IIIC 100 °C Db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+60 °C</w:t>
      </w: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www.r-stahl.com</w:t>
      </w:r>
    </w:p>
    <w:p w:rsidR="002D0215" w:rsidRPr="002D0215" w:rsidRDefault="002D0215" w:rsidP="002D0215">
      <w:pPr>
        <w:ind w:left="4963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2D0215">
        <w:rPr>
          <w:sz w:val="32"/>
          <w:lang w:val="en-US"/>
        </w:rPr>
        <w:t xml:space="preserve"> Web code 6036A</w:t>
      </w:r>
    </w:p>
    <w:p w:rsidR="002D0215" w:rsidRPr="002D0215" w:rsidRDefault="002D0215" w:rsidP="002D0215">
      <w:pPr>
        <w:rPr>
          <w:sz w:val="32"/>
          <w:lang w:val="en-US"/>
        </w:rPr>
      </w:pPr>
    </w:p>
    <w:p w:rsidR="002D0215" w:rsidRP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STAHL Schaltgeräte GmbH</w:t>
      </w:r>
    </w:p>
    <w:p w:rsidR="002D0215" w:rsidRDefault="002D0215" w:rsidP="002D0215">
      <w:pPr>
        <w:rPr>
          <w:sz w:val="32"/>
          <w:lang w:val="en-US"/>
        </w:rPr>
      </w:pPr>
      <w:r w:rsidRPr="002D0215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D0215">
        <w:rPr>
          <w:sz w:val="32"/>
          <w:lang w:val="en-US"/>
        </w:rPr>
        <w:t>: 6036/1225-050-0350-11</w:t>
      </w:r>
    </w:p>
    <w:p w:rsidR="00AF308D" w:rsidRDefault="00AF308D" w:rsidP="002D0215">
      <w:pPr>
        <w:rPr>
          <w:sz w:val="32"/>
          <w:lang w:val="en-US"/>
        </w:rPr>
      </w:pPr>
    </w:p>
    <w:p w:rsidR="00AF308D" w:rsidRDefault="00AF308D" w:rsidP="002D0215">
      <w:pPr>
        <w:rPr>
          <w:sz w:val="32"/>
          <w:lang w:val="en-US"/>
        </w:rPr>
      </w:pPr>
    </w:p>
    <w:p w:rsidR="00AF308D" w:rsidRDefault="00AF308D" w:rsidP="002D0215">
      <w:pPr>
        <w:rPr>
          <w:sz w:val="32"/>
          <w:lang w:val="en-US"/>
        </w:rPr>
      </w:pPr>
    </w:p>
    <w:p w:rsidR="00AF308D" w:rsidRDefault="00AF308D" w:rsidP="002D0215">
      <w:pPr>
        <w:rPr>
          <w:sz w:val="32"/>
          <w:lang w:val="en-US"/>
        </w:rPr>
      </w:pPr>
    </w:p>
    <w:p w:rsidR="00AF308D" w:rsidRDefault="00AF308D" w:rsidP="002D0215">
      <w:pPr>
        <w:rPr>
          <w:sz w:val="32"/>
          <w:lang w:val="en-US"/>
        </w:rPr>
      </w:pPr>
    </w:p>
    <w:p w:rsidR="00AF308D" w:rsidRDefault="00AF308D" w:rsidP="002D0215">
      <w:pPr>
        <w:rPr>
          <w:sz w:val="32"/>
          <w:lang w:val="en-US"/>
        </w:rPr>
      </w:pPr>
    </w:p>
    <w:p w:rsidR="00AF308D" w:rsidRDefault="00AF308D" w:rsidP="002D0215">
      <w:pPr>
        <w:rPr>
          <w:sz w:val="32"/>
          <w:lang w:val="en-US"/>
        </w:rPr>
      </w:pPr>
    </w:p>
    <w:p w:rsidR="00AF308D" w:rsidRDefault="00AF308D" w:rsidP="002D0215">
      <w:pPr>
        <w:rPr>
          <w:sz w:val="32"/>
          <w:lang w:val="en-US"/>
        </w:rPr>
      </w:pPr>
    </w:p>
    <w:p w:rsidR="00AF308D" w:rsidRDefault="00AF308D" w:rsidP="002D0215">
      <w:pPr>
        <w:rPr>
          <w:sz w:val="32"/>
          <w:lang w:val="en-US"/>
        </w:rPr>
      </w:pPr>
    </w:p>
    <w:p w:rsidR="00AF308D" w:rsidRDefault="00AF308D" w:rsidP="002D0215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12" w:name="L"/>
      <w:r w:rsidRPr="00B70AF1">
        <w:rPr>
          <w:sz w:val="32"/>
          <w:lang w:val="en-US"/>
        </w:rPr>
        <w:lastRenderedPageBreak/>
        <w:t xml:space="preserve">Explosion-protected </w:t>
      </w:r>
      <w:bookmarkEnd w:id="12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AF308D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Size 2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762 mm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Polycarbonate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1,633 kg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28 W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without Diffusor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2.361 lm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94 lm/W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240 V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1 , 2 , 21 , 22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II 2 G Ex d op is IIC T4 Gb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II 2 D Ex tb IIIC 100 °C Db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+60 °C</w:t>
      </w: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www.r-stahl.com</w:t>
      </w:r>
    </w:p>
    <w:p w:rsidR="00AF308D" w:rsidRPr="00AF308D" w:rsidRDefault="00AF308D" w:rsidP="00AF308D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AF308D">
        <w:rPr>
          <w:sz w:val="32"/>
          <w:lang w:val="en-US"/>
        </w:rPr>
        <w:t xml:space="preserve"> Web code 6036A</w:t>
      </w:r>
    </w:p>
    <w:p w:rsidR="00AF308D" w:rsidRPr="00AF308D" w:rsidRDefault="00AF308D" w:rsidP="00AF308D">
      <w:pPr>
        <w:rPr>
          <w:sz w:val="32"/>
          <w:lang w:val="en-US"/>
        </w:rPr>
      </w:pPr>
    </w:p>
    <w:p w:rsidR="00AF308D" w:rsidRP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STAHL Schaltgeräte GmbH</w:t>
      </w:r>
    </w:p>
    <w:p w:rsidR="00AF308D" w:rsidRDefault="00AF308D" w:rsidP="00AF308D">
      <w:pPr>
        <w:rPr>
          <w:sz w:val="32"/>
          <w:lang w:val="en-US"/>
        </w:rPr>
      </w:pPr>
      <w:r w:rsidRPr="00AF308D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F308D">
        <w:rPr>
          <w:sz w:val="32"/>
          <w:lang w:val="en-US"/>
        </w:rPr>
        <w:t>: 6036/1225-050-0370-01</w:t>
      </w:r>
    </w:p>
    <w:p w:rsidR="00AF308D" w:rsidRDefault="00AF308D" w:rsidP="00AF308D">
      <w:pPr>
        <w:rPr>
          <w:sz w:val="32"/>
          <w:lang w:val="en-US"/>
        </w:rPr>
      </w:pPr>
    </w:p>
    <w:p w:rsidR="00AF308D" w:rsidRDefault="00AF308D" w:rsidP="00AF308D">
      <w:pPr>
        <w:rPr>
          <w:sz w:val="32"/>
          <w:lang w:val="en-US"/>
        </w:rPr>
      </w:pPr>
    </w:p>
    <w:p w:rsidR="00AF308D" w:rsidRDefault="00AF308D" w:rsidP="00AF308D">
      <w:pPr>
        <w:rPr>
          <w:sz w:val="32"/>
          <w:lang w:val="en-US"/>
        </w:rPr>
      </w:pPr>
    </w:p>
    <w:p w:rsidR="00AF308D" w:rsidRDefault="00AF308D" w:rsidP="00AF308D">
      <w:pPr>
        <w:rPr>
          <w:sz w:val="32"/>
          <w:lang w:val="en-US"/>
        </w:rPr>
      </w:pPr>
    </w:p>
    <w:p w:rsidR="00AF308D" w:rsidRDefault="00AF308D" w:rsidP="00AF308D">
      <w:pPr>
        <w:rPr>
          <w:sz w:val="32"/>
          <w:lang w:val="en-US"/>
        </w:rPr>
      </w:pPr>
    </w:p>
    <w:p w:rsidR="00AF308D" w:rsidRDefault="00AF308D" w:rsidP="00AF308D">
      <w:pPr>
        <w:rPr>
          <w:sz w:val="32"/>
          <w:lang w:val="en-US"/>
        </w:rPr>
      </w:pPr>
    </w:p>
    <w:p w:rsidR="00AF308D" w:rsidRDefault="00AF308D" w:rsidP="00AF308D">
      <w:pPr>
        <w:rPr>
          <w:sz w:val="32"/>
          <w:lang w:val="en-US"/>
        </w:rPr>
      </w:pPr>
    </w:p>
    <w:p w:rsidR="00AF308D" w:rsidRDefault="00AF308D" w:rsidP="00AF308D">
      <w:pPr>
        <w:rPr>
          <w:sz w:val="32"/>
          <w:lang w:val="en-US"/>
        </w:rPr>
      </w:pPr>
    </w:p>
    <w:p w:rsidR="00AF308D" w:rsidRDefault="00AF308D" w:rsidP="00AF308D">
      <w:pPr>
        <w:rPr>
          <w:sz w:val="32"/>
          <w:lang w:val="en-US"/>
        </w:rPr>
      </w:pPr>
    </w:p>
    <w:p w:rsidR="00AF308D" w:rsidRDefault="00AF308D" w:rsidP="00AF308D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13" w:name="M"/>
      <w:r w:rsidRPr="00B70AF1">
        <w:rPr>
          <w:sz w:val="32"/>
          <w:lang w:val="en-US"/>
        </w:rPr>
        <w:lastRenderedPageBreak/>
        <w:t xml:space="preserve">Explosion-protected </w:t>
      </w:r>
      <w:bookmarkEnd w:id="13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Size 2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762 mm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Polycarbonate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1,7 kg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28 W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with Diffusor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2.361 lm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94 lm/W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240 V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1 , 2 , 21 , 22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II 2 G Ex d op is IIC T4 Gb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II 2 D Ex tb IIIC 100 °C Db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+60 °C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www.r-stahl.com</w:t>
      </w:r>
    </w:p>
    <w:p w:rsidR="00B70AF1" w:rsidRPr="00B70AF1" w:rsidRDefault="00B70AF1" w:rsidP="00B70AF1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B70AF1">
        <w:rPr>
          <w:sz w:val="32"/>
          <w:lang w:val="en-US"/>
        </w:rPr>
        <w:t xml:space="preserve"> Web code 6036A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STAHL Schaltgeräte GmbH</w:t>
      </w: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6036/1225-050-0370-11</w:t>
      </w: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14" w:name="N"/>
      <w:r w:rsidRPr="00B70AF1">
        <w:rPr>
          <w:sz w:val="32"/>
          <w:lang w:val="en-US"/>
        </w:rPr>
        <w:lastRenderedPageBreak/>
        <w:t xml:space="preserve">Explosion-protected </w:t>
      </w:r>
      <w:bookmarkEnd w:id="14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Size 2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762 mm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Polycarbonate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2,3 kg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28 W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without Diffusor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2.361 lm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94 lm/W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240 V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1 , 2 , 21 , 22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II 2 G Ex d op is IIC T4 Gb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II 2 D Ex tb IIIC 100 °C Db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+60 °C</w:t>
      </w: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www.r-stahl.com</w:t>
      </w:r>
    </w:p>
    <w:p w:rsidR="00B70AF1" w:rsidRPr="00B70AF1" w:rsidRDefault="00B70AF1" w:rsidP="00B70AF1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B70AF1">
        <w:rPr>
          <w:sz w:val="32"/>
          <w:lang w:val="en-US"/>
        </w:rPr>
        <w:t xml:space="preserve"> Web code 6036A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STAHL Schaltgeräte GmbH</w:t>
      </w: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B70AF1">
        <w:rPr>
          <w:sz w:val="32"/>
          <w:lang w:val="en-US"/>
        </w:rPr>
        <w:t>: 6036/1225-050-0380-01</w:t>
      </w: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bookmarkStart w:id="15" w:name="O"/>
      <w:r w:rsidRPr="00B70AF1">
        <w:rPr>
          <w:sz w:val="32"/>
          <w:lang w:val="en-US"/>
        </w:rPr>
        <w:lastRenderedPageBreak/>
        <w:t xml:space="preserve">Explosion-protected </w:t>
      </w:r>
      <w:bookmarkEnd w:id="15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2</w:t>
      </w:r>
      <w:r w:rsidRPr="00B70AF1">
        <w:rPr>
          <w:sz w:val="32"/>
          <w:lang w:val="en-US"/>
        </w:rPr>
        <w:t>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P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B70AF1" w:rsidRPr="00B70AF1" w:rsidRDefault="00B70AF1" w:rsidP="00B70AF1">
      <w:pPr>
        <w:rPr>
          <w:sz w:val="32"/>
          <w:lang w:val="en-US"/>
        </w:rPr>
      </w:pPr>
    </w:p>
    <w:p w:rsidR="00B70AF1" w:rsidRDefault="00B70AF1" w:rsidP="00B70AF1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B70AF1" w:rsidRDefault="00B70AF1" w:rsidP="00B70AF1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Size 2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762 mm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Polycarbonate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2,3 kg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28 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with Diffusor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2.361 lm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94 lm/W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240 V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 , 2 , 21 , 22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G Ex d op is IIC T4 Gb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D Ex tb IIIC 100 °C Db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+60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www.r-stahl.com</w:t>
      </w:r>
    </w:p>
    <w:p w:rsidR="00DB2BC7" w:rsidRPr="00DB2BC7" w:rsidRDefault="00DB2BC7" w:rsidP="00DB2BC7">
      <w:pPr>
        <w:ind w:left="4963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DB2BC7">
        <w:rPr>
          <w:sz w:val="32"/>
          <w:lang w:val="en-US"/>
        </w:rPr>
        <w:t xml:space="preserve"> Web code 6036A</w:t>
      </w:r>
    </w:p>
    <w:p w:rsidR="00DB2BC7" w:rsidRP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STAHL Schaltgeräte GmbH</w:t>
      </w:r>
    </w:p>
    <w:p w:rsidR="00B70AF1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6036/1225-050-0380-11</w:t>
      </w: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bookmarkStart w:id="16" w:name="P"/>
      <w:r w:rsidRPr="00B70AF1">
        <w:rPr>
          <w:sz w:val="32"/>
          <w:lang w:val="en-US"/>
        </w:rPr>
        <w:lastRenderedPageBreak/>
        <w:t xml:space="preserve">Explosion-protected </w:t>
      </w:r>
      <w:bookmarkEnd w:id="16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B70AF1">
        <w:rPr>
          <w:sz w:val="32"/>
          <w:lang w:val="en-US"/>
        </w:rPr>
        <w:t>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Size 3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1.059 mm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Polycarbonate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1,75 kg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38 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with Diffusor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3.368 lm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91 lm/W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240 V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 , 2 , 21 , 22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G Ex d op is IIC T4 Gb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D Ex tb IIIC 100 °C Db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+60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www.r-stahl.com</w:t>
      </w:r>
    </w:p>
    <w:p w:rsidR="00DB2BC7" w:rsidRPr="00DB2BC7" w:rsidRDefault="00DB2BC7" w:rsidP="00DB2BC7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DB2BC7">
        <w:rPr>
          <w:sz w:val="32"/>
          <w:lang w:val="en-US"/>
        </w:rPr>
        <w:t xml:space="preserve"> Web code 6036A</w:t>
      </w:r>
    </w:p>
    <w:p w:rsidR="00DB2BC7" w:rsidRP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STAHL Schaltgeräte GmbH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6036/1235-050-0120-11</w:t>
      </w: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bookmarkStart w:id="17" w:name="Q"/>
      <w:r w:rsidRPr="00B70AF1">
        <w:rPr>
          <w:sz w:val="32"/>
          <w:lang w:val="en-US"/>
        </w:rPr>
        <w:lastRenderedPageBreak/>
        <w:t xml:space="preserve">Explosion-protected </w:t>
      </w:r>
      <w:bookmarkEnd w:id="17"/>
      <w:r w:rsidRPr="00B70AF1">
        <w:rPr>
          <w:sz w:val="32"/>
          <w:lang w:val="en-US"/>
        </w:rPr>
        <w:t>Ex d LED tubular light fitting made of plast</w:t>
      </w:r>
      <w:r w:rsidR="001A3638">
        <w:rPr>
          <w:sz w:val="32"/>
          <w:lang w:val="en-US"/>
        </w:rPr>
        <w:t>ic and very lightweight, size 3</w:t>
      </w:r>
      <w:r w:rsidRPr="00B70AF1">
        <w:rPr>
          <w:sz w:val="32"/>
          <w:lang w:val="en-US"/>
        </w:rPr>
        <w:t>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Size 3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1.059 mm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Polycarbonate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1,95 kg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38 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without Diffusor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3.947 lm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107 lm/W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240 V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 , 2 , 21 , 22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G Ex d op is IIC T4 Gb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D Ex tb IIIC 100 °C Db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+60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www.r-stahl.com</w:t>
      </w:r>
    </w:p>
    <w:p w:rsidR="00DB2BC7" w:rsidRPr="00DB2BC7" w:rsidRDefault="00DB2BC7" w:rsidP="00DB2BC7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DB2BC7">
        <w:rPr>
          <w:sz w:val="32"/>
          <w:lang w:val="en-US"/>
        </w:rPr>
        <w:t xml:space="preserve"> Web code 6036A</w:t>
      </w:r>
    </w:p>
    <w:p w:rsidR="00DB2BC7" w:rsidRP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STAHL Schaltgeräte GmbH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6036/1235-050-0150-01</w:t>
      </w: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bookmarkStart w:id="18" w:name="R"/>
      <w:r w:rsidRPr="00B70AF1">
        <w:rPr>
          <w:sz w:val="32"/>
          <w:lang w:val="en-US"/>
        </w:rPr>
        <w:lastRenderedPageBreak/>
        <w:t xml:space="preserve">Explosion-protected </w:t>
      </w:r>
      <w:bookmarkEnd w:id="18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B70AF1">
        <w:rPr>
          <w:sz w:val="32"/>
          <w:lang w:val="en-US"/>
        </w:rPr>
        <w:t>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Size 3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1.059 mm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Polycarbonate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 kg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38 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with Diffusor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3.368 lm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91 lm/W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240 V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 , 2 , 21 , 22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G Ex d op is IIC T4 Gb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D Ex tb IIIC 100 °C Db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+60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www.r-stahl.com</w:t>
      </w:r>
    </w:p>
    <w:p w:rsidR="00DB2BC7" w:rsidRPr="00DB2BC7" w:rsidRDefault="00DB2BC7" w:rsidP="00DB2BC7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DB2BC7">
        <w:rPr>
          <w:sz w:val="32"/>
          <w:lang w:val="en-US"/>
        </w:rPr>
        <w:t xml:space="preserve"> Web code 6036A</w:t>
      </w:r>
    </w:p>
    <w:p w:rsidR="00DB2BC7" w:rsidRP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STAHL Schaltgeräte GmbH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6036/1235-050-0150-11</w:t>
      </w: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bookmarkStart w:id="19" w:name="S"/>
      <w:r w:rsidRPr="00B70AF1">
        <w:rPr>
          <w:sz w:val="32"/>
          <w:lang w:val="en-US"/>
        </w:rPr>
        <w:lastRenderedPageBreak/>
        <w:t xml:space="preserve">Explosion-protected </w:t>
      </w:r>
      <w:bookmarkEnd w:id="19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B70AF1">
        <w:rPr>
          <w:sz w:val="32"/>
          <w:lang w:val="en-US"/>
        </w:rPr>
        <w:t>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Size 3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1.059 mm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Polycarbonate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2,485 kg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38 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without Diffusor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3.947 lm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107 lm/W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240 V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 , 2 , 21 , 22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G Ex d op is IIC T4 Gb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D Ex tb IIIC 100 °C Db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+60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www.r-stahl.com</w:t>
      </w:r>
    </w:p>
    <w:p w:rsidR="00DB2BC7" w:rsidRPr="00DB2BC7" w:rsidRDefault="00DB2BC7" w:rsidP="00DB2BC7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DB2BC7">
        <w:rPr>
          <w:sz w:val="32"/>
          <w:lang w:val="en-US"/>
        </w:rPr>
        <w:t xml:space="preserve"> Web code 6036A</w:t>
      </w:r>
    </w:p>
    <w:p w:rsidR="00DB2BC7" w:rsidRP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STAHL Schaltgeräte GmbH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6036/1235-050-0170-01</w:t>
      </w: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bookmarkStart w:id="20" w:name="T"/>
      <w:r w:rsidRPr="00B70AF1">
        <w:rPr>
          <w:sz w:val="32"/>
          <w:lang w:val="en-US"/>
        </w:rPr>
        <w:lastRenderedPageBreak/>
        <w:t xml:space="preserve">Explosion-protected </w:t>
      </w:r>
      <w:bookmarkEnd w:id="20"/>
      <w:r w:rsidRPr="00B70AF1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B70AF1">
        <w:rPr>
          <w:sz w:val="32"/>
          <w:lang w:val="en-US"/>
        </w:rPr>
        <w:t>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Pr="00B70AF1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For use in Ex-Zones 1, 2, 21 and 22.</w:t>
      </w:r>
    </w:p>
    <w:p w:rsidR="00DB2BC7" w:rsidRPr="00B70AF1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  <w:r w:rsidRPr="00B70AF1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Size 3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1.059 mm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Polycarbonate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2,55 kg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38 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with Diffusor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3.368 lm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91 lm/W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240 V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1 , 2 , 21 , 22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G Ex d op is IIC T4 Gb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II 2 D Ex tb IIIC 100 °C Db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+60 °C</w:t>
      </w: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www.r-stahl.com</w:t>
      </w:r>
    </w:p>
    <w:p w:rsidR="00DB2BC7" w:rsidRPr="00DB2BC7" w:rsidRDefault="00DB2BC7" w:rsidP="00DB2BC7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DB2BC7">
        <w:rPr>
          <w:sz w:val="32"/>
          <w:lang w:val="en-US"/>
        </w:rPr>
        <w:t xml:space="preserve"> Web code 6036A</w:t>
      </w:r>
    </w:p>
    <w:p w:rsidR="00DB2BC7" w:rsidRP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STAHL Schaltgeräte GmbH</w:t>
      </w: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DB2BC7">
        <w:rPr>
          <w:sz w:val="32"/>
          <w:lang w:val="en-US"/>
        </w:rPr>
        <w:t>: 6036/1235-050-0170-11</w:t>
      </w: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bookmarkStart w:id="21" w:name="U"/>
      <w:r w:rsidRPr="00DB2BC7">
        <w:rPr>
          <w:sz w:val="32"/>
          <w:lang w:val="en-US"/>
        </w:rPr>
        <w:lastRenderedPageBreak/>
        <w:t xml:space="preserve">Explosion-protected </w:t>
      </w:r>
      <w:bookmarkEnd w:id="21"/>
      <w:r w:rsidRPr="00DB2BC7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DB2BC7">
        <w:rPr>
          <w:sz w:val="32"/>
          <w:lang w:val="en-US"/>
        </w:rPr>
        <w:t>.</w:t>
      </w:r>
    </w:p>
    <w:p w:rsidR="00DB2BC7" w:rsidRPr="00DB2BC7" w:rsidRDefault="00DB2BC7" w:rsidP="00DB2BC7">
      <w:pPr>
        <w:rPr>
          <w:sz w:val="32"/>
          <w:lang w:val="en-US"/>
        </w:rPr>
      </w:pPr>
    </w:p>
    <w:p w:rsidR="00DB2BC7" w:rsidRP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DB2BC7" w:rsidRPr="00DB2BC7" w:rsidRDefault="00DB2BC7" w:rsidP="00DB2BC7">
      <w:pPr>
        <w:rPr>
          <w:sz w:val="32"/>
          <w:lang w:val="en-US"/>
        </w:rPr>
      </w:pPr>
    </w:p>
    <w:p w:rsidR="00DB2BC7" w:rsidRDefault="00DB2BC7" w:rsidP="00DB2BC7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DB2BC7" w:rsidRDefault="00DB2BC7" w:rsidP="00DB2BC7">
      <w:pPr>
        <w:rPr>
          <w:sz w:val="32"/>
          <w:lang w:val="en-US"/>
        </w:rPr>
      </w:pP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Size 3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1.059 mm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Polycarbonate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3,6 kg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38 W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without Diffusor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3.947 lm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107 lm/W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240 V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1 , 2 , 21 , 22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II 2 G Ex d op is IIC T4 Gb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II 2 D Ex tb IIIC 100 °C Db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+60 °C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www.r-stahl.com</w:t>
      </w:r>
    </w:p>
    <w:p w:rsidR="00792E13" w:rsidRPr="00792E13" w:rsidRDefault="00792E13" w:rsidP="00792E13">
      <w:pPr>
        <w:ind w:left="4963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792E13">
        <w:rPr>
          <w:sz w:val="32"/>
          <w:lang w:val="en-US"/>
        </w:rPr>
        <w:t xml:space="preserve"> Web code 6036A</w:t>
      </w:r>
    </w:p>
    <w:p w:rsidR="00792E13" w:rsidRPr="00792E13" w:rsidRDefault="00792E13" w:rsidP="00792E13">
      <w:pPr>
        <w:rPr>
          <w:sz w:val="32"/>
          <w:lang w:val="en-US"/>
        </w:rPr>
      </w:pP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STAHL Schaltgeräte GmbH</w:t>
      </w:r>
    </w:p>
    <w:p w:rsidR="00DB2BC7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6036/1235-050-0180-01</w:t>
      </w:r>
    </w:p>
    <w:p w:rsidR="00792E13" w:rsidRDefault="00792E13" w:rsidP="00792E13">
      <w:pPr>
        <w:rPr>
          <w:sz w:val="32"/>
          <w:lang w:val="en-US"/>
        </w:rPr>
      </w:pPr>
    </w:p>
    <w:p w:rsidR="00792E13" w:rsidRDefault="00792E13" w:rsidP="00792E13">
      <w:pPr>
        <w:rPr>
          <w:sz w:val="32"/>
          <w:lang w:val="en-US"/>
        </w:rPr>
      </w:pPr>
    </w:p>
    <w:p w:rsidR="00792E13" w:rsidRDefault="00792E13" w:rsidP="00792E13">
      <w:pPr>
        <w:rPr>
          <w:sz w:val="32"/>
          <w:lang w:val="en-US"/>
        </w:rPr>
      </w:pPr>
    </w:p>
    <w:p w:rsidR="00792E13" w:rsidRDefault="00792E13" w:rsidP="00792E13">
      <w:pPr>
        <w:rPr>
          <w:sz w:val="32"/>
          <w:lang w:val="en-US"/>
        </w:rPr>
      </w:pPr>
    </w:p>
    <w:p w:rsidR="00792E13" w:rsidRDefault="00792E13" w:rsidP="00792E13">
      <w:pPr>
        <w:rPr>
          <w:sz w:val="32"/>
          <w:lang w:val="en-US"/>
        </w:rPr>
      </w:pPr>
    </w:p>
    <w:p w:rsidR="00792E13" w:rsidRDefault="00792E13" w:rsidP="00792E13">
      <w:pPr>
        <w:rPr>
          <w:sz w:val="32"/>
          <w:lang w:val="en-US"/>
        </w:rPr>
      </w:pPr>
    </w:p>
    <w:p w:rsidR="00792E13" w:rsidRDefault="00792E13" w:rsidP="00792E13">
      <w:pPr>
        <w:rPr>
          <w:sz w:val="32"/>
          <w:lang w:val="en-US"/>
        </w:rPr>
      </w:pPr>
    </w:p>
    <w:p w:rsidR="00792E13" w:rsidRDefault="00792E13" w:rsidP="00792E13">
      <w:pPr>
        <w:rPr>
          <w:sz w:val="32"/>
          <w:lang w:val="en-US"/>
        </w:rPr>
      </w:pPr>
    </w:p>
    <w:p w:rsidR="00792E13" w:rsidRDefault="00792E13" w:rsidP="00792E13">
      <w:pPr>
        <w:rPr>
          <w:sz w:val="32"/>
          <w:lang w:val="en-US"/>
        </w:rPr>
      </w:pPr>
    </w:p>
    <w:p w:rsidR="00792E13" w:rsidRPr="00DB2BC7" w:rsidRDefault="00792E13" w:rsidP="00792E13">
      <w:pPr>
        <w:rPr>
          <w:sz w:val="32"/>
          <w:lang w:val="en-US"/>
        </w:rPr>
      </w:pPr>
      <w:bookmarkStart w:id="22" w:name="V"/>
      <w:r w:rsidRPr="00DB2BC7">
        <w:rPr>
          <w:sz w:val="32"/>
          <w:lang w:val="en-US"/>
        </w:rPr>
        <w:lastRenderedPageBreak/>
        <w:t xml:space="preserve">Explosion-protected </w:t>
      </w:r>
      <w:bookmarkEnd w:id="22"/>
      <w:r w:rsidRPr="00DB2BC7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DB2BC7">
        <w:rPr>
          <w:sz w:val="32"/>
          <w:lang w:val="en-US"/>
        </w:rPr>
        <w:t>.</w:t>
      </w:r>
    </w:p>
    <w:p w:rsidR="00792E13" w:rsidRPr="00DB2BC7" w:rsidRDefault="00792E13" w:rsidP="00792E13">
      <w:pPr>
        <w:rPr>
          <w:sz w:val="32"/>
          <w:lang w:val="en-US"/>
        </w:rPr>
      </w:pPr>
    </w:p>
    <w:p w:rsidR="00792E13" w:rsidRPr="00DB2BC7" w:rsidRDefault="00792E13" w:rsidP="00792E1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792E13" w:rsidRPr="00DB2BC7" w:rsidRDefault="00792E13" w:rsidP="00792E13">
      <w:pPr>
        <w:rPr>
          <w:sz w:val="32"/>
          <w:lang w:val="en-US"/>
        </w:rPr>
      </w:pPr>
    </w:p>
    <w:p w:rsidR="00792E13" w:rsidRDefault="00792E13" w:rsidP="00792E1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792E13" w:rsidRDefault="00792E13" w:rsidP="00792E13">
      <w:pPr>
        <w:rPr>
          <w:sz w:val="32"/>
          <w:lang w:val="en-US"/>
        </w:rPr>
      </w:pP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Size 3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1.059 mm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Polycarbonate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3,7 kg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38 W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with Diffusor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3.368 lm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91 lm/W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92E13">
        <w:rPr>
          <w:sz w:val="32"/>
          <w:lang w:val="en-US"/>
        </w:rPr>
        <w:t>: 240 V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Application range (Zone)      </w:t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Pr="00792E13">
        <w:rPr>
          <w:sz w:val="32"/>
          <w:lang w:val="en-US"/>
        </w:rPr>
        <w:t>: 1 , 2 , 21 , 22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Gas explosion protection      </w:t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Pr="00792E13">
        <w:rPr>
          <w:sz w:val="32"/>
          <w:lang w:val="en-US"/>
        </w:rPr>
        <w:t>: II 2 G Ex d op is IIC T4 Gb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Dust explosion protection     </w:t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Pr="00792E13">
        <w:rPr>
          <w:sz w:val="32"/>
          <w:lang w:val="en-US"/>
        </w:rPr>
        <w:t>: II 2 D Ex tb IIIC 100 °C Db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Min. ambient temperature      </w:t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Pr="00792E1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Max. ambient temperature      </w:t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Pr="00792E13">
        <w:rPr>
          <w:sz w:val="32"/>
          <w:lang w:val="en-US"/>
        </w:rPr>
        <w:t>: +60 °C</w:t>
      </w: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Type of protection (IP)       </w:t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Pr="00792E1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E2434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For further information, see  </w:t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Pr="00792E13">
        <w:rPr>
          <w:sz w:val="32"/>
          <w:lang w:val="en-US"/>
        </w:rPr>
        <w:t xml:space="preserve">: </w:t>
      </w:r>
      <w:r w:rsidR="00E24343" w:rsidRPr="00E24343">
        <w:rPr>
          <w:sz w:val="32"/>
          <w:lang w:val="en-US"/>
        </w:rPr>
        <w:t>www.r-stahl.com</w:t>
      </w:r>
    </w:p>
    <w:p w:rsidR="00792E13" w:rsidRPr="00792E13" w:rsidRDefault="00E24343" w:rsidP="00E2434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="00792E13" w:rsidRPr="00792E13">
        <w:rPr>
          <w:sz w:val="32"/>
          <w:lang w:val="en-US"/>
        </w:rPr>
        <w:t xml:space="preserve"> Web code 6036A</w:t>
      </w:r>
    </w:p>
    <w:p w:rsidR="00792E13" w:rsidRPr="00792E13" w:rsidRDefault="00792E13" w:rsidP="00792E13">
      <w:pPr>
        <w:rPr>
          <w:sz w:val="32"/>
          <w:lang w:val="en-US"/>
        </w:rPr>
      </w:pPr>
    </w:p>
    <w:p w:rsidR="00792E13" w:rsidRP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Manufacturer's name           </w:t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Pr="00792E13">
        <w:rPr>
          <w:sz w:val="32"/>
          <w:lang w:val="en-US"/>
        </w:rPr>
        <w:t>: STAHL Schaltgeräte GmbH</w:t>
      </w:r>
    </w:p>
    <w:p w:rsidR="00792E13" w:rsidRDefault="00792E13" w:rsidP="00792E13">
      <w:pPr>
        <w:rPr>
          <w:sz w:val="32"/>
          <w:lang w:val="en-US"/>
        </w:rPr>
      </w:pPr>
      <w:r w:rsidRPr="00792E13">
        <w:rPr>
          <w:sz w:val="32"/>
          <w:lang w:val="en-US"/>
        </w:rPr>
        <w:t xml:space="preserve">Type                          </w:t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="00E24343">
        <w:rPr>
          <w:sz w:val="32"/>
          <w:lang w:val="en-US"/>
        </w:rPr>
        <w:tab/>
      </w:r>
      <w:r w:rsidRPr="00792E13">
        <w:rPr>
          <w:sz w:val="32"/>
          <w:lang w:val="en-US"/>
        </w:rPr>
        <w:t>: 6036/1235-050-0180-11</w:t>
      </w:r>
    </w:p>
    <w:p w:rsidR="00E24343" w:rsidRDefault="00E24343" w:rsidP="00792E13">
      <w:pPr>
        <w:rPr>
          <w:sz w:val="32"/>
          <w:lang w:val="en-US"/>
        </w:rPr>
      </w:pPr>
    </w:p>
    <w:p w:rsidR="00E24343" w:rsidRDefault="00E24343" w:rsidP="00792E13">
      <w:pPr>
        <w:rPr>
          <w:sz w:val="32"/>
          <w:lang w:val="en-US"/>
        </w:rPr>
      </w:pPr>
    </w:p>
    <w:p w:rsidR="00E24343" w:rsidRDefault="00E24343" w:rsidP="00792E13">
      <w:pPr>
        <w:rPr>
          <w:sz w:val="32"/>
          <w:lang w:val="en-US"/>
        </w:rPr>
      </w:pPr>
    </w:p>
    <w:p w:rsidR="00E24343" w:rsidRDefault="00E24343" w:rsidP="00792E13">
      <w:pPr>
        <w:rPr>
          <w:sz w:val="32"/>
          <w:lang w:val="en-US"/>
        </w:rPr>
      </w:pPr>
    </w:p>
    <w:p w:rsidR="00E24343" w:rsidRDefault="00E24343" w:rsidP="00792E13">
      <w:pPr>
        <w:rPr>
          <w:sz w:val="32"/>
          <w:lang w:val="en-US"/>
        </w:rPr>
      </w:pPr>
    </w:p>
    <w:p w:rsidR="00E24343" w:rsidRDefault="00E24343" w:rsidP="00792E13">
      <w:pPr>
        <w:rPr>
          <w:sz w:val="32"/>
          <w:lang w:val="en-US"/>
        </w:rPr>
      </w:pPr>
    </w:p>
    <w:p w:rsidR="00E24343" w:rsidRDefault="00E24343" w:rsidP="00792E13">
      <w:pPr>
        <w:rPr>
          <w:sz w:val="32"/>
          <w:lang w:val="en-US"/>
        </w:rPr>
      </w:pPr>
    </w:p>
    <w:p w:rsidR="00E24343" w:rsidRDefault="00E24343" w:rsidP="00792E13">
      <w:pPr>
        <w:rPr>
          <w:sz w:val="32"/>
          <w:lang w:val="en-US"/>
        </w:rPr>
      </w:pPr>
    </w:p>
    <w:p w:rsidR="00E24343" w:rsidRDefault="00E24343" w:rsidP="00792E13">
      <w:pPr>
        <w:rPr>
          <w:sz w:val="32"/>
          <w:lang w:val="en-US"/>
        </w:rPr>
      </w:pPr>
    </w:p>
    <w:p w:rsidR="00E24343" w:rsidRDefault="00E24343" w:rsidP="00792E1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bookmarkStart w:id="23" w:name="W"/>
      <w:r w:rsidRPr="00DB2BC7">
        <w:rPr>
          <w:sz w:val="32"/>
          <w:lang w:val="en-US"/>
        </w:rPr>
        <w:lastRenderedPageBreak/>
        <w:t xml:space="preserve">Explosion-protected </w:t>
      </w:r>
      <w:bookmarkEnd w:id="23"/>
      <w:r w:rsidRPr="00DB2BC7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DB2BC7">
        <w:rPr>
          <w:sz w:val="32"/>
          <w:lang w:val="en-US"/>
        </w:rPr>
        <w:t>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E24343" w:rsidRDefault="00E24343" w:rsidP="00792E1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Size 3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1.059 mm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Polycarbonate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1,55 kg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38 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without Diffusor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3.947 lm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107 lm/W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240 V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 , 2 , 21 , 22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G Ex d op is IIC T4 Gb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D Ex tb IIIC 100 °C Db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+60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www.r-stahl.com</w:t>
      </w:r>
    </w:p>
    <w:p w:rsidR="00E24343" w:rsidRPr="00E24343" w:rsidRDefault="00E24343" w:rsidP="00E2434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E24343">
        <w:rPr>
          <w:sz w:val="32"/>
          <w:lang w:val="en-US"/>
        </w:rPr>
        <w:t xml:space="preserve"> Web code 6036A</w:t>
      </w:r>
    </w:p>
    <w:p w:rsidR="00E24343" w:rsidRP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STAHL Schaltgeräte GmbH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6036/1235-050-0320-01</w:t>
      </w: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bookmarkStart w:id="24" w:name="X"/>
      <w:r w:rsidRPr="00DB2BC7">
        <w:rPr>
          <w:sz w:val="32"/>
          <w:lang w:val="en-US"/>
        </w:rPr>
        <w:lastRenderedPageBreak/>
        <w:t xml:space="preserve">Explosion-protected </w:t>
      </w:r>
      <w:bookmarkEnd w:id="24"/>
      <w:r w:rsidRPr="00DB2BC7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DB2BC7">
        <w:rPr>
          <w:sz w:val="32"/>
          <w:lang w:val="en-US"/>
        </w:rPr>
        <w:t>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Size 3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1.059 mm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Polycarbonate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1,6 kg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38 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with Diffusor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3.368 lm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91 lm/W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240 V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 , 2 , 21 , 22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G Ex d op is IIC T4 Gb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D Ex tb IIIC 100 °C Db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+60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www.r-stahl.com</w:t>
      </w:r>
    </w:p>
    <w:p w:rsidR="00E24343" w:rsidRPr="00E24343" w:rsidRDefault="00E24343" w:rsidP="00E24343">
      <w:pPr>
        <w:ind w:left="3545" w:firstLine="709"/>
        <w:rPr>
          <w:sz w:val="32"/>
          <w:lang w:val="en-US"/>
        </w:rPr>
      </w:pPr>
      <w:r>
        <w:rPr>
          <w:sz w:val="32"/>
          <w:lang w:val="en-US"/>
        </w:rPr>
        <w:tab/>
        <w:t xml:space="preserve"> </w:t>
      </w:r>
      <w:r w:rsidRPr="00E24343">
        <w:rPr>
          <w:sz w:val="32"/>
          <w:lang w:val="en-US"/>
        </w:rPr>
        <w:t xml:space="preserve"> Web code 6036A</w:t>
      </w:r>
    </w:p>
    <w:p w:rsidR="00E24343" w:rsidRP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STAHL Schaltgeräte GmbH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6036/1235-050-0320-11</w:t>
      </w: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bookmarkStart w:id="25" w:name="Y"/>
      <w:r w:rsidRPr="00DB2BC7">
        <w:rPr>
          <w:sz w:val="32"/>
          <w:lang w:val="en-US"/>
        </w:rPr>
        <w:lastRenderedPageBreak/>
        <w:t xml:space="preserve">Explosion-protected </w:t>
      </w:r>
      <w:bookmarkEnd w:id="25"/>
      <w:r w:rsidRPr="00DB2BC7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DB2BC7">
        <w:rPr>
          <w:sz w:val="32"/>
          <w:lang w:val="en-US"/>
        </w:rPr>
        <w:t>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Size 3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1.059 mm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Polycarbonate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1,7 kg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38 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without Diffusor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3.947 lm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107 lm/W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240 V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 , 2 , 21 , 22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G Ex d op is IIC T4 Gb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D Ex tb IIIC 100 °C Db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+60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www.r-stahl.com</w:t>
      </w:r>
    </w:p>
    <w:p w:rsidR="00E24343" w:rsidRPr="00E24343" w:rsidRDefault="00E24343" w:rsidP="00E24343">
      <w:pPr>
        <w:ind w:left="4963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E24343">
        <w:rPr>
          <w:sz w:val="32"/>
          <w:lang w:val="en-US"/>
        </w:rPr>
        <w:t xml:space="preserve"> Web code 6036A</w:t>
      </w:r>
    </w:p>
    <w:p w:rsidR="00E24343" w:rsidRP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STAHL Schaltgeräte GmbH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6036/1235-050-0350-01</w:t>
      </w: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bookmarkStart w:id="26" w:name="Z"/>
      <w:r w:rsidRPr="00DB2BC7">
        <w:rPr>
          <w:sz w:val="32"/>
          <w:lang w:val="en-US"/>
        </w:rPr>
        <w:lastRenderedPageBreak/>
        <w:t xml:space="preserve">Explosion-protected </w:t>
      </w:r>
      <w:bookmarkEnd w:id="26"/>
      <w:r w:rsidRPr="00DB2BC7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DB2BC7">
        <w:rPr>
          <w:sz w:val="32"/>
          <w:lang w:val="en-US"/>
        </w:rPr>
        <w:t>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Size 3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1.059 mm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Polycarbonate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1,8 kg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38 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with Diffusor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3.368 lm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91 lm/W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240 V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 , 2 , 21 , 22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G Ex d op is IIC T4 Gb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D Ex tb IIIC 100 °C Db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+60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www.r-stahl.com</w:t>
      </w:r>
    </w:p>
    <w:p w:rsidR="00E24343" w:rsidRPr="00E24343" w:rsidRDefault="00E24343" w:rsidP="00E2434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E24343">
        <w:rPr>
          <w:sz w:val="32"/>
          <w:lang w:val="en-US"/>
        </w:rPr>
        <w:t xml:space="preserve"> Web code 6036A</w:t>
      </w:r>
    </w:p>
    <w:p w:rsidR="00E24343" w:rsidRP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STAHL Schaltgeräte GmbH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6036/1235-050-0350-11</w:t>
      </w: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bookmarkStart w:id="27" w:name="A1"/>
      <w:r w:rsidRPr="00DB2BC7">
        <w:rPr>
          <w:sz w:val="32"/>
          <w:lang w:val="en-US"/>
        </w:rPr>
        <w:lastRenderedPageBreak/>
        <w:t xml:space="preserve">Explosion-protected </w:t>
      </w:r>
      <w:bookmarkEnd w:id="27"/>
      <w:r w:rsidRPr="00DB2BC7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DB2BC7">
        <w:rPr>
          <w:sz w:val="32"/>
          <w:lang w:val="en-US"/>
        </w:rPr>
        <w:t>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Size 3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1.059 mm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Polycarbonate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1,985 kg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38 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without Diffusor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3.947 lm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107 lm/W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240 V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 , 2 , 21 , 22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G Ex d op is IIC T4 Gb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D Ex tb IIIC 100 °C Db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+60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www.r-stahl.com</w:t>
      </w:r>
    </w:p>
    <w:p w:rsidR="00E24343" w:rsidRPr="00E24343" w:rsidRDefault="00E24343" w:rsidP="00E2434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E24343">
        <w:rPr>
          <w:sz w:val="32"/>
          <w:lang w:val="en-US"/>
        </w:rPr>
        <w:t xml:space="preserve"> Web code 6036A</w:t>
      </w:r>
    </w:p>
    <w:p w:rsidR="00E24343" w:rsidRP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STAHL Schaltgeräte GmbH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6036/1235-050-0370-01</w:t>
      </w: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bookmarkStart w:id="28" w:name="B1"/>
      <w:r w:rsidRPr="00DB2BC7">
        <w:rPr>
          <w:sz w:val="32"/>
          <w:lang w:val="en-US"/>
        </w:rPr>
        <w:lastRenderedPageBreak/>
        <w:t xml:space="preserve">Explosion-protected </w:t>
      </w:r>
      <w:bookmarkEnd w:id="28"/>
      <w:r w:rsidRPr="00DB2BC7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DB2BC7">
        <w:rPr>
          <w:sz w:val="32"/>
          <w:lang w:val="en-US"/>
        </w:rPr>
        <w:t>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Size 3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1.059 mm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Polycarbonate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2,1 kg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38 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with Diffusor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3.368 lm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91 lm/W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240 V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 , 2 , 21 , 22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G Ex d op is IIC T4 Gb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D Ex tb IIIC 100 °C Db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+60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www.r-stahl.com</w:t>
      </w:r>
    </w:p>
    <w:p w:rsidR="00E24343" w:rsidRPr="00E24343" w:rsidRDefault="00E24343" w:rsidP="00E2434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E24343">
        <w:rPr>
          <w:sz w:val="32"/>
          <w:lang w:val="en-US"/>
        </w:rPr>
        <w:t xml:space="preserve"> Web code 6036A</w:t>
      </w:r>
    </w:p>
    <w:p w:rsidR="00E24343" w:rsidRP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STAHL Schaltgeräte GmbH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6036/1235-050-0370-11</w:t>
      </w: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bookmarkStart w:id="29" w:name="C1"/>
      <w:r w:rsidRPr="00DB2BC7">
        <w:rPr>
          <w:sz w:val="32"/>
          <w:lang w:val="en-US"/>
        </w:rPr>
        <w:lastRenderedPageBreak/>
        <w:t xml:space="preserve">Explosion-protected </w:t>
      </w:r>
      <w:bookmarkEnd w:id="29"/>
      <w:r w:rsidRPr="00DB2BC7">
        <w:rPr>
          <w:sz w:val="32"/>
          <w:lang w:val="en-US"/>
        </w:rPr>
        <w:t>Ex d LED tubular light fitting made of plas</w:t>
      </w:r>
      <w:r w:rsidR="001A3638">
        <w:rPr>
          <w:sz w:val="32"/>
          <w:lang w:val="en-US"/>
        </w:rPr>
        <w:t>tic and very lightweight, size 3</w:t>
      </w:r>
      <w:r w:rsidRPr="00DB2BC7">
        <w:rPr>
          <w:sz w:val="32"/>
          <w:lang w:val="en-US"/>
        </w:rPr>
        <w:t>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Size 3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1.059 mm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Polycarbonate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2,6 kg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38 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without Diffusor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3.947 lm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107 lm/W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240 V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 , 2 , 21 , 22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G Ex d op is IIC T4 Gb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D Ex tb IIIC 100 °C Db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+60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www.r-stahl.com</w:t>
      </w:r>
    </w:p>
    <w:p w:rsidR="00E24343" w:rsidRPr="00E24343" w:rsidRDefault="00E24343" w:rsidP="00E2434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E24343">
        <w:rPr>
          <w:sz w:val="32"/>
          <w:lang w:val="en-US"/>
        </w:rPr>
        <w:t xml:space="preserve"> Web code 6036A</w:t>
      </w:r>
    </w:p>
    <w:p w:rsidR="00E24343" w:rsidRP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STAHL Schaltgeräte GmbH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6036/1235-050-0380-01</w:t>
      </w: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bookmarkStart w:id="30" w:name="D1"/>
      <w:r w:rsidRPr="00DB2BC7">
        <w:rPr>
          <w:sz w:val="32"/>
          <w:lang w:val="en-US"/>
        </w:rPr>
        <w:lastRenderedPageBreak/>
        <w:t xml:space="preserve">Explosion-protected </w:t>
      </w:r>
      <w:bookmarkEnd w:id="30"/>
      <w:r w:rsidRPr="00DB2BC7">
        <w:rPr>
          <w:sz w:val="32"/>
          <w:lang w:val="en-US"/>
        </w:rPr>
        <w:t>Ex d LED tubular light fitting made of plastic and very lightweight, size</w:t>
      </w:r>
      <w:r w:rsidR="001A3638">
        <w:rPr>
          <w:sz w:val="32"/>
          <w:lang w:val="en-US"/>
        </w:rPr>
        <w:t xml:space="preserve"> 3</w:t>
      </w:r>
      <w:r w:rsidRPr="00DB2BC7">
        <w:rPr>
          <w:sz w:val="32"/>
          <w:lang w:val="en-US"/>
        </w:rPr>
        <w:t>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Size 3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1.059 mm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Polycarbonate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2,7 kg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38 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with Diffusor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3.368 lm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91 lm/W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240 V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 , 2 , 21 , 22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G Ex d op is IIC T4 Gb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II 2 D Ex tb IIIC 100 °C Db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+60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www.r-stahl.com</w:t>
      </w:r>
    </w:p>
    <w:p w:rsidR="00E24343" w:rsidRPr="00E24343" w:rsidRDefault="00E24343" w:rsidP="00E24343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E24343">
        <w:rPr>
          <w:sz w:val="32"/>
          <w:lang w:val="en-US"/>
        </w:rPr>
        <w:t xml:space="preserve"> Web code 6036A</w:t>
      </w:r>
    </w:p>
    <w:p w:rsidR="00E24343" w:rsidRP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STAHL Schaltgeräte GmbH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6036/1235-050-0380-11</w:t>
      </w: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bookmarkStart w:id="31" w:name="E1"/>
      <w:r w:rsidRPr="00DB2BC7">
        <w:rPr>
          <w:sz w:val="32"/>
          <w:lang w:val="en-US"/>
        </w:rPr>
        <w:lastRenderedPageBreak/>
        <w:t xml:space="preserve">Explosion-protected </w:t>
      </w:r>
      <w:bookmarkEnd w:id="31"/>
      <w:r w:rsidRPr="00DB2BC7">
        <w:rPr>
          <w:sz w:val="32"/>
          <w:lang w:val="en-US"/>
        </w:rPr>
        <w:t>Ex d LED tubular light fitting made of plastic and very lightweight, size 4.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Pr="00DB2BC7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E24343" w:rsidRPr="00DB2BC7" w:rsidRDefault="00E24343" w:rsidP="00E24343">
      <w:pPr>
        <w:rPr>
          <w:sz w:val="32"/>
          <w:lang w:val="en-US"/>
        </w:rPr>
      </w:pPr>
    </w:p>
    <w:p w:rsidR="00E24343" w:rsidRDefault="00E24343" w:rsidP="00E24343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Size 4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1.382 mm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Polycarbonate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 kg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49 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without Diffusor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5.263 lm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109 lm/W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E24343">
        <w:rPr>
          <w:sz w:val="32"/>
          <w:lang w:val="en-US"/>
        </w:rPr>
        <w:t>: 240 V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Application range (Zone)      </w:t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Pr="00E24343">
        <w:rPr>
          <w:sz w:val="32"/>
          <w:lang w:val="en-US"/>
        </w:rPr>
        <w:t>: 1 , 2 , 21 , 22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Gas explosion protection      </w:t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Pr="00E24343">
        <w:rPr>
          <w:sz w:val="32"/>
          <w:lang w:val="en-US"/>
        </w:rPr>
        <w:t>: II 2 G Ex d op is IIC T4 Gb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Dust explosion protection     </w:t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Pr="00E24343">
        <w:rPr>
          <w:sz w:val="32"/>
          <w:lang w:val="en-US"/>
        </w:rPr>
        <w:t>: II 2 D Ex tb IIIC 100 °C Db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Min. ambient temperature      </w:t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Max. ambient temperature      </w:t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Pr="00E24343">
        <w:rPr>
          <w:sz w:val="32"/>
          <w:lang w:val="en-US"/>
        </w:rPr>
        <w:t>: +60 °C</w:t>
      </w: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of protection (IP)       </w:t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F16895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For further information, see  </w:t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Pr="00E24343">
        <w:rPr>
          <w:sz w:val="32"/>
          <w:lang w:val="en-US"/>
        </w:rPr>
        <w:t xml:space="preserve">: </w:t>
      </w:r>
      <w:r w:rsidR="00F16895" w:rsidRPr="00F16895">
        <w:rPr>
          <w:sz w:val="32"/>
          <w:lang w:val="en-US"/>
        </w:rPr>
        <w:t>www.r-stahl.com</w:t>
      </w:r>
    </w:p>
    <w:p w:rsidR="00E24343" w:rsidRPr="00E24343" w:rsidRDefault="00F16895" w:rsidP="00F16895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="00E24343" w:rsidRPr="00E24343">
        <w:rPr>
          <w:sz w:val="32"/>
          <w:lang w:val="en-US"/>
        </w:rPr>
        <w:t xml:space="preserve"> Web code 6036A</w:t>
      </w:r>
    </w:p>
    <w:p w:rsidR="00E24343" w:rsidRPr="00E24343" w:rsidRDefault="00E24343" w:rsidP="00E24343">
      <w:pPr>
        <w:rPr>
          <w:sz w:val="32"/>
          <w:lang w:val="en-US"/>
        </w:rPr>
      </w:pPr>
    </w:p>
    <w:p w:rsidR="00E24343" w:rsidRP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Manufacturer's name           </w:t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Pr="00E24343">
        <w:rPr>
          <w:sz w:val="32"/>
          <w:lang w:val="en-US"/>
        </w:rPr>
        <w:t>: STAHL Schaltgeräte GmbH</w:t>
      </w:r>
    </w:p>
    <w:p w:rsidR="00E24343" w:rsidRDefault="00E24343" w:rsidP="00E24343">
      <w:pPr>
        <w:rPr>
          <w:sz w:val="32"/>
          <w:lang w:val="en-US"/>
        </w:rPr>
      </w:pPr>
      <w:r w:rsidRPr="00E24343">
        <w:rPr>
          <w:sz w:val="32"/>
          <w:lang w:val="en-US"/>
        </w:rPr>
        <w:t xml:space="preserve">Type                          </w:t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="00F16895">
        <w:rPr>
          <w:sz w:val="32"/>
          <w:lang w:val="en-US"/>
        </w:rPr>
        <w:tab/>
      </w:r>
      <w:r w:rsidRPr="00E24343">
        <w:rPr>
          <w:sz w:val="32"/>
          <w:lang w:val="en-US"/>
        </w:rPr>
        <w:t>: 6036/1248-050-0120-01</w:t>
      </w:r>
    </w:p>
    <w:p w:rsidR="00F16895" w:rsidRDefault="00F16895" w:rsidP="00E24343">
      <w:pPr>
        <w:rPr>
          <w:sz w:val="32"/>
          <w:lang w:val="en-US"/>
        </w:rPr>
      </w:pPr>
    </w:p>
    <w:p w:rsidR="00F16895" w:rsidRDefault="00F16895" w:rsidP="00E24343">
      <w:pPr>
        <w:rPr>
          <w:sz w:val="32"/>
          <w:lang w:val="en-US"/>
        </w:rPr>
      </w:pPr>
    </w:p>
    <w:p w:rsidR="00F16895" w:rsidRDefault="00F16895" w:rsidP="00E24343">
      <w:pPr>
        <w:rPr>
          <w:sz w:val="32"/>
          <w:lang w:val="en-US"/>
        </w:rPr>
      </w:pPr>
    </w:p>
    <w:p w:rsidR="00F16895" w:rsidRDefault="00F16895" w:rsidP="00E24343">
      <w:pPr>
        <w:rPr>
          <w:sz w:val="32"/>
          <w:lang w:val="en-US"/>
        </w:rPr>
      </w:pPr>
    </w:p>
    <w:p w:rsidR="00F16895" w:rsidRDefault="00F16895" w:rsidP="00E24343">
      <w:pPr>
        <w:rPr>
          <w:sz w:val="32"/>
          <w:lang w:val="en-US"/>
        </w:rPr>
      </w:pPr>
    </w:p>
    <w:p w:rsidR="00F16895" w:rsidRDefault="00F16895" w:rsidP="00E24343">
      <w:pPr>
        <w:rPr>
          <w:sz w:val="32"/>
          <w:lang w:val="en-US"/>
        </w:rPr>
      </w:pPr>
    </w:p>
    <w:p w:rsidR="00F16895" w:rsidRDefault="00F16895" w:rsidP="00E24343">
      <w:pPr>
        <w:rPr>
          <w:sz w:val="32"/>
          <w:lang w:val="en-US"/>
        </w:rPr>
      </w:pPr>
    </w:p>
    <w:p w:rsidR="00F16895" w:rsidRDefault="00F16895" w:rsidP="00E24343">
      <w:pPr>
        <w:rPr>
          <w:sz w:val="32"/>
          <w:lang w:val="en-US"/>
        </w:rPr>
      </w:pPr>
    </w:p>
    <w:p w:rsidR="00F16895" w:rsidRDefault="00F16895" w:rsidP="00E24343">
      <w:pPr>
        <w:rPr>
          <w:sz w:val="32"/>
          <w:lang w:val="en-US"/>
        </w:rPr>
      </w:pPr>
    </w:p>
    <w:p w:rsidR="00F16895" w:rsidRDefault="00F16895" w:rsidP="00E24343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bookmarkStart w:id="32" w:name="F1"/>
      <w:r w:rsidRPr="00DB2BC7">
        <w:rPr>
          <w:sz w:val="32"/>
          <w:lang w:val="en-US"/>
        </w:rPr>
        <w:lastRenderedPageBreak/>
        <w:t xml:space="preserve">Explosion-protected </w:t>
      </w:r>
      <w:bookmarkEnd w:id="32"/>
      <w:r w:rsidRPr="00DB2BC7">
        <w:rPr>
          <w:sz w:val="32"/>
          <w:lang w:val="en-US"/>
        </w:rPr>
        <w:t>Ex d LED tubular light fitting made of plastic and very lightweight, size 4.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F16895" w:rsidRDefault="00F16895" w:rsidP="00E24343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Size 4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1.382 mm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Polycarbonate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2,1 kg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49 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with Diffusor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4.491 lm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93 lm/W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240 V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 , 2 , 21 , 22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G Ex d op is IIC T4 Gb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D Ex tb IIIC 100 °C Db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+60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www.r-stahl.com</w:t>
      </w:r>
    </w:p>
    <w:p w:rsidR="00F16895" w:rsidRPr="00F16895" w:rsidRDefault="00F16895" w:rsidP="00F16895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F16895">
        <w:rPr>
          <w:sz w:val="32"/>
          <w:lang w:val="en-US"/>
        </w:rPr>
        <w:t xml:space="preserve"> Web code 6036A</w:t>
      </w:r>
    </w:p>
    <w:p w:rsidR="00F16895" w:rsidRP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STAHL Schaltgeräte GmbH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6036/1248-050-0120-11</w:t>
      </w: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bookmarkStart w:id="33" w:name="G1"/>
      <w:r w:rsidRPr="00DB2BC7">
        <w:rPr>
          <w:sz w:val="32"/>
          <w:lang w:val="en-US"/>
        </w:rPr>
        <w:lastRenderedPageBreak/>
        <w:t xml:space="preserve">Explosion-protected </w:t>
      </w:r>
      <w:bookmarkEnd w:id="33"/>
      <w:r w:rsidRPr="00DB2BC7">
        <w:rPr>
          <w:sz w:val="32"/>
          <w:lang w:val="en-US"/>
        </w:rPr>
        <w:t>Ex d LED tubular light fitting made of plastic and very lightweight, size 4.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Size 4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1.382 mm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Polycarbonate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2,3 kg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49 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without Diffusor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5.263 lm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109 lm/W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240 V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 , 2 , 21 , 22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G Ex d op is IIC T4 Gb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D Ex tb IIIC 100 °C Db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+60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www.r-stahl.com</w:t>
      </w:r>
    </w:p>
    <w:p w:rsidR="00F16895" w:rsidRPr="00F16895" w:rsidRDefault="00F16895" w:rsidP="00F16895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F16895">
        <w:rPr>
          <w:sz w:val="32"/>
          <w:lang w:val="en-US"/>
        </w:rPr>
        <w:t xml:space="preserve"> Web code 6036A</w:t>
      </w:r>
    </w:p>
    <w:p w:rsidR="00F16895" w:rsidRP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STAHL Schaltgeräte GmbH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6036/1248-050-0150-01</w:t>
      </w: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bookmarkStart w:id="34" w:name="H1"/>
      <w:r w:rsidRPr="00DB2BC7">
        <w:rPr>
          <w:sz w:val="32"/>
          <w:lang w:val="en-US"/>
        </w:rPr>
        <w:lastRenderedPageBreak/>
        <w:t xml:space="preserve">Explosion-protected </w:t>
      </w:r>
      <w:bookmarkEnd w:id="34"/>
      <w:r w:rsidRPr="00DB2BC7">
        <w:rPr>
          <w:sz w:val="32"/>
          <w:lang w:val="en-US"/>
        </w:rPr>
        <w:t>Ex d LED tubular light fitting made of plastic and very lightweight, size 4.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Size 4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1.382 mm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Polycarbonate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2,4 kg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49 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with Diffusor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4.491 lm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93 lm/W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240 V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 , 2 , 21 , 22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G Ex d op is IIC T4 Gb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D Ex tb IIIC 100 °C Db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+60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www.r-stahl.com</w:t>
      </w:r>
    </w:p>
    <w:p w:rsidR="00F16895" w:rsidRPr="00F16895" w:rsidRDefault="00F16895" w:rsidP="00F16895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F16895">
        <w:rPr>
          <w:sz w:val="32"/>
          <w:lang w:val="en-US"/>
        </w:rPr>
        <w:t xml:space="preserve"> Web code 6036A</w:t>
      </w:r>
    </w:p>
    <w:p w:rsidR="00F16895" w:rsidRP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STAHL Schaltgeräte GmbH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6036/1248-050-0150-11</w:t>
      </w: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bookmarkStart w:id="35" w:name="I1"/>
      <w:r w:rsidRPr="00DB2BC7">
        <w:rPr>
          <w:sz w:val="32"/>
          <w:lang w:val="en-US"/>
        </w:rPr>
        <w:lastRenderedPageBreak/>
        <w:t xml:space="preserve">Explosion-protected </w:t>
      </w:r>
      <w:bookmarkEnd w:id="35"/>
      <w:r w:rsidRPr="00DB2BC7">
        <w:rPr>
          <w:sz w:val="32"/>
          <w:lang w:val="en-US"/>
        </w:rPr>
        <w:t>Ex d LED tubular light fitting made of plastic and very lightweight, size 4.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Size 4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1.382 mm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Polycarbonate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2,815 kg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49 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without Diffusor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5.263 lm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109 lm/W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240 V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 , 2 , 21 , 22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G Ex d op is IIC T4 Gb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D Ex tb IIIC 100 °C Db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+60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www.r-stahl.com</w:t>
      </w:r>
    </w:p>
    <w:p w:rsidR="00F16895" w:rsidRPr="00F16895" w:rsidRDefault="00F16895" w:rsidP="00F16895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F16895">
        <w:rPr>
          <w:sz w:val="32"/>
          <w:lang w:val="en-US"/>
        </w:rPr>
        <w:t xml:space="preserve"> Web code 6036A</w:t>
      </w:r>
    </w:p>
    <w:p w:rsidR="00F16895" w:rsidRP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STAHL Schaltgeräte GmbH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6036/1248-050-0170-01</w:t>
      </w: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bookmarkStart w:id="36" w:name="J1"/>
      <w:r w:rsidRPr="00DB2BC7">
        <w:rPr>
          <w:sz w:val="32"/>
          <w:lang w:val="en-US"/>
        </w:rPr>
        <w:lastRenderedPageBreak/>
        <w:t xml:space="preserve">Explosion-protected </w:t>
      </w:r>
      <w:bookmarkEnd w:id="36"/>
      <w:r w:rsidRPr="00DB2BC7">
        <w:rPr>
          <w:sz w:val="32"/>
          <w:lang w:val="en-US"/>
        </w:rPr>
        <w:t>Ex d LED tubular light fitting made of plastic and very lightweight, size 4.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Size 4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1.382 mm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Polycarbonate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2,91 kg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49 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with Diffusor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4.491 lm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93 lm/W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240 V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 , 2 , 21 , 22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G Ex d op is IIC T4 Gb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D Ex tb IIIC 100 °C Db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+60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www.r-stahl.com</w:t>
      </w:r>
    </w:p>
    <w:p w:rsidR="00F16895" w:rsidRPr="00F16895" w:rsidRDefault="00F16895" w:rsidP="00F16895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F16895">
        <w:rPr>
          <w:sz w:val="32"/>
          <w:lang w:val="en-US"/>
        </w:rPr>
        <w:t xml:space="preserve"> Web code 6036A</w:t>
      </w:r>
    </w:p>
    <w:p w:rsidR="00F16895" w:rsidRP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STAHL Schaltgeräte GmbH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6036/1248-050-0170-11</w:t>
      </w: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bookmarkStart w:id="37" w:name="K1"/>
      <w:r w:rsidRPr="00DB2BC7">
        <w:rPr>
          <w:sz w:val="32"/>
          <w:lang w:val="en-US"/>
        </w:rPr>
        <w:lastRenderedPageBreak/>
        <w:t xml:space="preserve">Explosion-protected </w:t>
      </w:r>
      <w:bookmarkEnd w:id="37"/>
      <w:r w:rsidRPr="00DB2BC7">
        <w:rPr>
          <w:sz w:val="32"/>
          <w:lang w:val="en-US"/>
        </w:rPr>
        <w:t>Ex d LED tubular light fitting made of plastic and very lightweight, size 4.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Size 4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1.382 mm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Polycarbonate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 kg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49 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with Diffusor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4.491 lm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93 lm/W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240 V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1 , 2 , 21 , 22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G Ex d op is IIC T4 Gb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II 2 D Ex tb IIIC 100 °C Db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+60 °C</w:t>
      </w: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www.r-stahl.com</w:t>
      </w:r>
    </w:p>
    <w:p w:rsidR="00F16895" w:rsidRPr="00F16895" w:rsidRDefault="00F16895" w:rsidP="00F16895">
      <w:pPr>
        <w:ind w:left="4963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F16895">
        <w:rPr>
          <w:sz w:val="32"/>
          <w:lang w:val="en-US"/>
        </w:rPr>
        <w:t xml:space="preserve"> Web code 6036A</w:t>
      </w:r>
    </w:p>
    <w:p w:rsidR="00F16895" w:rsidRPr="00F16895" w:rsidRDefault="00F16895" w:rsidP="00F16895">
      <w:pPr>
        <w:rPr>
          <w:sz w:val="32"/>
          <w:lang w:val="en-US"/>
        </w:rPr>
      </w:pPr>
    </w:p>
    <w:p w:rsidR="00F16895" w:rsidRP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STAHL Schaltgeräte GmbH</w:t>
      </w:r>
    </w:p>
    <w:p w:rsidR="00F16895" w:rsidRDefault="00F16895" w:rsidP="00F16895">
      <w:pPr>
        <w:rPr>
          <w:sz w:val="32"/>
          <w:lang w:val="en-US"/>
        </w:rPr>
      </w:pPr>
      <w:r w:rsidRPr="00F16895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F16895">
        <w:rPr>
          <w:sz w:val="32"/>
          <w:lang w:val="en-US"/>
        </w:rPr>
        <w:t>: 6036/1248-050-0180-11</w:t>
      </w: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bookmarkStart w:id="38" w:name="L1"/>
      <w:r w:rsidRPr="00DB2BC7">
        <w:rPr>
          <w:sz w:val="32"/>
          <w:lang w:val="en-US"/>
        </w:rPr>
        <w:lastRenderedPageBreak/>
        <w:t xml:space="preserve">Explosion-protected </w:t>
      </w:r>
      <w:bookmarkEnd w:id="38"/>
      <w:r w:rsidRPr="00DB2BC7">
        <w:rPr>
          <w:sz w:val="32"/>
          <w:lang w:val="en-US"/>
        </w:rPr>
        <w:t>Ex d LED tubular light fitting made of plastic and very lightweight, size 4.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Pr="00DB2BC7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F16895" w:rsidRPr="00DB2BC7" w:rsidRDefault="00F16895" w:rsidP="00F16895">
      <w:pPr>
        <w:rPr>
          <w:sz w:val="32"/>
          <w:lang w:val="en-US"/>
        </w:rPr>
      </w:pPr>
    </w:p>
    <w:p w:rsidR="00F16895" w:rsidRDefault="00F16895" w:rsidP="00F16895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F16895" w:rsidRDefault="00F16895" w:rsidP="00F16895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Size 4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1.382 mm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Polycarbonate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3,9 kg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49 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without Diffusor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5.263 lm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109 lm/W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240 V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 , 2 , 21 , 22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G Ex d op is IIC T4 Gb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D Ex tb IIIC 100 °C Db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+60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www.r-stahl.com</w:t>
      </w:r>
    </w:p>
    <w:p w:rsidR="0071157D" w:rsidRPr="0071157D" w:rsidRDefault="0071157D" w:rsidP="0071157D">
      <w:pPr>
        <w:ind w:left="4963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71157D">
        <w:rPr>
          <w:sz w:val="32"/>
          <w:lang w:val="en-US"/>
        </w:rPr>
        <w:t xml:space="preserve"> Web code 6036A</w:t>
      </w:r>
    </w:p>
    <w:p w:rsidR="0071157D" w:rsidRP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STAHL Schaltgeräte GmbH</w:t>
      </w:r>
    </w:p>
    <w:p w:rsidR="00F16895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6036/1248-050-0180-01</w:t>
      </w: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bookmarkStart w:id="39" w:name="M1"/>
      <w:r w:rsidRPr="00DB2BC7">
        <w:rPr>
          <w:sz w:val="32"/>
          <w:lang w:val="en-US"/>
        </w:rPr>
        <w:lastRenderedPageBreak/>
        <w:t xml:space="preserve">Explosion-protected </w:t>
      </w:r>
      <w:bookmarkEnd w:id="39"/>
      <w:r w:rsidRPr="00DB2BC7">
        <w:rPr>
          <w:sz w:val="32"/>
          <w:lang w:val="en-US"/>
        </w:rPr>
        <w:t>Ex d LED tubular light fitting made of plastic and very lightweight, size 4.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Size 4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1.382 mm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Polycarbonate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1,9 kg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49 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without Diffusor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5.263 lm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109 lm/W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240 V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 , 2 , 21 , 22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G Ex d op is IIC T4 Gb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D Ex tb IIIC 100 °C Db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+60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www.r-stahl.com</w:t>
      </w:r>
      <w:r>
        <w:rPr>
          <w:sz w:val="32"/>
          <w:lang w:val="en-US"/>
        </w:rPr>
        <w:tab/>
      </w:r>
    </w:p>
    <w:p w:rsidR="0071157D" w:rsidRPr="0071157D" w:rsidRDefault="0071157D" w:rsidP="0071157D">
      <w:pPr>
        <w:ind w:left="4963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71157D">
        <w:rPr>
          <w:sz w:val="32"/>
          <w:lang w:val="en-US"/>
        </w:rPr>
        <w:t xml:space="preserve"> Web code 6036A</w:t>
      </w:r>
    </w:p>
    <w:p w:rsidR="0071157D" w:rsidRP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STAHL Schaltgeräte GmbH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6036/1248-050-0320-01</w:t>
      </w: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bookmarkStart w:id="40" w:name="N1"/>
      <w:r w:rsidRPr="00DB2BC7">
        <w:rPr>
          <w:sz w:val="32"/>
          <w:lang w:val="en-US"/>
        </w:rPr>
        <w:lastRenderedPageBreak/>
        <w:t xml:space="preserve">Explosion-protected </w:t>
      </w:r>
      <w:bookmarkEnd w:id="40"/>
      <w:r w:rsidRPr="00DB2BC7">
        <w:rPr>
          <w:sz w:val="32"/>
          <w:lang w:val="en-US"/>
        </w:rPr>
        <w:t>Ex d LED tubular light fitting made of plastic and very lightweight, size 4.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Size 4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1.382 mm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Polycarbonate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 kg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49 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with Diffusor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4.491 lm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93 lm/W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240 V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 , 2 , 21 , 22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G Ex d op is IIC T4 Gb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D Ex tb IIIC 100 °C Db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+60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www.r-stahl.com</w:t>
      </w:r>
    </w:p>
    <w:p w:rsidR="0071157D" w:rsidRPr="0071157D" w:rsidRDefault="0071157D" w:rsidP="0071157D">
      <w:pPr>
        <w:ind w:left="4963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71157D">
        <w:rPr>
          <w:sz w:val="32"/>
          <w:lang w:val="en-US"/>
        </w:rPr>
        <w:t xml:space="preserve"> Web code 6036A</w:t>
      </w:r>
    </w:p>
    <w:p w:rsidR="0071157D" w:rsidRP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STAHL Schaltgeräte GmbH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6036/1248-050-0320-11</w:t>
      </w: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bookmarkStart w:id="41" w:name="O1"/>
      <w:r w:rsidRPr="00DB2BC7">
        <w:rPr>
          <w:sz w:val="32"/>
          <w:lang w:val="en-US"/>
        </w:rPr>
        <w:lastRenderedPageBreak/>
        <w:t xml:space="preserve">Explosion-protected </w:t>
      </w:r>
      <w:bookmarkEnd w:id="41"/>
      <w:r w:rsidRPr="00DB2BC7">
        <w:rPr>
          <w:sz w:val="32"/>
          <w:lang w:val="en-US"/>
        </w:rPr>
        <w:t>Ex d LED tubular light fitting made of plastic and very lightweight, size 4.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Size 4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1.382 mm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Polycarbonate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 kg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49 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without Diffusor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5.263 lm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109 lm/W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240 V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 , 2 , 21 , 22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G Ex d op is IIC T4 Gb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D Ex tb IIIC 100 °C Db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+60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www.r-stahl.com</w:t>
      </w:r>
    </w:p>
    <w:p w:rsidR="0071157D" w:rsidRPr="0071157D" w:rsidRDefault="0071157D" w:rsidP="0071157D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71157D">
        <w:rPr>
          <w:sz w:val="32"/>
          <w:lang w:val="en-US"/>
        </w:rPr>
        <w:t xml:space="preserve"> Web code 6036A</w:t>
      </w:r>
    </w:p>
    <w:p w:rsidR="0071157D" w:rsidRP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STAHL Schaltgeräte GmbH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6036/1248-050-0350-01</w:t>
      </w: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bookmarkStart w:id="42" w:name="P1"/>
      <w:r w:rsidRPr="00DB2BC7">
        <w:rPr>
          <w:sz w:val="32"/>
          <w:lang w:val="en-US"/>
        </w:rPr>
        <w:lastRenderedPageBreak/>
        <w:t xml:space="preserve">Explosion-protected </w:t>
      </w:r>
      <w:bookmarkEnd w:id="42"/>
      <w:r w:rsidRPr="00DB2BC7">
        <w:rPr>
          <w:sz w:val="32"/>
          <w:lang w:val="en-US"/>
        </w:rPr>
        <w:t>Ex d LED tubular light fitting made of plastic and very lightweight, size 4.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Size 4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1.382 mm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Polycarbonate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2,1 kg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49 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with Diffusor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4.491 lm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93 lm/W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240 V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 , 2 , 21 , 22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G Ex d op is IIC T4 Gb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D Ex tb IIIC 100 °C Db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+60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www.r-stahl.com</w:t>
      </w:r>
    </w:p>
    <w:p w:rsidR="0071157D" w:rsidRPr="0071157D" w:rsidRDefault="0071157D" w:rsidP="0071157D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71157D">
        <w:rPr>
          <w:sz w:val="32"/>
          <w:lang w:val="en-US"/>
        </w:rPr>
        <w:t xml:space="preserve"> Web code 6036A</w:t>
      </w:r>
    </w:p>
    <w:p w:rsidR="0071157D" w:rsidRP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STAHL Schaltgeräte GmbH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6036/1248-050-0350-11</w:t>
      </w: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bookmarkStart w:id="43" w:name="Q1"/>
      <w:r w:rsidRPr="00DB2BC7">
        <w:rPr>
          <w:sz w:val="32"/>
          <w:lang w:val="en-US"/>
        </w:rPr>
        <w:lastRenderedPageBreak/>
        <w:t xml:space="preserve">Explosion-protected </w:t>
      </w:r>
      <w:bookmarkEnd w:id="43"/>
      <w:r w:rsidRPr="00DB2BC7">
        <w:rPr>
          <w:sz w:val="32"/>
          <w:lang w:val="en-US"/>
        </w:rPr>
        <w:t>Ex d LED tubular light fitting made of plastic and very lightweight, size 4.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Size 4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1.382 mm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Polycarbonate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2,35 kg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49 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without Diffusor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5.263 lm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109 lm/W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240 V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1 , 2 , 21 , 22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G Ex d op is IIC T4 Gb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II 2 D Ex tb IIIC 100 °C Db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+60 °C</w:t>
      </w: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www.r-stahl.com</w:t>
      </w:r>
    </w:p>
    <w:p w:rsidR="0071157D" w:rsidRPr="0071157D" w:rsidRDefault="0071157D" w:rsidP="0071157D">
      <w:pPr>
        <w:ind w:left="4963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71157D">
        <w:rPr>
          <w:sz w:val="32"/>
          <w:lang w:val="en-US"/>
        </w:rPr>
        <w:t xml:space="preserve"> Web code 6036A</w:t>
      </w:r>
    </w:p>
    <w:p w:rsidR="0071157D" w:rsidRPr="0071157D" w:rsidRDefault="0071157D" w:rsidP="0071157D">
      <w:pPr>
        <w:rPr>
          <w:sz w:val="32"/>
          <w:lang w:val="en-US"/>
        </w:rPr>
      </w:pPr>
    </w:p>
    <w:p w:rsidR="0071157D" w:rsidRP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STAHL Schaltgeräte GmbH</w:t>
      </w:r>
    </w:p>
    <w:p w:rsidR="0071157D" w:rsidRDefault="0071157D" w:rsidP="0071157D">
      <w:pPr>
        <w:rPr>
          <w:sz w:val="32"/>
          <w:lang w:val="en-US"/>
        </w:rPr>
      </w:pPr>
      <w:r w:rsidRPr="0071157D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71157D">
        <w:rPr>
          <w:sz w:val="32"/>
          <w:lang w:val="en-US"/>
        </w:rPr>
        <w:t>: 6036/1248-050-0370-01</w:t>
      </w: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bookmarkStart w:id="44" w:name="R1"/>
      <w:r w:rsidRPr="00DB2BC7">
        <w:rPr>
          <w:sz w:val="32"/>
          <w:lang w:val="en-US"/>
        </w:rPr>
        <w:lastRenderedPageBreak/>
        <w:t xml:space="preserve">Explosion-protected </w:t>
      </w:r>
      <w:bookmarkEnd w:id="44"/>
      <w:r w:rsidRPr="00DB2BC7">
        <w:rPr>
          <w:sz w:val="32"/>
          <w:lang w:val="en-US"/>
        </w:rPr>
        <w:t>Ex d LED tubular light fitting made of plastic and very lightweight, size 4.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Pr="00DB2BC7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71157D" w:rsidRPr="00DB2BC7" w:rsidRDefault="0071157D" w:rsidP="0071157D">
      <w:pPr>
        <w:rPr>
          <w:sz w:val="32"/>
          <w:lang w:val="en-US"/>
        </w:rPr>
      </w:pPr>
    </w:p>
    <w:p w:rsidR="0071157D" w:rsidRDefault="0071157D" w:rsidP="0071157D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71157D" w:rsidRDefault="0071157D" w:rsidP="0071157D">
      <w:pPr>
        <w:rPr>
          <w:sz w:val="32"/>
          <w:lang w:val="en-US"/>
        </w:rPr>
      </w:pP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Size 4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1.382 mm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Polycarbonate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2,42 kg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49 W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with Diffusor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4.491 lm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93 lm/W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240 V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1 , 2 , 21 , 22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II 2 G Ex d op is IIC T4 Gb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II 2 D Ex tb IIIC 100 °C Db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+60 °C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www.r-stahl.com</w:t>
      </w:r>
    </w:p>
    <w:p w:rsidR="00C622F7" w:rsidRPr="00C622F7" w:rsidRDefault="00C622F7" w:rsidP="00C622F7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C622F7">
        <w:rPr>
          <w:sz w:val="32"/>
          <w:lang w:val="en-US"/>
        </w:rPr>
        <w:t xml:space="preserve"> Web code 6036A</w:t>
      </w:r>
    </w:p>
    <w:p w:rsidR="00C622F7" w:rsidRPr="00C622F7" w:rsidRDefault="00C622F7" w:rsidP="00C622F7">
      <w:pPr>
        <w:rPr>
          <w:sz w:val="32"/>
          <w:lang w:val="en-US"/>
        </w:rPr>
      </w:pP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STAHL Schaltgeräte GmbH</w:t>
      </w:r>
    </w:p>
    <w:p w:rsidR="0071157D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6036/1248-050-0370-11</w:t>
      </w: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Pr="00DB2BC7" w:rsidRDefault="00C622F7" w:rsidP="00C622F7">
      <w:pPr>
        <w:rPr>
          <w:sz w:val="32"/>
          <w:lang w:val="en-US"/>
        </w:rPr>
      </w:pPr>
      <w:bookmarkStart w:id="45" w:name="S1"/>
      <w:r w:rsidRPr="00DB2BC7">
        <w:rPr>
          <w:sz w:val="32"/>
          <w:lang w:val="en-US"/>
        </w:rPr>
        <w:lastRenderedPageBreak/>
        <w:t xml:space="preserve">Explosion-protected </w:t>
      </w:r>
      <w:bookmarkEnd w:id="45"/>
      <w:r w:rsidRPr="00DB2BC7">
        <w:rPr>
          <w:sz w:val="32"/>
          <w:lang w:val="en-US"/>
        </w:rPr>
        <w:t>Ex d LED tubular light fitting made of plastic and very lightweight, size 4.</w:t>
      </w:r>
    </w:p>
    <w:p w:rsidR="00C622F7" w:rsidRPr="00DB2BC7" w:rsidRDefault="00C622F7" w:rsidP="00C622F7">
      <w:pPr>
        <w:rPr>
          <w:sz w:val="32"/>
          <w:lang w:val="en-US"/>
        </w:rPr>
      </w:pPr>
    </w:p>
    <w:p w:rsidR="00C622F7" w:rsidRPr="00DB2BC7" w:rsidRDefault="00C622F7" w:rsidP="00C622F7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C622F7" w:rsidRPr="00DB2BC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C622F7" w:rsidRDefault="00C622F7" w:rsidP="00C622F7">
      <w:pPr>
        <w:rPr>
          <w:sz w:val="32"/>
          <w:lang w:val="en-US"/>
        </w:rPr>
      </w:pP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Size 4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1.382 mm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Polycarbonate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2,9 kg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49 W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without Diffusor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5.263 lm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109 lm/W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240 V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1 , 2 , 21 , 22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II 2 G Ex d op is IIC T4 Gb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II 2 D Ex tb IIIC 100 °C Db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Min.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Max. ambient temperature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+60 °C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Type of protection (IP)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For further information, see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www.r-stahl.com</w:t>
      </w:r>
    </w:p>
    <w:p w:rsidR="00C622F7" w:rsidRPr="00C622F7" w:rsidRDefault="00C622F7" w:rsidP="00C622F7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C622F7">
        <w:rPr>
          <w:sz w:val="32"/>
          <w:lang w:val="en-US"/>
        </w:rPr>
        <w:t xml:space="preserve"> Web code 6036A</w:t>
      </w:r>
    </w:p>
    <w:p w:rsidR="00C622F7" w:rsidRPr="00C622F7" w:rsidRDefault="00C622F7" w:rsidP="00C622F7">
      <w:pPr>
        <w:rPr>
          <w:sz w:val="32"/>
          <w:lang w:val="en-US"/>
        </w:rPr>
      </w:pP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Manufacturer's name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STAHL Schaltgeräte GmbH</w:t>
      </w:r>
    </w:p>
    <w:p w:rsid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Type  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6036/1248-050-0380-01</w:t>
      </w: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</w:p>
    <w:p w:rsidR="00C622F7" w:rsidRPr="00DB2BC7" w:rsidRDefault="00C622F7" w:rsidP="00C622F7">
      <w:pPr>
        <w:rPr>
          <w:sz w:val="32"/>
          <w:lang w:val="en-US"/>
        </w:rPr>
      </w:pPr>
      <w:bookmarkStart w:id="46" w:name="T1"/>
      <w:r w:rsidRPr="00DB2BC7">
        <w:rPr>
          <w:sz w:val="32"/>
          <w:lang w:val="en-US"/>
        </w:rPr>
        <w:lastRenderedPageBreak/>
        <w:t xml:space="preserve">Explosion-protected </w:t>
      </w:r>
      <w:bookmarkEnd w:id="46"/>
      <w:r w:rsidRPr="00DB2BC7">
        <w:rPr>
          <w:sz w:val="32"/>
          <w:lang w:val="en-US"/>
        </w:rPr>
        <w:t>Ex d LED tubular light fitting made of plastic and very lightweight, size 4.</w:t>
      </w:r>
    </w:p>
    <w:p w:rsidR="00C622F7" w:rsidRPr="00DB2BC7" w:rsidRDefault="00C622F7" w:rsidP="00C622F7">
      <w:pPr>
        <w:rPr>
          <w:sz w:val="32"/>
          <w:lang w:val="en-US"/>
        </w:rPr>
      </w:pPr>
    </w:p>
    <w:p w:rsidR="00C622F7" w:rsidRPr="00DB2BC7" w:rsidRDefault="00C622F7" w:rsidP="00C622F7">
      <w:pPr>
        <w:rPr>
          <w:sz w:val="32"/>
          <w:lang w:val="en-US"/>
        </w:rPr>
      </w:pPr>
      <w:r w:rsidRPr="00DB2BC7">
        <w:rPr>
          <w:sz w:val="32"/>
          <w:lang w:val="en-US"/>
        </w:rPr>
        <w:t>For use in Ex-Zones 1, 2, 21 and 22.</w:t>
      </w:r>
    </w:p>
    <w:p w:rsidR="00C622F7" w:rsidRPr="00DB2BC7" w:rsidRDefault="00C622F7" w:rsidP="00C622F7">
      <w:pPr>
        <w:rPr>
          <w:sz w:val="32"/>
          <w:lang w:val="en-US"/>
        </w:rPr>
      </w:pPr>
    </w:p>
    <w:p w:rsidR="00C622F7" w:rsidRDefault="00C622F7" w:rsidP="00C622F7">
      <w:pPr>
        <w:rPr>
          <w:sz w:val="32"/>
          <w:lang w:val="en-US"/>
        </w:rPr>
      </w:pPr>
      <w:r w:rsidRPr="00DB2BC7">
        <w:rPr>
          <w:sz w:val="32"/>
          <w:lang w:val="en-US"/>
        </w:rPr>
        <w:t>Using state-of-the art LED technology and high luminous efficacy a long service life of up to 100,000 hours is achieved.</w:t>
      </w:r>
    </w:p>
    <w:p w:rsidR="00C622F7" w:rsidRDefault="00C622F7" w:rsidP="00C622F7">
      <w:pPr>
        <w:rPr>
          <w:sz w:val="32"/>
          <w:lang w:val="en-US"/>
        </w:rPr>
      </w:pP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Version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Size 4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Length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1.382 mm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Enclosure material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Polycarbonate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Weight  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3 kg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Lamp wattage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49 W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Diffusor     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with Diffusor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Luminous flux       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4.491 lm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Luminaire efficiency    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93 lm/W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Rated operational voltage AC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240 V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Application range (Zone)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1 , 2 , 21 , 22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Gas explosion protection 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II 2 G Ex d op is IIC T4 Gb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Dust explosion protection    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C622F7">
        <w:rPr>
          <w:sz w:val="32"/>
          <w:lang w:val="en-US"/>
        </w:rPr>
        <w:t>: II 2 D Ex tb IIIC 100 °C Db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Min. ambient temperature      </w:t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Pr="00C622F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-50 °C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Max. ambient temperature      </w:t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Pr="00C622F7">
        <w:rPr>
          <w:sz w:val="32"/>
          <w:lang w:val="en-US"/>
        </w:rPr>
        <w:t>: +60 °C</w:t>
      </w: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Type of protection (IP)       </w:t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Pr="00C622F7">
        <w:rPr>
          <w:sz w:val="32"/>
          <w:lang w:val="en-US"/>
        </w:rPr>
        <w:t xml:space="preserve">: </w:t>
      </w:r>
      <w:r w:rsidR="00525FA3">
        <w:rPr>
          <w:sz w:val="32"/>
          <w:lang w:val="en-US"/>
        </w:rPr>
        <w:t>IP66 / IP68 (10 M / 1 H)</w:t>
      </w:r>
    </w:p>
    <w:p w:rsidR="00CB52A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For further information, see  </w:t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Pr="00C622F7">
        <w:rPr>
          <w:sz w:val="32"/>
          <w:lang w:val="en-US"/>
        </w:rPr>
        <w:t xml:space="preserve">: </w:t>
      </w:r>
      <w:r w:rsidR="00CB52A7" w:rsidRPr="00CB52A7">
        <w:rPr>
          <w:sz w:val="32"/>
          <w:lang w:val="en-US"/>
        </w:rPr>
        <w:t>www.r-stahl.com</w:t>
      </w:r>
    </w:p>
    <w:p w:rsidR="00C622F7" w:rsidRPr="00C622F7" w:rsidRDefault="00CB52A7" w:rsidP="00CB52A7">
      <w:pPr>
        <w:ind w:left="4254" w:firstLine="709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="00C622F7" w:rsidRPr="00C622F7">
        <w:rPr>
          <w:sz w:val="32"/>
          <w:lang w:val="en-US"/>
        </w:rPr>
        <w:t xml:space="preserve"> Web code 6036A</w:t>
      </w:r>
    </w:p>
    <w:p w:rsidR="00C622F7" w:rsidRPr="00C622F7" w:rsidRDefault="00C622F7" w:rsidP="00C622F7">
      <w:pPr>
        <w:rPr>
          <w:sz w:val="32"/>
          <w:lang w:val="en-US"/>
        </w:rPr>
      </w:pPr>
    </w:p>
    <w:p w:rsidR="00C622F7" w:rsidRPr="00C622F7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Manufacturer's name           </w:t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Pr="00C622F7">
        <w:rPr>
          <w:sz w:val="32"/>
          <w:lang w:val="en-US"/>
        </w:rPr>
        <w:t>: STAHL Schaltgeräte GmbH</w:t>
      </w:r>
    </w:p>
    <w:p w:rsidR="00C622F7" w:rsidRPr="00684719" w:rsidRDefault="00C622F7" w:rsidP="00C622F7">
      <w:pPr>
        <w:rPr>
          <w:sz w:val="32"/>
          <w:lang w:val="en-US"/>
        </w:rPr>
      </w:pPr>
      <w:r w:rsidRPr="00C622F7">
        <w:rPr>
          <w:sz w:val="32"/>
          <w:lang w:val="en-US"/>
        </w:rPr>
        <w:t xml:space="preserve">Type                          </w:t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="00CB52A7">
        <w:rPr>
          <w:sz w:val="32"/>
          <w:lang w:val="en-US"/>
        </w:rPr>
        <w:tab/>
      </w:r>
      <w:r w:rsidRPr="00C622F7">
        <w:rPr>
          <w:sz w:val="32"/>
          <w:lang w:val="en-US"/>
        </w:rPr>
        <w:t>: 6036/1248-050-0380-11</w:t>
      </w:r>
    </w:p>
    <w:sectPr w:rsidR="00C622F7" w:rsidRPr="00684719" w:rsidSect="00E92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4B" w:rsidRDefault="00562F4B" w:rsidP="00532CE0">
      <w:r>
        <w:separator/>
      </w:r>
    </w:p>
  </w:endnote>
  <w:endnote w:type="continuationSeparator" w:id="0">
    <w:p w:rsidR="00562F4B" w:rsidRDefault="00562F4B" w:rsidP="005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4B" w:rsidRDefault="00562F4B" w:rsidP="00532CE0">
      <w:r>
        <w:separator/>
      </w:r>
    </w:p>
  </w:footnote>
  <w:footnote w:type="continuationSeparator" w:id="0">
    <w:p w:rsidR="00562F4B" w:rsidRDefault="00562F4B" w:rsidP="0053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98"/>
    <w:rsid w:val="00011420"/>
    <w:rsid w:val="000162F6"/>
    <w:rsid w:val="000542D7"/>
    <w:rsid w:val="00084620"/>
    <w:rsid w:val="00142A42"/>
    <w:rsid w:val="001708BD"/>
    <w:rsid w:val="00170922"/>
    <w:rsid w:val="00185002"/>
    <w:rsid w:val="001962B5"/>
    <w:rsid w:val="001A3638"/>
    <w:rsid w:val="001C14B3"/>
    <w:rsid w:val="001C30E2"/>
    <w:rsid w:val="00211787"/>
    <w:rsid w:val="002371B0"/>
    <w:rsid w:val="00244EA9"/>
    <w:rsid w:val="002A5FF9"/>
    <w:rsid w:val="002A7BE9"/>
    <w:rsid w:val="002B5612"/>
    <w:rsid w:val="002C1682"/>
    <w:rsid w:val="002D0215"/>
    <w:rsid w:val="0031518C"/>
    <w:rsid w:val="00371415"/>
    <w:rsid w:val="003A42BA"/>
    <w:rsid w:val="00403C39"/>
    <w:rsid w:val="004536C1"/>
    <w:rsid w:val="0047537B"/>
    <w:rsid w:val="004B2757"/>
    <w:rsid w:val="004E0749"/>
    <w:rsid w:val="00525FA3"/>
    <w:rsid w:val="00530239"/>
    <w:rsid w:val="00532CE0"/>
    <w:rsid w:val="00542CD9"/>
    <w:rsid w:val="00545267"/>
    <w:rsid w:val="00562F4B"/>
    <w:rsid w:val="005A4517"/>
    <w:rsid w:val="005D0F6C"/>
    <w:rsid w:val="005F0105"/>
    <w:rsid w:val="00607252"/>
    <w:rsid w:val="006230B7"/>
    <w:rsid w:val="00664E50"/>
    <w:rsid w:val="00684719"/>
    <w:rsid w:val="006D025D"/>
    <w:rsid w:val="0071157D"/>
    <w:rsid w:val="00741D51"/>
    <w:rsid w:val="00780F23"/>
    <w:rsid w:val="00792E13"/>
    <w:rsid w:val="007A0834"/>
    <w:rsid w:val="007F7D31"/>
    <w:rsid w:val="00823225"/>
    <w:rsid w:val="008352A7"/>
    <w:rsid w:val="008965F9"/>
    <w:rsid w:val="008A16C7"/>
    <w:rsid w:val="008D1C2B"/>
    <w:rsid w:val="008D5A98"/>
    <w:rsid w:val="008E335A"/>
    <w:rsid w:val="008E6D58"/>
    <w:rsid w:val="0092489C"/>
    <w:rsid w:val="00975E81"/>
    <w:rsid w:val="009D3491"/>
    <w:rsid w:val="009F36E3"/>
    <w:rsid w:val="00A13D80"/>
    <w:rsid w:val="00A17C8D"/>
    <w:rsid w:val="00A5374E"/>
    <w:rsid w:val="00A86B2D"/>
    <w:rsid w:val="00AF308D"/>
    <w:rsid w:val="00B0077D"/>
    <w:rsid w:val="00B1697F"/>
    <w:rsid w:val="00B31124"/>
    <w:rsid w:val="00B33947"/>
    <w:rsid w:val="00B54597"/>
    <w:rsid w:val="00B6468A"/>
    <w:rsid w:val="00B70AF1"/>
    <w:rsid w:val="00B72B34"/>
    <w:rsid w:val="00B77B6C"/>
    <w:rsid w:val="00B82B04"/>
    <w:rsid w:val="00B84EE0"/>
    <w:rsid w:val="00BD2B0B"/>
    <w:rsid w:val="00BD3575"/>
    <w:rsid w:val="00C56533"/>
    <w:rsid w:val="00C622F7"/>
    <w:rsid w:val="00CB0177"/>
    <w:rsid w:val="00CB52A7"/>
    <w:rsid w:val="00CC1235"/>
    <w:rsid w:val="00D1393B"/>
    <w:rsid w:val="00D24577"/>
    <w:rsid w:val="00D729DC"/>
    <w:rsid w:val="00D91163"/>
    <w:rsid w:val="00DA0485"/>
    <w:rsid w:val="00DB2BC7"/>
    <w:rsid w:val="00DF562F"/>
    <w:rsid w:val="00E1306B"/>
    <w:rsid w:val="00E24343"/>
    <w:rsid w:val="00E30686"/>
    <w:rsid w:val="00E7559E"/>
    <w:rsid w:val="00E921C8"/>
    <w:rsid w:val="00E92C24"/>
    <w:rsid w:val="00EA14B6"/>
    <w:rsid w:val="00EA5A2F"/>
    <w:rsid w:val="00ED0355"/>
    <w:rsid w:val="00F156C9"/>
    <w:rsid w:val="00F16895"/>
    <w:rsid w:val="00F36771"/>
    <w:rsid w:val="00F509C5"/>
    <w:rsid w:val="00F62D54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E4AD4-8792-42FA-9C9F-28DA3756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A98"/>
    <w:pPr>
      <w:spacing w:after="0" w:line="240" w:lineRule="auto"/>
    </w:pPr>
    <w:rPr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A7BE9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7BE9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7BE9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Cs/>
      <w:szCs w:val="22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7BE9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7BE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einLeerraum">
    <w:name w:val="No Spacing"/>
    <w:uiPriority w:val="1"/>
    <w:rsid w:val="005D0F6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A7B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7BE9"/>
    <w:rPr>
      <w:rFonts w:asciiTheme="majorHAnsi" w:eastAsiaTheme="majorEastAsia" w:hAnsiTheme="majorHAnsi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7BE9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BE9"/>
    <w:pPr>
      <w:numPr>
        <w:ilvl w:val="1"/>
      </w:numPr>
      <w:spacing w:after="200"/>
      <w:contextualSpacing/>
    </w:pPr>
    <w:rPr>
      <w:rFonts w:asciiTheme="majorHAnsi" w:eastAsiaTheme="majorEastAsia" w:hAnsiTheme="majorHAnsi" w:cstheme="majorBidi"/>
      <w:i/>
      <w:iCs/>
      <w:spacing w:val="15"/>
      <w:szCs w:val="24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B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17C8D"/>
    <w:rPr>
      <w:color w:val="00B0F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7C8D"/>
    <w:rPr>
      <w:color w:val="00B0F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CE0"/>
    <w:rPr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CE0"/>
    <w:rPr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TAHL">
  <a:themeElements>
    <a:clrScheme name="STAHL_Colors">
      <a:dk1>
        <a:srgbClr val="000000"/>
      </a:dk1>
      <a:lt1>
        <a:sysClr val="window" lastClr="FFFFFF"/>
      </a:lt1>
      <a:dk2>
        <a:srgbClr val="003381"/>
      </a:dk2>
      <a:lt2>
        <a:srgbClr val="DBDEE1"/>
      </a:lt2>
      <a:accent1>
        <a:srgbClr val="4472C4"/>
      </a:accent1>
      <a:accent2>
        <a:srgbClr val="00B0F0"/>
      </a:accent2>
      <a:accent3>
        <a:srgbClr val="8798A1"/>
      </a:accent3>
      <a:accent4>
        <a:srgbClr val="71C723"/>
      </a:accent4>
      <a:accent5>
        <a:srgbClr val="003381"/>
      </a:accent5>
      <a:accent6>
        <a:srgbClr val="ED8731"/>
      </a:accent6>
      <a:hlink>
        <a:srgbClr val="00B0F0"/>
      </a:hlink>
      <a:folHlink>
        <a:srgbClr val="00B0F0"/>
      </a:folHlink>
    </a:clrScheme>
    <a:fontScheme name="STAHL_Fonts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HL" id="{2E7E8D26-8DF5-4900-B402-6E3BFA4312E4}" vid="{BEB64885-82D4-440A-A7DF-BCE2722348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8185-42A5-4D6B-A254-0C58B99D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72720AD6.dotm</Template>
  <TotalTime>0</TotalTime>
  <Pages>49</Pages>
  <Words>7688</Words>
  <Characters>48441</Characters>
  <Application>Microsoft Office Word</Application>
  <DocSecurity>4</DocSecurity>
  <Lines>403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R. STAHL Aktiengesellschaft</Company>
  <LinksUpToDate>false</LinksUpToDate>
  <CharactersWithSpaces>56017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Sica, Gianluca</dc:creator>
  <cp:lastModifiedBy>Schoch, Walter</cp:lastModifiedBy>
  <cp:revision>2</cp:revision>
  <dcterms:created xsi:type="dcterms:W3CDTF">2015-10-06T15:07:00Z</dcterms:created>
  <dcterms:modified xsi:type="dcterms:W3CDTF">2015-10-06T15:07:00Z</dcterms:modified>
</cp:coreProperties>
</file>