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B" w:rsidRDefault="00181167" w:rsidP="00181167">
      <w:pPr>
        <w:spacing w:after="60"/>
        <w:rPr>
          <w:sz w:val="16"/>
          <w:szCs w:val="16"/>
        </w:rPr>
      </w:pPr>
      <w:bookmarkStart w:id="0" w:name="Bestellformular"/>
      <w:r w:rsidRPr="00D92F88">
        <w:rPr>
          <w:sz w:val="16"/>
          <w:szCs w:val="16"/>
        </w:rPr>
        <w:t xml:space="preserve">R.STAHL bietet Ihnen den Service, ISpac Trennstufen entsprechend Ihrer Vorgaben zu konfigurieren. </w:t>
      </w:r>
    </w:p>
    <w:p w:rsidR="00181167" w:rsidRPr="00D92F88" w:rsidRDefault="001F172B" w:rsidP="001F172B">
      <w:pPr>
        <w:spacing w:after="60"/>
        <w:rPr>
          <w:sz w:val="16"/>
          <w:szCs w:val="16"/>
        </w:rPr>
      </w:pPr>
      <w:r>
        <w:rPr>
          <w:sz w:val="16"/>
          <w:szCs w:val="16"/>
        </w:rPr>
        <w:t>Diese</w:t>
      </w:r>
      <w:r w:rsidR="00181167" w:rsidRPr="00D92F88">
        <w:rPr>
          <w:sz w:val="16"/>
          <w:szCs w:val="16"/>
        </w:rPr>
        <w:t xml:space="preserve">s Formular kann im Internet auf der Seite Produktinformationen ISpac, Abschnitt „Datenblatt“ heruntergeladen werden. </w:t>
      </w:r>
      <w:r w:rsidR="00E33309">
        <w:rPr>
          <w:sz w:val="16"/>
          <w:szCs w:val="16"/>
        </w:rPr>
        <w:br/>
      </w:r>
      <w:r w:rsidR="00181167" w:rsidRPr="00D92F88">
        <w:rPr>
          <w:sz w:val="16"/>
          <w:szCs w:val="16"/>
        </w:rPr>
        <w:t xml:space="preserve">Bitte editieren Sie das Formular direkt auf ihrem PC. </w:t>
      </w:r>
    </w:p>
    <w:p w:rsidR="00C9789F" w:rsidRPr="004A74C0" w:rsidRDefault="00C9789F" w:rsidP="005D778B">
      <w:pPr>
        <w:pStyle w:val="berschrift1"/>
        <w:spacing w:before="120"/>
        <w:ind w:right="-57"/>
        <w:rPr>
          <w:b w:val="0"/>
          <w:bCs/>
          <w:sz w:val="16"/>
          <w:szCs w:val="16"/>
        </w:rPr>
      </w:pPr>
      <w:r w:rsidRPr="004A74C0">
        <w:rPr>
          <w:bCs/>
          <w:sz w:val="16"/>
          <w:szCs w:val="16"/>
        </w:rPr>
        <w:t>AB-Nr.:</w:t>
      </w:r>
      <w:r w:rsidRPr="004A74C0">
        <w:rPr>
          <w:b w:val="0"/>
          <w:bCs/>
          <w:sz w:val="16"/>
          <w:szCs w:val="16"/>
        </w:rPr>
        <w:tab/>
      </w:r>
      <w:bookmarkStart w:id="1" w:name="Text14"/>
      <w:r w:rsidRPr="004A74C0">
        <w:rPr>
          <w:b w:val="0"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A74C0">
        <w:rPr>
          <w:b w:val="0"/>
          <w:bCs/>
          <w:sz w:val="16"/>
          <w:szCs w:val="16"/>
        </w:rPr>
        <w:instrText xml:space="preserve"> FORMTEXT </w:instrText>
      </w:r>
      <w:r w:rsidRPr="004A74C0">
        <w:rPr>
          <w:b w:val="0"/>
          <w:bCs/>
          <w:sz w:val="16"/>
          <w:szCs w:val="16"/>
        </w:rPr>
      </w:r>
      <w:r w:rsidRPr="004A74C0">
        <w:rPr>
          <w:b w:val="0"/>
          <w:bCs/>
          <w:sz w:val="16"/>
          <w:szCs w:val="16"/>
        </w:rPr>
        <w:fldChar w:fldCharType="separate"/>
      </w:r>
      <w:bookmarkEnd w:id="1"/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Pr="004A74C0">
        <w:rPr>
          <w:b w:val="0"/>
          <w:bCs/>
          <w:sz w:val="16"/>
          <w:szCs w:val="16"/>
        </w:rPr>
        <w:fldChar w:fldCharType="end"/>
      </w:r>
      <w:r w:rsidRPr="004A74C0">
        <w:rPr>
          <w:b w:val="0"/>
          <w:bCs/>
          <w:sz w:val="16"/>
          <w:szCs w:val="16"/>
        </w:rPr>
        <w:t xml:space="preserve">  </w:t>
      </w:r>
      <w:r w:rsidRPr="004A74C0">
        <w:rPr>
          <w:bCs/>
          <w:sz w:val="16"/>
          <w:szCs w:val="16"/>
        </w:rPr>
        <w:t>- Pos.:</w:t>
      </w:r>
      <w:r w:rsidRPr="004A74C0">
        <w:rPr>
          <w:b w:val="0"/>
          <w:bCs/>
          <w:sz w:val="16"/>
          <w:szCs w:val="16"/>
        </w:rPr>
        <w:t xml:space="preserve"> </w:t>
      </w:r>
      <w:r w:rsidRPr="004A74C0">
        <w:rPr>
          <w:b w:val="0"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A74C0">
        <w:rPr>
          <w:b w:val="0"/>
          <w:bCs/>
          <w:sz w:val="16"/>
          <w:szCs w:val="16"/>
        </w:rPr>
        <w:instrText xml:space="preserve"> FORMTEXT </w:instrText>
      </w:r>
      <w:r w:rsidRPr="004A74C0">
        <w:rPr>
          <w:b w:val="0"/>
          <w:bCs/>
          <w:sz w:val="16"/>
          <w:szCs w:val="16"/>
        </w:rPr>
      </w:r>
      <w:r w:rsidRPr="004A74C0">
        <w:rPr>
          <w:b w:val="0"/>
          <w:bCs/>
          <w:sz w:val="16"/>
          <w:szCs w:val="16"/>
        </w:rPr>
        <w:fldChar w:fldCharType="separate"/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Pr="004A74C0">
        <w:rPr>
          <w:b w:val="0"/>
          <w:bCs/>
          <w:sz w:val="16"/>
          <w:szCs w:val="16"/>
        </w:rPr>
        <w:fldChar w:fldCharType="end"/>
      </w:r>
      <w:r w:rsidRPr="004A74C0">
        <w:rPr>
          <w:b w:val="0"/>
          <w:bCs/>
          <w:sz w:val="16"/>
          <w:szCs w:val="16"/>
        </w:rPr>
        <w:tab/>
      </w:r>
      <w:r w:rsidRPr="004A74C0">
        <w:rPr>
          <w:bCs/>
          <w:sz w:val="16"/>
          <w:szCs w:val="16"/>
        </w:rPr>
        <w:t>Stückzahl:</w:t>
      </w:r>
      <w:r w:rsidRPr="004A74C0">
        <w:rPr>
          <w:b w:val="0"/>
          <w:bCs/>
          <w:sz w:val="16"/>
          <w:szCs w:val="16"/>
        </w:rPr>
        <w:t xml:space="preserve"> </w:t>
      </w:r>
      <w:r w:rsidRPr="004A74C0">
        <w:rPr>
          <w:b w:val="0"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A74C0">
        <w:rPr>
          <w:b w:val="0"/>
          <w:bCs/>
          <w:sz w:val="16"/>
          <w:szCs w:val="16"/>
        </w:rPr>
        <w:instrText xml:space="preserve"> FORMTEXT </w:instrText>
      </w:r>
      <w:r w:rsidRPr="004A74C0">
        <w:rPr>
          <w:b w:val="0"/>
          <w:bCs/>
          <w:sz w:val="16"/>
          <w:szCs w:val="16"/>
        </w:rPr>
      </w:r>
      <w:r w:rsidRPr="004A74C0">
        <w:rPr>
          <w:b w:val="0"/>
          <w:bCs/>
          <w:sz w:val="16"/>
          <w:szCs w:val="16"/>
        </w:rPr>
        <w:fldChar w:fldCharType="separate"/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="00AB6D68">
        <w:rPr>
          <w:b w:val="0"/>
          <w:bCs/>
          <w:sz w:val="16"/>
          <w:szCs w:val="16"/>
        </w:rPr>
        <w:t> </w:t>
      </w:r>
      <w:r w:rsidRPr="004A74C0">
        <w:rPr>
          <w:b w:val="0"/>
          <w:bCs/>
          <w:sz w:val="16"/>
          <w:szCs w:val="16"/>
        </w:rPr>
        <w:fldChar w:fldCharType="end"/>
      </w:r>
    </w:p>
    <w:p w:rsidR="00C9789F" w:rsidRPr="004A74C0" w:rsidRDefault="00C9789F" w:rsidP="00C9789F">
      <w:pPr>
        <w:spacing w:before="120"/>
        <w:rPr>
          <w:b/>
          <w:sz w:val="16"/>
          <w:szCs w:val="16"/>
        </w:rPr>
      </w:pPr>
      <w:r w:rsidRPr="004A74C0">
        <w:rPr>
          <w:sz w:val="16"/>
          <w:szCs w:val="16"/>
        </w:rPr>
        <w:tab/>
      </w:r>
      <w:r w:rsidRPr="004A74C0">
        <w:rPr>
          <w:b/>
          <w:sz w:val="16"/>
          <w:szCs w:val="16"/>
        </w:rPr>
        <w:t>Typ</w:t>
      </w:r>
      <w:r w:rsidRPr="004A74C0">
        <w:rPr>
          <w:b/>
          <w:sz w:val="16"/>
          <w:szCs w:val="16"/>
        </w:rPr>
        <w:tab/>
      </w:r>
      <w:r w:rsidRPr="004A74C0">
        <w:rPr>
          <w:b/>
          <w:sz w:val="16"/>
          <w:szCs w:val="16"/>
        </w:rPr>
        <w:tab/>
      </w:r>
      <w:r w:rsidRPr="004A74C0">
        <w:rPr>
          <w:b/>
          <w:sz w:val="16"/>
          <w:szCs w:val="16"/>
        </w:rPr>
        <w:tab/>
        <w:t>Kanäle</w:t>
      </w:r>
      <w:r w:rsidRPr="004A74C0">
        <w:rPr>
          <w:b/>
          <w:sz w:val="16"/>
          <w:szCs w:val="16"/>
        </w:rPr>
        <w:tab/>
      </w:r>
      <w:r w:rsidRPr="004A74C0">
        <w:rPr>
          <w:b/>
          <w:sz w:val="16"/>
          <w:szCs w:val="16"/>
        </w:rPr>
        <w:tab/>
        <w:t>Ausgang</w:t>
      </w:r>
      <w:r w:rsidRPr="004A74C0">
        <w:rPr>
          <w:b/>
          <w:sz w:val="16"/>
          <w:szCs w:val="16"/>
        </w:rPr>
        <w:tab/>
      </w:r>
      <w:r w:rsidRPr="004A74C0">
        <w:rPr>
          <w:b/>
          <w:sz w:val="16"/>
          <w:szCs w:val="16"/>
        </w:rPr>
        <w:tab/>
        <w:t>Grenzwerte</w:t>
      </w:r>
      <w:r w:rsidR="00E67A30">
        <w:rPr>
          <w:b/>
          <w:sz w:val="16"/>
          <w:szCs w:val="16"/>
        </w:rPr>
        <w:tab/>
        <w:t>Funktionale Sicherheit</w:t>
      </w:r>
    </w:p>
    <w:p w:rsidR="00C9789F" w:rsidRPr="00C9789F" w:rsidRDefault="00C9789F" w:rsidP="00C9789F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E67A30">
        <w:rPr>
          <w:sz w:val="16"/>
          <w:szCs w:val="16"/>
          <w:lang w:val="en-US"/>
        </w:rPr>
      </w:r>
      <w:r w:rsidR="00E67A30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  <w:t>9182 /</w:t>
      </w:r>
      <w:r w:rsidR="00E64D62">
        <w:rPr>
          <w:sz w:val="16"/>
          <w:szCs w:val="16"/>
        </w:rPr>
        <w:t xml:space="preserve"> 10 - 51 - 11.</w:t>
      </w:r>
      <w:r w:rsidR="00E64D62">
        <w:rPr>
          <w:sz w:val="16"/>
          <w:szCs w:val="16"/>
        </w:rPr>
        <w:tab/>
      </w:r>
      <w:r w:rsidR="00E64D62">
        <w:rPr>
          <w:sz w:val="16"/>
          <w:szCs w:val="16"/>
        </w:rPr>
        <w:tab/>
        <w:t>1</w:t>
      </w:r>
      <w:r w:rsidR="00E64D62">
        <w:rPr>
          <w:sz w:val="16"/>
          <w:szCs w:val="16"/>
        </w:rPr>
        <w:tab/>
      </w:r>
      <w:r w:rsidR="00E64D62">
        <w:rPr>
          <w:sz w:val="16"/>
          <w:szCs w:val="16"/>
        </w:rPr>
        <w:tab/>
        <w:t>0/4...20 mA</w:t>
      </w:r>
      <w:r w:rsidR="00E64D62">
        <w:rPr>
          <w:sz w:val="16"/>
          <w:szCs w:val="16"/>
        </w:rPr>
        <w:tab/>
        <w:t>Ohne</w:t>
      </w:r>
    </w:p>
    <w:p w:rsidR="00C9789F" w:rsidRDefault="00C9789F" w:rsidP="00C9789F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E67A30">
        <w:rPr>
          <w:sz w:val="16"/>
          <w:szCs w:val="16"/>
          <w:lang w:val="en-US"/>
        </w:rPr>
      </w:r>
      <w:r w:rsidR="00E67A30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  <w:t>9182 / 10 - 51 - 13.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1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0/4...20 mA</w:t>
      </w:r>
      <w:r w:rsidRPr="00C9789F">
        <w:rPr>
          <w:sz w:val="16"/>
          <w:szCs w:val="16"/>
        </w:rPr>
        <w:tab/>
      </w:r>
      <w:r w:rsidR="00E64D62">
        <w:rPr>
          <w:sz w:val="16"/>
          <w:szCs w:val="16"/>
        </w:rPr>
        <w:t>Ohne</w:t>
      </w:r>
      <w:r w:rsidR="00E67A30">
        <w:rPr>
          <w:sz w:val="16"/>
          <w:szCs w:val="16"/>
        </w:rPr>
        <w:tab/>
      </w:r>
      <w:r w:rsidR="00E67A30">
        <w:rPr>
          <w:sz w:val="16"/>
          <w:szCs w:val="16"/>
        </w:rPr>
        <w:tab/>
        <w:t xml:space="preserve">                    SIL 2</w:t>
      </w:r>
    </w:p>
    <w:p w:rsidR="00E67A30" w:rsidRPr="002B5F31" w:rsidRDefault="00E67A30" w:rsidP="00E67A30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  <w:t xml:space="preserve">9182 / 10 - 51 </w:t>
      </w:r>
      <w:r w:rsidRPr="004A74C0">
        <w:rPr>
          <w:sz w:val="16"/>
          <w:szCs w:val="16"/>
          <w:lang w:val="it-IT"/>
        </w:rPr>
        <w:t xml:space="preserve">- </w:t>
      </w:r>
      <w:r w:rsidRPr="00C9789F">
        <w:rPr>
          <w:sz w:val="16"/>
          <w:szCs w:val="16"/>
        </w:rPr>
        <w:t>14.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1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0/4...20 mA</w:t>
      </w:r>
      <w:r w:rsidRPr="00C9789F">
        <w:rPr>
          <w:sz w:val="16"/>
          <w:szCs w:val="16"/>
        </w:rPr>
        <w:tab/>
      </w:r>
      <w:r w:rsidRPr="004A74C0">
        <w:rPr>
          <w:sz w:val="16"/>
          <w:szCs w:val="16"/>
        </w:rPr>
        <w:t>2 Schließer</w:t>
      </w:r>
    </w:p>
    <w:p w:rsidR="00C9789F" w:rsidRPr="002B5F31" w:rsidRDefault="00C9789F" w:rsidP="002B5F31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E67A30">
        <w:rPr>
          <w:sz w:val="16"/>
          <w:szCs w:val="16"/>
          <w:lang w:val="en-US"/>
        </w:rPr>
      </w:r>
      <w:r w:rsidR="00E67A30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  <w:t xml:space="preserve">9182 / 10 - 51 </w:t>
      </w:r>
      <w:r w:rsidRPr="004A74C0">
        <w:rPr>
          <w:sz w:val="16"/>
          <w:szCs w:val="16"/>
          <w:lang w:val="it-IT"/>
        </w:rPr>
        <w:t xml:space="preserve">- </w:t>
      </w:r>
      <w:r w:rsidRPr="00C9789F">
        <w:rPr>
          <w:sz w:val="16"/>
          <w:szCs w:val="16"/>
        </w:rPr>
        <w:t>14.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1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0/4...20 mA</w:t>
      </w:r>
      <w:r w:rsidRPr="00C9789F">
        <w:rPr>
          <w:sz w:val="16"/>
          <w:szCs w:val="16"/>
        </w:rPr>
        <w:tab/>
      </w:r>
      <w:r w:rsidRPr="004A74C0">
        <w:rPr>
          <w:sz w:val="16"/>
          <w:szCs w:val="16"/>
        </w:rPr>
        <w:t>2 Schließer</w:t>
      </w:r>
      <w:r w:rsidR="00E67A30">
        <w:rPr>
          <w:sz w:val="16"/>
          <w:szCs w:val="16"/>
        </w:rPr>
        <w:tab/>
        <w:t xml:space="preserve">                    SIL 2</w:t>
      </w:r>
    </w:p>
    <w:p w:rsidR="00C9789F" w:rsidRPr="00C9789F" w:rsidRDefault="00C9789F" w:rsidP="00C9789F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E67A30">
        <w:rPr>
          <w:sz w:val="16"/>
          <w:szCs w:val="16"/>
          <w:lang w:val="en-US"/>
        </w:rPr>
      </w:r>
      <w:r w:rsidR="00E67A30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  <w:t xml:space="preserve">9182 / 20 - 51 </w:t>
      </w:r>
      <w:r w:rsidRPr="004A74C0">
        <w:rPr>
          <w:sz w:val="16"/>
          <w:szCs w:val="16"/>
          <w:lang w:val="it-IT"/>
        </w:rPr>
        <w:t xml:space="preserve">- </w:t>
      </w:r>
      <w:r w:rsidRPr="00C9789F">
        <w:rPr>
          <w:sz w:val="16"/>
          <w:szCs w:val="16"/>
        </w:rPr>
        <w:t>11.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2</w:t>
      </w:r>
      <w:r w:rsidRPr="00C9789F">
        <w:rPr>
          <w:sz w:val="16"/>
          <w:szCs w:val="16"/>
        </w:rPr>
        <w:tab/>
      </w:r>
      <w:r w:rsidRPr="00C9789F">
        <w:rPr>
          <w:sz w:val="16"/>
          <w:szCs w:val="16"/>
        </w:rPr>
        <w:tab/>
        <w:t>0/4...20 mA</w:t>
      </w:r>
      <w:r w:rsidRPr="00C9789F">
        <w:rPr>
          <w:sz w:val="16"/>
          <w:szCs w:val="16"/>
        </w:rPr>
        <w:tab/>
      </w:r>
      <w:r w:rsidRPr="004A74C0">
        <w:rPr>
          <w:sz w:val="16"/>
          <w:szCs w:val="16"/>
        </w:rPr>
        <w:t>Ohne</w:t>
      </w:r>
    </w:p>
    <w:p w:rsidR="00C9789F" w:rsidRDefault="00C9789F" w:rsidP="00C9789F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E67A30">
        <w:rPr>
          <w:sz w:val="16"/>
          <w:szCs w:val="16"/>
          <w:lang w:val="en-US"/>
        </w:rPr>
      </w:r>
      <w:r w:rsidR="00E67A30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</w:r>
      <w:r w:rsidRPr="004A74C0">
        <w:rPr>
          <w:sz w:val="16"/>
          <w:szCs w:val="16"/>
          <w:lang w:val="it-IT"/>
        </w:rPr>
        <w:t>9182 / 20 - 50 - 12.</w:t>
      </w:r>
      <w:r w:rsidRPr="004A74C0">
        <w:rPr>
          <w:sz w:val="16"/>
          <w:szCs w:val="16"/>
          <w:lang w:val="it-IT"/>
        </w:rPr>
        <w:tab/>
      </w:r>
      <w:r w:rsidRPr="004A74C0">
        <w:rPr>
          <w:sz w:val="16"/>
          <w:szCs w:val="16"/>
          <w:lang w:val="it-IT"/>
        </w:rPr>
        <w:tab/>
        <w:t>2</w:t>
      </w:r>
      <w:r w:rsidRPr="004A74C0">
        <w:rPr>
          <w:sz w:val="16"/>
          <w:szCs w:val="16"/>
          <w:lang w:val="it-IT"/>
        </w:rPr>
        <w:tab/>
      </w:r>
      <w:r w:rsidRPr="004A74C0">
        <w:rPr>
          <w:sz w:val="16"/>
          <w:szCs w:val="16"/>
          <w:lang w:val="it-IT"/>
        </w:rPr>
        <w:tab/>
      </w:r>
      <w:r w:rsidRPr="004A74C0">
        <w:rPr>
          <w:sz w:val="16"/>
          <w:szCs w:val="16"/>
        </w:rPr>
        <w:t>Ohne</w:t>
      </w:r>
      <w:r w:rsidRPr="004A74C0">
        <w:rPr>
          <w:sz w:val="16"/>
          <w:szCs w:val="16"/>
        </w:rPr>
        <w:tab/>
      </w:r>
      <w:r w:rsidRPr="004A74C0">
        <w:rPr>
          <w:sz w:val="16"/>
          <w:szCs w:val="16"/>
        </w:rPr>
        <w:tab/>
        <w:t>2 Schließer</w:t>
      </w:r>
      <w:r w:rsidR="008E70E7">
        <w:rPr>
          <w:sz w:val="16"/>
          <w:szCs w:val="16"/>
        </w:rPr>
        <w:t xml:space="preserve"> / Öffner</w:t>
      </w:r>
      <w:r w:rsidRPr="004A74C0">
        <w:rPr>
          <w:sz w:val="16"/>
          <w:szCs w:val="16"/>
        </w:rPr>
        <w:t xml:space="preserve"> je Kanal</w:t>
      </w:r>
    </w:p>
    <w:p w:rsidR="00806F11" w:rsidRPr="001F172B" w:rsidRDefault="00806F11" w:rsidP="00806F11">
      <w:pPr>
        <w:spacing w:before="60"/>
        <w:rPr>
          <w:b/>
          <w:sz w:val="16"/>
          <w:szCs w:val="16"/>
        </w:rPr>
      </w:pPr>
      <w:r w:rsidRPr="001F172B">
        <w:rPr>
          <w:b/>
          <w:sz w:val="16"/>
          <w:szCs w:val="16"/>
        </w:rPr>
        <w:t>Nicht-Ex i:</w:t>
      </w:r>
    </w:p>
    <w:p w:rsidR="00806F11" w:rsidRPr="00F7734B" w:rsidRDefault="00806F11" w:rsidP="00806F11">
      <w:pPr>
        <w:rPr>
          <w:sz w:val="16"/>
          <w:szCs w:val="16"/>
        </w:rPr>
      </w:pPr>
      <w:r w:rsidRPr="004A74C0">
        <w:rPr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9789F">
        <w:rPr>
          <w:sz w:val="16"/>
          <w:szCs w:val="16"/>
        </w:rPr>
        <w:instrText xml:space="preserve"> FORMCHECKBOX </w:instrText>
      </w:r>
      <w:r w:rsidR="00E67A30">
        <w:rPr>
          <w:sz w:val="16"/>
          <w:szCs w:val="16"/>
          <w:lang w:val="en-US"/>
        </w:rPr>
      </w:r>
      <w:r w:rsidR="00E67A30">
        <w:rPr>
          <w:sz w:val="16"/>
          <w:szCs w:val="16"/>
          <w:lang w:val="en-US"/>
        </w:rPr>
        <w:fldChar w:fldCharType="separate"/>
      </w:r>
      <w:r w:rsidRPr="004A74C0">
        <w:rPr>
          <w:sz w:val="16"/>
          <w:szCs w:val="16"/>
          <w:lang w:val="en-US"/>
        </w:rPr>
        <w:fldChar w:fldCharType="end"/>
      </w:r>
      <w:r w:rsidRPr="00C9789F">
        <w:rPr>
          <w:sz w:val="16"/>
          <w:szCs w:val="16"/>
        </w:rPr>
        <w:tab/>
      </w:r>
      <w:r w:rsidRPr="00806F11">
        <w:rPr>
          <w:sz w:val="16"/>
          <w:szCs w:val="16"/>
        </w:rPr>
        <w:t xml:space="preserve">9182 / 10 - 51 </w:t>
      </w:r>
      <w:r w:rsidRPr="00806F11">
        <w:rPr>
          <w:sz w:val="16"/>
          <w:szCs w:val="16"/>
          <w:lang w:val="it-IT"/>
        </w:rPr>
        <w:t>- 6</w:t>
      </w:r>
      <w:r w:rsidRPr="00806F11">
        <w:rPr>
          <w:sz w:val="16"/>
          <w:szCs w:val="16"/>
        </w:rPr>
        <w:t>4.</w:t>
      </w:r>
      <w:r w:rsidRPr="00806F11">
        <w:rPr>
          <w:sz w:val="16"/>
          <w:szCs w:val="16"/>
        </w:rPr>
        <w:tab/>
      </w:r>
      <w:r w:rsidRPr="00806F11">
        <w:rPr>
          <w:sz w:val="16"/>
          <w:szCs w:val="16"/>
        </w:rPr>
        <w:tab/>
        <w:t>1</w:t>
      </w:r>
      <w:r w:rsidRPr="00806F11">
        <w:rPr>
          <w:sz w:val="16"/>
          <w:szCs w:val="16"/>
        </w:rPr>
        <w:tab/>
      </w:r>
      <w:r w:rsidRPr="00806F11">
        <w:rPr>
          <w:sz w:val="16"/>
          <w:szCs w:val="16"/>
        </w:rPr>
        <w:tab/>
        <w:t>0/4...20 mA</w:t>
      </w:r>
      <w:r w:rsidRPr="00806F11">
        <w:rPr>
          <w:sz w:val="16"/>
          <w:szCs w:val="16"/>
        </w:rPr>
        <w:tab/>
        <w:t>2 Schließer</w:t>
      </w:r>
      <w:r w:rsidR="00E67A30">
        <w:rPr>
          <w:sz w:val="16"/>
          <w:szCs w:val="16"/>
        </w:rPr>
        <w:tab/>
      </w:r>
      <w:r w:rsidR="00E67A30">
        <w:rPr>
          <w:sz w:val="16"/>
          <w:szCs w:val="16"/>
        </w:rPr>
        <w:tab/>
        <w:t xml:space="preserve">    SIL 2</w:t>
      </w:r>
    </w:p>
    <w:p w:rsidR="00C9789F" w:rsidRPr="004A74C0" w:rsidRDefault="00C9789F" w:rsidP="00806F11">
      <w:pPr>
        <w:spacing w:before="60"/>
        <w:rPr>
          <w:sz w:val="16"/>
          <w:szCs w:val="16"/>
        </w:rPr>
      </w:pPr>
      <w:r w:rsidRPr="004A74C0">
        <w:rPr>
          <w:b/>
          <w:sz w:val="16"/>
          <w:szCs w:val="16"/>
        </w:rPr>
        <w:t>mit:</w:t>
      </w:r>
      <w:r w:rsidR="00E33309">
        <w:rPr>
          <w:b/>
          <w:sz w:val="16"/>
          <w:szCs w:val="16"/>
        </w:rPr>
        <w:tab/>
      </w:r>
      <w:r w:rsidRPr="004A74C0">
        <w:rPr>
          <w:b/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4C0">
        <w:rPr>
          <w:b/>
          <w:sz w:val="16"/>
          <w:szCs w:val="16"/>
        </w:rPr>
        <w:instrText xml:space="preserve"> FORMCHECKBOX </w:instrText>
      </w:r>
      <w:r w:rsidR="00E67A30">
        <w:rPr>
          <w:b/>
          <w:sz w:val="16"/>
          <w:szCs w:val="16"/>
          <w:lang w:val="en-US"/>
        </w:rPr>
      </w:r>
      <w:r w:rsidR="00E67A30">
        <w:rPr>
          <w:b/>
          <w:sz w:val="16"/>
          <w:szCs w:val="16"/>
          <w:lang w:val="en-US"/>
        </w:rPr>
        <w:fldChar w:fldCharType="separate"/>
      </w:r>
      <w:r w:rsidRPr="004A74C0">
        <w:rPr>
          <w:b/>
          <w:sz w:val="16"/>
          <w:szCs w:val="16"/>
          <w:lang w:val="en-US"/>
        </w:rPr>
        <w:fldChar w:fldCharType="end"/>
      </w:r>
      <w:r w:rsidRPr="004A74C0">
        <w:rPr>
          <w:b/>
          <w:sz w:val="16"/>
          <w:szCs w:val="16"/>
        </w:rPr>
        <w:t xml:space="preserve"> </w:t>
      </w:r>
      <w:r w:rsidRPr="004A74C0">
        <w:rPr>
          <w:sz w:val="16"/>
          <w:szCs w:val="16"/>
        </w:rPr>
        <w:t>Schraubklemme s (Standard)</w:t>
      </w:r>
      <w:r w:rsidRPr="004A74C0">
        <w:rPr>
          <w:sz w:val="16"/>
          <w:szCs w:val="16"/>
        </w:rPr>
        <w:tab/>
      </w:r>
      <w:r w:rsidRPr="004A74C0">
        <w:rPr>
          <w:b/>
          <w:sz w:val="16"/>
          <w:szCs w:val="16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74C0">
        <w:rPr>
          <w:b/>
          <w:sz w:val="16"/>
          <w:szCs w:val="16"/>
        </w:rPr>
        <w:instrText xml:space="preserve"> FORMCHECKBOX </w:instrText>
      </w:r>
      <w:r w:rsidR="00E67A30">
        <w:rPr>
          <w:b/>
          <w:sz w:val="16"/>
          <w:szCs w:val="16"/>
          <w:lang w:val="en-US"/>
        </w:rPr>
      </w:r>
      <w:r w:rsidR="00E67A30">
        <w:rPr>
          <w:b/>
          <w:sz w:val="16"/>
          <w:szCs w:val="16"/>
          <w:lang w:val="en-US"/>
        </w:rPr>
        <w:fldChar w:fldCharType="separate"/>
      </w:r>
      <w:r w:rsidRPr="004A74C0">
        <w:rPr>
          <w:b/>
          <w:sz w:val="16"/>
          <w:szCs w:val="16"/>
          <w:lang w:val="en-US"/>
        </w:rPr>
        <w:fldChar w:fldCharType="end"/>
      </w:r>
      <w:r w:rsidRPr="004A74C0">
        <w:rPr>
          <w:b/>
          <w:sz w:val="16"/>
          <w:szCs w:val="16"/>
        </w:rPr>
        <w:t xml:space="preserve"> </w:t>
      </w:r>
      <w:r w:rsidRPr="004A74C0">
        <w:rPr>
          <w:sz w:val="16"/>
          <w:szCs w:val="16"/>
        </w:rPr>
        <w:t>Federzugklemme k</w:t>
      </w:r>
    </w:p>
    <w:p w:rsidR="0016501F" w:rsidRDefault="00C9789F" w:rsidP="0016501F">
      <w:pPr>
        <w:rPr>
          <w:sz w:val="16"/>
          <w:szCs w:val="16"/>
        </w:rPr>
      </w:pPr>
      <w:r w:rsidRPr="004A74C0">
        <w:rPr>
          <w:sz w:val="16"/>
          <w:szCs w:val="16"/>
        </w:rPr>
        <w:t>Beachten Sie bitte die Betriebsanleitung, bevor Sie das folgende Formular ausfüllen.</w:t>
      </w:r>
      <w:r w:rsidR="00E64D62">
        <w:rPr>
          <w:sz w:val="16"/>
          <w:szCs w:val="16"/>
        </w:rPr>
        <w:t xml:space="preserve"> </w:t>
      </w:r>
      <w:r w:rsidR="0016501F">
        <w:rPr>
          <w:sz w:val="16"/>
          <w:szCs w:val="16"/>
        </w:rPr>
        <w:t>Bitte nur eine Auswahl pro Parameter und Kanal.</w:t>
      </w:r>
    </w:p>
    <w:p w:rsidR="00AC7AAD" w:rsidRDefault="00AC7AAD" w:rsidP="0016501F">
      <w:pPr>
        <w:rPr>
          <w:sz w:val="16"/>
          <w:szCs w:val="16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0"/>
        <w:gridCol w:w="13"/>
        <w:gridCol w:w="3094"/>
        <w:gridCol w:w="15"/>
        <w:gridCol w:w="3121"/>
      </w:tblGrid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  <w:tcMar>
              <w:top w:w="28" w:type="dxa"/>
            </w:tcMar>
          </w:tcPr>
          <w:p w:rsidR="002566F3" w:rsidRPr="004A74C0" w:rsidRDefault="002566F3">
            <w:pPr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</w:tcMar>
          </w:tcPr>
          <w:p w:rsidR="002566F3" w:rsidRPr="004A74C0" w:rsidRDefault="00496FF5">
            <w:pPr>
              <w:pStyle w:val="berschrift8"/>
              <w:rPr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Werk</w:t>
            </w:r>
            <w:r w:rsidR="00885D44">
              <w:rPr>
                <w:b w:val="0"/>
                <w:bCs/>
                <w:sz w:val="16"/>
                <w:szCs w:val="16"/>
              </w:rPr>
              <w:t>s</w:t>
            </w:r>
            <w:r>
              <w:rPr>
                <w:b w:val="0"/>
                <w:bCs/>
                <w:sz w:val="16"/>
                <w:szCs w:val="16"/>
              </w:rPr>
              <w:t>einstellung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</w:tcBorders>
            <w:tcMar>
              <w:top w:w="28" w:type="dxa"/>
              <w:left w:w="113" w:type="dxa"/>
              <w:right w:w="57" w:type="dxa"/>
            </w:tcMar>
          </w:tcPr>
          <w:p w:rsidR="002566F3" w:rsidRPr="004A74C0" w:rsidRDefault="002566F3">
            <w:pPr>
              <w:pStyle w:val="berschrift9"/>
              <w:ind w:left="0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Kanal 1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</w:tcMar>
          </w:tcPr>
          <w:p w:rsidR="002566F3" w:rsidRPr="004A74C0" w:rsidRDefault="002566F3">
            <w:pPr>
              <w:pStyle w:val="berschrift6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Kanal 2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AC7AAD" w:rsidRPr="00AC7AAD" w:rsidRDefault="002566F3" w:rsidP="00AC7AAD">
            <w:pPr>
              <w:pStyle w:val="berschrift6"/>
              <w:rPr>
                <w:sz w:val="16"/>
                <w:szCs w:val="16"/>
                <w:lang w:val="en-US"/>
              </w:rPr>
            </w:pPr>
            <w:r w:rsidRPr="004A74C0">
              <w:rPr>
                <w:sz w:val="16"/>
                <w:szCs w:val="16"/>
                <w:lang w:val="en-US"/>
              </w:rPr>
              <w:t>Signal-TAG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4A74C0" w:rsidRDefault="00A644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Serien</w:t>
            </w:r>
            <w:r w:rsidR="00885D44">
              <w:rPr>
                <w:sz w:val="16"/>
                <w:szCs w:val="16"/>
                <w:lang w:val="en-US"/>
              </w:rPr>
              <w:t>-Nr.</w:t>
            </w:r>
          </w:p>
        </w:tc>
        <w:tc>
          <w:tcPr>
            <w:tcW w:w="3122" w:type="dxa"/>
            <w:gridSpan w:val="3"/>
            <w:tcMar>
              <w:left w:w="113" w:type="dxa"/>
              <w:right w:w="57" w:type="dxa"/>
            </w:tcMar>
          </w:tcPr>
          <w:p w:rsidR="002566F3" w:rsidRPr="004A74C0" w:rsidRDefault="00AB24F6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121" w:type="dxa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AB24F6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C14C71" w:rsidRPr="004A74C0" w:rsidTr="004E62C4">
        <w:tc>
          <w:tcPr>
            <w:tcW w:w="9518" w:type="dxa"/>
            <w:gridSpan w:val="6"/>
            <w:tcBorders>
              <w:right w:val="single" w:sz="4" w:space="0" w:color="auto"/>
            </w:tcBorders>
            <w:tcMar>
              <w:top w:w="28" w:type="dxa"/>
            </w:tcMar>
          </w:tcPr>
          <w:p w:rsidR="00C14C71" w:rsidRPr="00A83B06" w:rsidRDefault="00C14C71">
            <w:pPr>
              <w:rPr>
                <w:b/>
                <w:sz w:val="16"/>
                <w:szCs w:val="16"/>
                <w:lang w:val="it-IT"/>
              </w:rPr>
            </w:pPr>
            <w:r w:rsidRPr="00A83B06">
              <w:rPr>
                <w:b/>
                <w:sz w:val="16"/>
                <w:szCs w:val="16"/>
                <w:lang w:val="it-IT"/>
              </w:rPr>
              <w:t>Ex i Eingang</w:t>
            </w:r>
          </w:p>
        </w:tc>
      </w:tr>
      <w:tr w:rsidR="00236EA4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36EA4" w:rsidRPr="004A74C0" w:rsidRDefault="00236EA4">
            <w:pPr>
              <w:rPr>
                <w:spacing w:val="-4"/>
                <w:sz w:val="16"/>
                <w:szCs w:val="16"/>
              </w:rPr>
            </w:pPr>
            <w:r w:rsidRPr="004A74C0">
              <w:rPr>
                <w:spacing w:val="-4"/>
                <w:sz w:val="16"/>
                <w:szCs w:val="16"/>
              </w:rPr>
              <w:t>Widerstandsthermometer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36EA4" w:rsidRPr="004A74C0" w:rsidRDefault="00236EA4">
            <w:pPr>
              <w:jc w:val="center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0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36EA4" w:rsidRPr="004A74C0" w:rsidRDefault="00236EA4" w:rsidP="00F055E0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</w:p>
        </w:tc>
      </w:tr>
      <w:tr w:rsidR="002566F3" w:rsidRPr="00E67A3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  <w:lang w:val="fr-FR"/>
              </w:rPr>
            </w:pPr>
            <w:r w:rsidRPr="004A74C0">
              <w:rPr>
                <w:sz w:val="16"/>
                <w:szCs w:val="16"/>
                <w:lang w:val="fr-FR"/>
              </w:rPr>
              <w:t xml:space="preserve">   Sensortyp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  <w:lang w:val="fr-FR"/>
              </w:rPr>
            </w:pPr>
            <w:r w:rsidRPr="004A74C0">
              <w:rPr>
                <w:sz w:val="16"/>
                <w:szCs w:val="16"/>
                <w:lang w:val="fr-FR"/>
              </w:rPr>
              <w:t>P</w:t>
            </w:r>
            <w:r w:rsidR="000356F8">
              <w:rPr>
                <w:sz w:val="16"/>
                <w:szCs w:val="16"/>
                <w:lang w:val="fr-FR"/>
              </w:rPr>
              <w:t>T</w:t>
            </w:r>
            <w:r w:rsidRPr="004A74C0">
              <w:rPr>
                <w:sz w:val="16"/>
                <w:szCs w:val="16"/>
                <w:lang w:val="fr-FR"/>
              </w:rPr>
              <w:t xml:space="preserve"> 100</w:t>
            </w: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A650C5" w:rsidRPr="00C1789F" w:rsidRDefault="002566F3" w:rsidP="00E45275">
            <w:pPr>
              <w:rPr>
                <w:sz w:val="16"/>
                <w:szCs w:val="16"/>
                <w:lang w:val="fr-FR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  <w:lang w:val="fr-FR"/>
              </w:rPr>
              <w:t xml:space="preserve"> P</w:t>
            </w:r>
            <w:r w:rsidR="00552B00">
              <w:rPr>
                <w:sz w:val="16"/>
                <w:szCs w:val="16"/>
                <w:lang w:val="fr-FR"/>
              </w:rPr>
              <w:t>T</w:t>
            </w:r>
            <w:r w:rsidRPr="004A74C0">
              <w:rPr>
                <w:sz w:val="16"/>
                <w:szCs w:val="16"/>
                <w:lang w:val="fr-FR"/>
              </w:rPr>
              <w:t xml:space="preserve"> </w:t>
            </w:r>
            <w:r w:rsidRPr="00C1789F">
              <w:rPr>
                <w:sz w:val="16"/>
                <w:szCs w:val="16"/>
                <w:lang w:val="fr-FR"/>
              </w:rPr>
              <w:t>100</w:t>
            </w:r>
            <w:r w:rsidR="00A650C5" w:rsidRPr="00C1789F">
              <w:rPr>
                <w:sz w:val="16"/>
                <w:szCs w:val="16"/>
                <w:lang w:val="fr-FR"/>
              </w:rPr>
              <w:t xml:space="preserve">   </w:t>
            </w:r>
            <w:r w:rsidR="00A650C5"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0C5"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="00A650C5" w:rsidRPr="00C1789F">
              <w:rPr>
                <w:sz w:val="16"/>
                <w:szCs w:val="16"/>
              </w:rPr>
              <w:fldChar w:fldCharType="end"/>
            </w:r>
            <w:r w:rsidR="00A650C5" w:rsidRPr="00C1789F">
              <w:rPr>
                <w:sz w:val="16"/>
                <w:szCs w:val="16"/>
                <w:lang w:val="fr-FR"/>
              </w:rPr>
              <w:t xml:space="preserve"> PT 250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"/>
            <w:r w:rsidRPr="00C1789F">
              <w:rPr>
                <w:sz w:val="16"/>
                <w:szCs w:val="16"/>
                <w:lang w:val="fr-FR"/>
              </w:rPr>
              <w:t xml:space="preserve"> P</w:t>
            </w:r>
            <w:r w:rsidR="00552B00" w:rsidRPr="00C1789F">
              <w:rPr>
                <w:sz w:val="16"/>
                <w:szCs w:val="16"/>
                <w:lang w:val="fr-FR"/>
              </w:rPr>
              <w:t>T</w:t>
            </w:r>
            <w:r w:rsidRPr="00C1789F">
              <w:rPr>
                <w:sz w:val="16"/>
                <w:szCs w:val="16"/>
                <w:lang w:val="fr-FR"/>
              </w:rPr>
              <w:t xml:space="preserve"> 500 </w:t>
            </w:r>
          </w:p>
          <w:p w:rsidR="002566F3" w:rsidRPr="00C1789F" w:rsidRDefault="002566F3" w:rsidP="00E4527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3"/>
            <w:r w:rsidRPr="00C1789F">
              <w:rPr>
                <w:sz w:val="16"/>
                <w:szCs w:val="16"/>
                <w:lang w:val="fr-FR"/>
              </w:rPr>
              <w:t xml:space="preserve"> P</w:t>
            </w:r>
            <w:r w:rsidR="00552B00" w:rsidRPr="00C1789F">
              <w:rPr>
                <w:sz w:val="16"/>
                <w:szCs w:val="16"/>
                <w:lang w:val="fr-FR"/>
              </w:rPr>
              <w:t>T</w:t>
            </w:r>
            <w:r w:rsidRPr="00C1789F">
              <w:rPr>
                <w:sz w:val="16"/>
                <w:szCs w:val="16"/>
                <w:lang w:val="fr-FR"/>
              </w:rPr>
              <w:t xml:space="preserve"> 1000 </w:t>
            </w:r>
            <w:r w:rsidR="00A650C5"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0C5"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="00A650C5" w:rsidRPr="00C1789F">
              <w:rPr>
                <w:sz w:val="16"/>
                <w:szCs w:val="16"/>
              </w:rPr>
              <w:fldChar w:fldCharType="end"/>
            </w:r>
            <w:r w:rsidR="00A650C5" w:rsidRPr="00C1789F">
              <w:rPr>
                <w:sz w:val="16"/>
                <w:szCs w:val="16"/>
                <w:lang w:val="fr-FR"/>
              </w:rPr>
              <w:t xml:space="preserve"> PT 2000</w:t>
            </w:r>
            <w:r w:rsidRPr="00C1789F">
              <w:rPr>
                <w:sz w:val="16"/>
                <w:szCs w:val="16"/>
                <w:lang w:val="fr-FR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4"/>
            <w:r w:rsidRPr="00C1789F">
              <w:rPr>
                <w:sz w:val="16"/>
                <w:szCs w:val="16"/>
                <w:lang w:val="fr-FR"/>
              </w:rPr>
              <w:t xml:space="preserve"> N</w:t>
            </w:r>
            <w:r w:rsidR="00552B00" w:rsidRPr="00C1789F">
              <w:rPr>
                <w:sz w:val="16"/>
                <w:szCs w:val="16"/>
                <w:lang w:val="fr-FR"/>
              </w:rPr>
              <w:t>I</w:t>
            </w:r>
            <w:r w:rsidRPr="00C1789F">
              <w:rPr>
                <w:sz w:val="16"/>
                <w:szCs w:val="16"/>
                <w:lang w:val="fr-FR"/>
              </w:rPr>
              <w:t xml:space="preserve"> 100  </w:t>
            </w:r>
            <w:r w:rsidR="00A650C5" w:rsidRPr="00C1789F">
              <w:rPr>
                <w:sz w:val="16"/>
                <w:szCs w:val="16"/>
                <w:lang w:val="fr-FR"/>
              </w:rPr>
              <w:t xml:space="preserve">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5"/>
            <w:r w:rsidRPr="00C1789F">
              <w:rPr>
                <w:sz w:val="16"/>
                <w:szCs w:val="16"/>
                <w:lang w:val="fr-FR"/>
              </w:rPr>
              <w:t xml:space="preserve"> N</w:t>
            </w:r>
            <w:r w:rsidR="00552B00" w:rsidRPr="00C1789F">
              <w:rPr>
                <w:sz w:val="16"/>
                <w:szCs w:val="16"/>
                <w:lang w:val="fr-FR"/>
              </w:rPr>
              <w:t>I</w:t>
            </w:r>
            <w:r w:rsidRPr="00C1789F">
              <w:rPr>
                <w:sz w:val="16"/>
                <w:szCs w:val="16"/>
                <w:lang w:val="fr-FR"/>
              </w:rPr>
              <w:t xml:space="preserve"> 500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6"/>
            <w:r w:rsidRPr="00C1789F">
              <w:rPr>
                <w:sz w:val="16"/>
                <w:szCs w:val="16"/>
                <w:lang w:val="fr-FR"/>
              </w:rPr>
              <w:t xml:space="preserve"> N</w:t>
            </w:r>
            <w:r w:rsidR="00552B00" w:rsidRPr="00C1789F">
              <w:rPr>
                <w:sz w:val="16"/>
                <w:szCs w:val="16"/>
                <w:lang w:val="fr-FR"/>
              </w:rPr>
              <w:t xml:space="preserve">I </w:t>
            </w:r>
            <w:r w:rsidRPr="00C1789F">
              <w:rPr>
                <w:sz w:val="16"/>
                <w:szCs w:val="16"/>
                <w:lang w:val="fr-FR"/>
              </w:rPr>
              <w:t>1000</w:t>
            </w:r>
          </w:p>
          <w:p w:rsidR="00A650C5" w:rsidRPr="004A74C0" w:rsidRDefault="00A650C5" w:rsidP="00E4527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 GOST,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M50 GOST,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M100 GOST,</w:t>
            </w:r>
            <w:r w:rsidRPr="00C1789F">
              <w:rPr>
                <w:sz w:val="16"/>
                <w:szCs w:val="16"/>
                <w:lang w:val="en-GB"/>
              </w:rPr>
              <w:t xml:space="preserve">   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CU53 GOST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A650C5" w:rsidRPr="00C1789F" w:rsidRDefault="00A650C5" w:rsidP="00A650C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250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500 </w:t>
            </w:r>
          </w:p>
          <w:p w:rsidR="00A650C5" w:rsidRPr="00C1789F" w:rsidRDefault="00A650C5" w:rsidP="00A650C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1000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2000</w:t>
            </w:r>
            <w:r w:rsidRPr="00C1789F">
              <w:rPr>
                <w:sz w:val="16"/>
                <w:szCs w:val="16"/>
                <w:lang w:val="fr-FR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NI 100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NI 500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NI 1000</w:t>
            </w:r>
          </w:p>
          <w:p w:rsidR="002566F3" w:rsidRPr="00C1789F" w:rsidRDefault="00A650C5" w:rsidP="00A650C5">
            <w:pPr>
              <w:rPr>
                <w:sz w:val="16"/>
                <w:szCs w:val="16"/>
                <w:lang w:val="fr-FR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PT 100 GOST,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M50 GOST,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M100 GOST,</w:t>
            </w:r>
            <w:r w:rsidRPr="00C1789F">
              <w:rPr>
                <w:sz w:val="16"/>
                <w:szCs w:val="16"/>
                <w:lang w:val="en-GB"/>
              </w:rPr>
              <w:t xml:space="preserve">          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  <w:lang w:val="fr-FR"/>
              </w:rPr>
              <w:t xml:space="preserve"> CU53 GOST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  <w:lang w:val="fr-FR"/>
              </w:rPr>
              <w:t xml:space="preserve">   </w:t>
            </w:r>
            <w:r w:rsidRPr="004A74C0">
              <w:rPr>
                <w:sz w:val="16"/>
                <w:szCs w:val="16"/>
              </w:rPr>
              <w:t>Anschlussart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36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566F3" w:rsidRPr="004A74C0">
              <w:rPr>
                <w:sz w:val="16"/>
                <w:szCs w:val="16"/>
              </w:rPr>
              <w:t>-Leiter</w:t>
            </w: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7"/>
            <w:r w:rsidRPr="004A74C0">
              <w:rPr>
                <w:sz w:val="16"/>
                <w:szCs w:val="16"/>
              </w:rPr>
              <w:t xml:space="preserve"> 2-Leiter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3-Leiter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8"/>
            <w:r w:rsidRPr="004A74C0">
              <w:rPr>
                <w:sz w:val="16"/>
                <w:szCs w:val="16"/>
              </w:rPr>
              <w:t xml:space="preserve"> 4-Leiter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C1789F" w:rsidRDefault="002566F3" w:rsidP="00E45275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2-Leiter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3-Leiter</w:t>
            </w:r>
            <w:r w:rsidR="0085452B" w:rsidRPr="00C1789F">
              <w:rPr>
                <w:sz w:val="16"/>
                <w:szCs w:val="16"/>
              </w:rPr>
              <w:t xml:space="preserve">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4-Leiter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r w:rsidR="00F33AEC">
              <w:rPr>
                <w:sz w:val="16"/>
                <w:szCs w:val="16"/>
              </w:rPr>
              <w:t xml:space="preserve">Signal - </w:t>
            </w:r>
            <w:r w:rsidRPr="004A74C0">
              <w:rPr>
                <w:sz w:val="16"/>
                <w:szCs w:val="16"/>
              </w:rPr>
              <w:t>Messbereich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B67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°C</w:t>
            </w:r>
            <w:r w:rsidR="00821E32">
              <w:rPr>
                <w:sz w:val="16"/>
                <w:szCs w:val="16"/>
              </w:rPr>
              <w:t xml:space="preserve"> </w:t>
            </w:r>
            <w:r w:rsidR="002566F3"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="00236EA4">
              <w:rPr>
                <w:sz w:val="16"/>
                <w:szCs w:val="16"/>
              </w:rPr>
              <w:t>400</w:t>
            </w:r>
            <w:r w:rsidR="002566F3" w:rsidRPr="004A74C0">
              <w:rPr>
                <w:sz w:val="16"/>
                <w:szCs w:val="16"/>
              </w:rPr>
              <w:t xml:space="preserve"> °C</w:t>
            </w: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von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bis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</w:p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9"/>
            <w:r w:rsidRPr="004A74C0">
              <w:rPr>
                <w:sz w:val="16"/>
                <w:szCs w:val="16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0"/>
            <w:r w:rsidRPr="004A74C0">
              <w:rPr>
                <w:sz w:val="16"/>
                <w:szCs w:val="16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1"/>
            <w:r w:rsidRPr="004A74C0">
              <w:rPr>
                <w:sz w:val="16"/>
                <w:szCs w:val="16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2"/>
            <w:r w:rsidRPr="004A74C0">
              <w:rPr>
                <w:sz w:val="16"/>
                <w:szCs w:val="16"/>
              </w:rPr>
              <w:t xml:space="preserve"> </w:t>
            </w:r>
            <w:r w:rsidR="00C90899">
              <w:rPr>
                <w:sz w:val="16"/>
                <w:szCs w:val="16"/>
              </w:rPr>
              <w:t>Ω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von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bis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br/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="00C90899">
              <w:rPr>
                <w:sz w:val="16"/>
                <w:szCs w:val="16"/>
              </w:rPr>
              <w:t xml:space="preserve"> Ω</w:t>
            </w:r>
          </w:p>
        </w:tc>
      </w:tr>
      <w:tr w:rsidR="00236EA4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36EA4" w:rsidRPr="004A74C0" w:rsidRDefault="00236EA4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Thermoelement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36EA4" w:rsidRPr="004A74C0" w:rsidRDefault="00236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36EA4" w:rsidRPr="004A74C0" w:rsidRDefault="00236EA4" w:rsidP="00F055E0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6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Sensortyp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36D4D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4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B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5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E  </w:t>
            </w:r>
            <w:r w:rsidR="00E45275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6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J  </w:t>
            </w:r>
            <w:r w:rsidR="00E45275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7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K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8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N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19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>R</w:t>
            </w:r>
            <w:r w:rsidR="00436D4D" w:rsidRPr="00436D4D">
              <w:rPr>
                <w:sz w:val="16"/>
                <w:szCs w:val="16"/>
              </w:rPr>
              <w:t xml:space="preserve">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0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S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1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2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L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3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 xml:space="preserve">U </w:t>
            </w:r>
            <w:r w:rsidR="00E45275">
              <w:rPr>
                <w:sz w:val="16"/>
                <w:szCs w:val="16"/>
              </w:rPr>
              <w:t xml:space="preserve"> </w:t>
            </w:r>
            <w:r w:rsidRPr="00436D4D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"/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4"/>
            <w:r w:rsidRPr="00436D4D">
              <w:rPr>
                <w:sz w:val="16"/>
                <w:szCs w:val="16"/>
              </w:rPr>
              <w:t xml:space="preserve"> </w:t>
            </w:r>
            <w:r w:rsidR="00436D4D" w:rsidRPr="00436D4D">
              <w:rPr>
                <w:sz w:val="16"/>
                <w:szCs w:val="16"/>
              </w:rPr>
              <w:t xml:space="preserve">Typ </w:t>
            </w:r>
            <w:r w:rsidRPr="00436D4D">
              <w:rPr>
                <w:sz w:val="16"/>
                <w:szCs w:val="16"/>
              </w:rPr>
              <w:t>XK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436D4D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B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E  </w:t>
            </w:r>
            <w:r w:rsidR="00E45275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J </w:t>
            </w:r>
            <w:r w:rsidR="00E45275">
              <w:rPr>
                <w:sz w:val="16"/>
                <w:szCs w:val="16"/>
              </w:rPr>
              <w:t xml:space="preserve"> </w:t>
            </w:r>
            <w:r w:rsidRPr="00436D4D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K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N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R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S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L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U </w:t>
            </w:r>
            <w:r w:rsidR="00E45275">
              <w:rPr>
                <w:sz w:val="16"/>
                <w:szCs w:val="16"/>
              </w:rPr>
              <w:t xml:space="preserve"> </w:t>
            </w:r>
            <w:r w:rsidRPr="00436D4D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D4D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36D4D">
              <w:rPr>
                <w:sz w:val="16"/>
                <w:szCs w:val="16"/>
              </w:rPr>
              <w:t xml:space="preserve"> Typ XK</w:t>
            </w:r>
          </w:p>
        </w:tc>
      </w:tr>
      <w:tr w:rsidR="002566F3" w:rsidRPr="004A74C0" w:rsidTr="00C1789F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Vergleichsstelle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tcMar>
              <w:left w:w="113" w:type="dxa"/>
              <w:right w:w="57" w:type="dxa"/>
            </w:tcMar>
          </w:tcPr>
          <w:p w:rsidR="00EF26DA" w:rsidRPr="00792A89" w:rsidRDefault="002566F3">
            <w:pPr>
              <w:rPr>
                <w:b/>
                <w:bCs w:val="0"/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3"/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5"/>
            <w:r w:rsidR="00B67B4D" w:rsidRPr="00C1789F">
              <w:rPr>
                <w:sz w:val="16"/>
                <w:szCs w:val="16"/>
              </w:rPr>
              <w:t xml:space="preserve"> extern</w:t>
            </w:r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pacing w:val="-4"/>
                <w:sz w:val="16"/>
                <w:szCs w:val="16"/>
              </w:rPr>
              <w:t>P</w:t>
            </w:r>
            <w:r w:rsidR="00EF26DA" w:rsidRPr="00C1789F">
              <w:rPr>
                <w:spacing w:val="-4"/>
                <w:sz w:val="16"/>
                <w:szCs w:val="16"/>
              </w:rPr>
              <w:t>T</w:t>
            </w:r>
            <w:r w:rsidRPr="00C1789F">
              <w:rPr>
                <w:spacing w:val="-4"/>
                <w:sz w:val="16"/>
                <w:szCs w:val="16"/>
              </w:rPr>
              <w:t xml:space="preserve"> 100  </w:t>
            </w:r>
            <w:r w:rsidRPr="00C1789F">
              <w:rPr>
                <w:sz w:val="16"/>
                <w:szCs w:val="16"/>
              </w:rPr>
              <w:t xml:space="preserve">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4"/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6"/>
            <w:r w:rsidRPr="00C1789F">
              <w:rPr>
                <w:sz w:val="16"/>
                <w:szCs w:val="16"/>
              </w:rPr>
              <w:t xml:space="preserve"> </w:t>
            </w:r>
            <w:r w:rsidR="00B67B4D" w:rsidRPr="00C1789F">
              <w:rPr>
                <w:spacing w:val="-4"/>
                <w:sz w:val="16"/>
                <w:szCs w:val="16"/>
              </w:rPr>
              <w:t>fixe</w:t>
            </w:r>
            <w:r w:rsidRPr="00C1789F">
              <w:rPr>
                <w:spacing w:val="-4"/>
                <w:sz w:val="16"/>
                <w:szCs w:val="16"/>
              </w:rPr>
              <w:t xml:space="preserve"> Temp</w:t>
            </w:r>
            <w:r w:rsidRPr="00C1789F">
              <w:rPr>
                <w:sz w:val="16"/>
                <w:szCs w:val="16"/>
              </w:rPr>
              <w:t xml:space="preserve">. </w:t>
            </w:r>
            <w:r w:rsidR="00AB24F6"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C1789F">
              <w:rPr>
                <w:b/>
                <w:bCs w:val="0"/>
                <w:sz w:val="16"/>
                <w:szCs w:val="16"/>
              </w:rPr>
            </w:r>
            <w:r w:rsidR="00AB24F6"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24F6" w:rsidRPr="00C1789F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:rsidR="00EF26DA" w:rsidRPr="00792A89" w:rsidRDefault="002566F3">
            <w:pPr>
              <w:rPr>
                <w:b/>
                <w:bCs w:val="0"/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ex</w:t>
            </w:r>
            <w:r w:rsidR="00B67B4D" w:rsidRPr="00C1789F">
              <w:rPr>
                <w:sz w:val="16"/>
                <w:szCs w:val="16"/>
              </w:rPr>
              <w:t>tern</w:t>
            </w:r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pacing w:val="-4"/>
                <w:sz w:val="16"/>
                <w:szCs w:val="16"/>
              </w:rPr>
              <w:t>P</w:t>
            </w:r>
            <w:r w:rsidR="00552B00" w:rsidRPr="00C1789F">
              <w:rPr>
                <w:spacing w:val="-4"/>
                <w:sz w:val="16"/>
                <w:szCs w:val="16"/>
              </w:rPr>
              <w:t xml:space="preserve">T </w:t>
            </w:r>
            <w:r w:rsidRPr="00C1789F">
              <w:rPr>
                <w:spacing w:val="-4"/>
                <w:sz w:val="16"/>
                <w:szCs w:val="16"/>
              </w:rPr>
              <w:t xml:space="preserve">100  </w:t>
            </w:r>
            <w:r w:rsidRPr="00C1789F">
              <w:rPr>
                <w:sz w:val="16"/>
                <w:szCs w:val="16"/>
              </w:rPr>
              <w:t xml:space="preserve"> 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r w:rsidR="00B67B4D" w:rsidRPr="00C1789F">
              <w:rPr>
                <w:spacing w:val="-4"/>
                <w:sz w:val="16"/>
                <w:szCs w:val="16"/>
              </w:rPr>
              <w:t>fixe</w:t>
            </w:r>
            <w:r w:rsidRPr="00C1789F">
              <w:rPr>
                <w:spacing w:val="-4"/>
                <w:sz w:val="16"/>
                <w:szCs w:val="16"/>
              </w:rPr>
              <w:t xml:space="preserve"> Temp</w:t>
            </w:r>
            <w:r w:rsidRPr="00C1789F">
              <w:rPr>
                <w:sz w:val="16"/>
                <w:szCs w:val="16"/>
              </w:rPr>
              <w:t xml:space="preserve">. </w:t>
            </w:r>
            <w:r w:rsidR="00AB24F6"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C1789F">
              <w:rPr>
                <w:b/>
                <w:bCs w:val="0"/>
                <w:sz w:val="16"/>
                <w:szCs w:val="16"/>
              </w:rPr>
            </w:r>
            <w:r w:rsidR="00AB24F6"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24F6" w:rsidRPr="00C1789F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Messbereich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566F3" w:rsidP="00211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von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bis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br/>
              <w:t xml:space="preserve">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mV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von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bis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="00C74B68">
              <w:rPr>
                <w:sz w:val="16"/>
                <w:szCs w:val="16"/>
              </w:rPr>
              <w:br/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°C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°F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K 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mV</w:t>
            </w:r>
          </w:p>
        </w:tc>
      </w:tr>
      <w:tr w:rsidR="00236EA4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36EA4" w:rsidRPr="004A74C0" w:rsidRDefault="00236EA4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Widerstandsgeber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36EA4" w:rsidRPr="004A74C0" w:rsidRDefault="00236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36EA4" w:rsidRPr="004A74C0" w:rsidRDefault="00236EA4" w:rsidP="00F055E0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2566F3" w:rsidRPr="004A74C0" w:rsidTr="00C1789F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Sensortyp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tcMar>
              <w:left w:w="113" w:type="dxa"/>
              <w:right w:w="57" w:type="dxa"/>
            </w:tcMar>
          </w:tcPr>
          <w:p w:rsidR="002566F3" w:rsidRPr="0085452B" w:rsidRDefault="002566F3" w:rsidP="00DB3B58">
            <w:pPr>
              <w:rPr>
                <w:sz w:val="16"/>
                <w:szCs w:val="16"/>
                <w:highlight w:val="yellow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6"/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28"/>
            <w:r w:rsidRPr="00C1789F">
              <w:rPr>
                <w:sz w:val="16"/>
                <w:szCs w:val="16"/>
              </w:rPr>
              <w:t xml:space="preserve"> </w:t>
            </w:r>
            <w:r w:rsidR="00DB3B58" w:rsidRPr="00C1789F">
              <w:rPr>
                <w:sz w:val="16"/>
                <w:szCs w:val="16"/>
              </w:rPr>
              <w:t>50 bis</w:t>
            </w:r>
            <w:r w:rsidR="00821E32"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z w:val="16"/>
                <w:szCs w:val="16"/>
              </w:rPr>
              <w:t xml:space="preserve">500 </w:t>
            </w:r>
            <w:r w:rsidR="00C90899" w:rsidRPr="00C1789F">
              <w:rPr>
                <w:sz w:val="16"/>
                <w:szCs w:val="16"/>
              </w:rPr>
              <w:t xml:space="preserve">Ω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r w:rsidR="00DB3B58" w:rsidRPr="00C1789F">
              <w:rPr>
                <w:sz w:val="16"/>
                <w:szCs w:val="16"/>
              </w:rPr>
              <w:t xml:space="preserve">0,5 </w:t>
            </w:r>
            <w:r w:rsidR="00236EA4" w:rsidRPr="00C1789F">
              <w:rPr>
                <w:sz w:val="16"/>
                <w:szCs w:val="16"/>
              </w:rPr>
              <w:t xml:space="preserve">bis </w:t>
            </w:r>
            <w:r w:rsidRPr="00C1789F">
              <w:rPr>
                <w:sz w:val="16"/>
                <w:szCs w:val="16"/>
              </w:rPr>
              <w:t xml:space="preserve">5 </w:t>
            </w:r>
            <w:proofErr w:type="spellStart"/>
            <w:r w:rsidRPr="00C1789F">
              <w:rPr>
                <w:sz w:val="16"/>
                <w:szCs w:val="16"/>
              </w:rPr>
              <w:t>k</w:t>
            </w:r>
            <w:r w:rsidR="00C90899" w:rsidRPr="00C1789F">
              <w:rPr>
                <w:sz w:val="16"/>
                <w:szCs w:val="16"/>
              </w:rPr>
              <w:t>Ω</w:t>
            </w:r>
            <w:proofErr w:type="spellEnd"/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r w:rsidR="00DB3B58" w:rsidRPr="00C1789F">
              <w:rPr>
                <w:sz w:val="16"/>
                <w:szCs w:val="16"/>
              </w:rPr>
              <w:t>1 bis</w:t>
            </w:r>
            <w:r w:rsidR="00821E32"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z w:val="16"/>
                <w:szCs w:val="16"/>
              </w:rPr>
              <w:t>10</w:t>
            </w:r>
            <w:r w:rsidR="00B67B4D" w:rsidRPr="00C1789F">
              <w:rPr>
                <w:sz w:val="16"/>
                <w:szCs w:val="16"/>
              </w:rPr>
              <w:t xml:space="preserve"> </w:t>
            </w:r>
            <w:r w:rsidR="002500E9" w:rsidRPr="00C1789F">
              <w:rPr>
                <w:sz w:val="16"/>
                <w:szCs w:val="16"/>
              </w:rPr>
              <w:t>k</w:t>
            </w:r>
            <w:r w:rsidR="00B9214C" w:rsidRPr="00C1789F">
              <w:rPr>
                <w:sz w:val="16"/>
                <w:szCs w:val="16"/>
                <w:lang w:val="en-US"/>
              </w:rPr>
              <w:t>Ω</w:t>
            </w:r>
            <w:r w:rsidR="00C90899" w:rsidRPr="00C1789F">
              <w:rPr>
                <w:sz w:val="16"/>
                <w:szCs w:val="16"/>
              </w:rPr>
              <w:t xml:space="preserve"> </w:t>
            </w:r>
            <w:r w:rsidR="00236EA4" w:rsidRPr="00C1789F">
              <w:rPr>
                <w:sz w:val="16"/>
                <w:szCs w:val="16"/>
              </w:rPr>
              <w:br/>
            </w:r>
            <w:r w:rsidR="00C74B68" w:rsidRPr="00C178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B68"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="00C74B68" w:rsidRPr="00C1789F">
              <w:rPr>
                <w:sz w:val="16"/>
                <w:szCs w:val="16"/>
              </w:rPr>
              <w:fldChar w:fldCharType="end"/>
            </w:r>
            <w:r w:rsidR="00624DBB" w:rsidRPr="00C1789F">
              <w:rPr>
                <w:sz w:val="16"/>
                <w:szCs w:val="16"/>
              </w:rPr>
              <w:t xml:space="preserve"> </w:t>
            </w:r>
            <w:r w:rsidR="00DB3B58" w:rsidRPr="00C1789F">
              <w:rPr>
                <w:sz w:val="16"/>
                <w:szCs w:val="16"/>
              </w:rPr>
              <w:t xml:space="preserve">10 bis </w:t>
            </w:r>
            <w:r w:rsidRPr="00C1789F">
              <w:rPr>
                <w:sz w:val="16"/>
                <w:szCs w:val="16"/>
              </w:rPr>
              <w:t>100</w:t>
            </w:r>
            <w:r w:rsidR="00821E32" w:rsidRPr="00C1789F">
              <w:rPr>
                <w:sz w:val="16"/>
                <w:szCs w:val="16"/>
              </w:rPr>
              <w:t xml:space="preserve"> </w:t>
            </w:r>
            <w:proofErr w:type="spellStart"/>
            <w:r w:rsidRPr="00C1789F">
              <w:rPr>
                <w:sz w:val="16"/>
                <w:szCs w:val="16"/>
              </w:rPr>
              <w:t>k</w:t>
            </w:r>
            <w:r w:rsidR="00C90899" w:rsidRPr="00C1789F">
              <w:rPr>
                <w:sz w:val="16"/>
                <w:szCs w:val="16"/>
              </w:rPr>
              <w:t>Ω</w:t>
            </w:r>
            <w:proofErr w:type="spellEnd"/>
            <w:r w:rsidR="00236EA4" w:rsidRPr="00C1789F">
              <w:rPr>
                <w:sz w:val="16"/>
                <w:szCs w:val="16"/>
              </w:rPr>
              <w:t xml:space="preserve"> (+ Shunt)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85452B" w:rsidRDefault="00DB3B58" w:rsidP="008B0B8E">
            <w:pPr>
              <w:rPr>
                <w:sz w:val="16"/>
                <w:szCs w:val="16"/>
                <w:highlight w:val="yellow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50 bis 500 Ω </w:t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0,5 bis 5 </w:t>
            </w:r>
            <w:proofErr w:type="spellStart"/>
            <w:r w:rsidRPr="00C1789F">
              <w:rPr>
                <w:sz w:val="16"/>
                <w:szCs w:val="16"/>
              </w:rPr>
              <w:t>kΩ</w:t>
            </w:r>
            <w:proofErr w:type="spellEnd"/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1 bis 10 k</w:t>
            </w:r>
            <w:r w:rsidRPr="00C1789F">
              <w:rPr>
                <w:sz w:val="16"/>
                <w:szCs w:val="16"/>
                <w:lang w:val="en-US"/>
              </w:rPr>
              <w:t>Ω</w:t>
            </w:r>
            <w:r w:rsidRPr="00C1789F">
              <w:rPr>
                <w:sz w:val="16"/>
                <w:szCs w:val="16"/>
              </w:rPr>
              <w:t xml:space="preserve"> </w:t>
            </w:r>
            <w:r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10 bis 100 </w:t>
            </w:r>
            <w:proofErr w:type="spellStart"/>
            <w:r w:rsidRPr="00C1789F">
              <w:rPr>
                <w:sz w:val="16"/>
                <w:szCs w:val="16"/>
              </w:rPr>
              <w:t>kΩ</w:t>
            </w:r>
            <w:proofErr w:type="spellEnd"/>
            <w:r w:rsidRPr="00C1789F">
              <w:rPr>
                <w:sz w:val="16"/>
                <w:szCs w:val="16"/>
              </w:rPr>
              <w:t xml:space="preserve"> (+ Shunt)</w:t>
            </w:r>
          </w:p>
        </w:tc>
      </w:tr>
      <w:tr w:rsidR="002566F3" w:rsidRPr="004A74C0" w:rsidTr="004E62C4"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Messbereich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Von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 bis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Von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 bis  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24F6"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B24F6" w:rsidRPr="004A74C0">
              <w:rPr>
                <w:b/>
                <w:bCs w:val="0"/>
                <w:sz w:val="16"/>
                <w:szCs w:val="16"/>
              </w:rPr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24F6"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</w:t>
            </w:r>
          </w:p>
        </w:tc>
      </w:tr>
      <w:tr w:rsidR="00F055E0" w:rsidRPr="004A74C0" w:rsidTr="004E62C4"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055E0" w:rsidRPr="004A74C0" w:rsidRDefault="00F055E0">
            <w:pPr>
              <w:rPr>
                <w:b/>
                <w:bCs w:val="0"/>
                <w:sz w:val="16"/>
                <w:szCs w:val="16"/>
              </w:rPr>
            </w:pPr>
            <w:r w:rsidRPr="00A83B06">
              <w:rPr>
                <w:b/>
                <w:sz w:val="16"/>
                <w:szCs w:val="16"/>
              </w:rPr>
              <w:t>Ausgang</w:t>
            </w:r>
            <w:r w:rsidRPr="004A74C0">
              <w:rPr>
                <w:sz w:val="16"/>
                <w:szCs w:val="16"/>
              </w:rPr>
              <w:t xml:space="preserve"> </w:t>
            </w:r>
            <w:r w:rsidRPr="004A74C0">
              <w:rPr>
                <w:b/>
                <w:bCs w:val="0"/>
                <w:sz w:val="16"/>
                <w:szCs w:val="16"/>
              </w:rPr>
              <w:t>(nur 9182/*0-51-1*)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5E0" w:rsidRPr="004A74C0" w:rsidRDefault="00F055E0" w:rsidP="00F055E0">
            <w:pPr>
              <w:rPr>
                <w:b/>
                <w:bCs w:val="0"/>
                <w:sz w:val="16"/>
                <w:szCs w:val="16"/>
              </w:rPr>
            </w:pP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</w:rPr>
              <w:t xml:space="preserve">   </w:t>
            </w:r>
            <w:r w:rsidRPr="004A74C0">
              <w:rPr>
                <w:sz w:val="16"/>
                <w:szCs w:val="16"/>
                <w:lang w:val="it-IT"/>
              </w:rPr>
              <w:t>Signal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  <w:lang w:val="it-IT"/>
              </w:rPr>
              <w:t>4</w:t>
            </w:r>
            <w:r w:rsidR="00533DA8">
              <w:rPr>
                <w:sz w:val="16"/>
                <w:szCs w:val="16"/>
                <w:lang w:val="it-IT"/>
              </w:rPr>
              <w:t xml:space="preserve"> mA</w:t>
            </w:r>
            <w:r w:rsidR="004B5472"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 w:rsidR="004B5472"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20 mA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  <w:lang w:val="it-IT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7"/>
            <w:r w:rsidRPr="004A74C0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bookmarkEnd w:id="29"/>
            <w:r w:rsidRPr="004A74C0">
              <w:rPr>
                <w:sz w:val="16"/>
                <w:szCs w:val="16"/>
                <w:lang w:val="it-IT"/>
              </w:rPr>
              <w:t xml:space="preserve"> 0</w:t>
            </w:r>
            <w:r w:rsidR="00533DA8">
              <w:rPr>
                <w:sz w:val="16"/>
                <w:szCs w:val="16"/>
                <w:lang w:val="it-IT"/>
              </w:rPr>
              <w:t xml:space="preserve"> mA</w:t>
            </w:r>
            <w:r w:rsidR="00821E32"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 w:rsidR="00821E32"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 xml:space="preserve">20 mA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  <w:lang w:val="it-IT"/>
              </w:rPr>
              <w:t xml:space="preserve"> 4</w:t>
            </w:r>
            <w:r w:rsidR="00533DA8">
              <w:rPr>
                <w:sz w:val="16"/>
                <w:szCs w:val="16"/>
                <w:lang w:val="it-IT"/>
              </w:rPr>
              <w:t xml:space="preserve"> mA</w:t>
            </w:r>
            <w:r w:rsidR="00821E32"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...</w:t>
            </w:r>
            <w:r w:rsidR="00821E32">
              <w:rPr>
                <w:sz w:val="16"/>
                <w:szCs w:val="16"/>
                <w:lang w:val="it-IT"/>
              </w:rPr>
              <w:t xml:space="preserve"> </w:t>
            </w:r>
            <w:r w:rsidRPr="004A74C0">
              <w:rPr>
                <w:sz w:val="16"/>
                <w:szCs w:val="16"/>
                <w:lang w:val="it-IT"/>
              </w:rPr>
              <w:t>20 mA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0</w:t>
            </w:r>
            <w:r w:rsidR="00533DA8">
              <w:rPr>
                <w:sz w:val="16"/>
                <w:szCs w:val="16"/>
              </w:rPr>
              <w:t xml:space="preserve"> mA</w:t>
            </w:r>
            <w:r w:rsidR="00821E32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...</w:t>
            </w:r>
            <w:r w:rsidR="00821E32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 xml:space="preserve">20 mA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4</w:t>
            </w:r>
            <w:r w:rsidR="00533DA8">
              <w:rPr>
                <w:sz w:val="16"/>
                <w:szCs w:val="16"/>
              </w:rPr>
              <w:t xml:space="preserve"> mA</w:t>
            </w:r>
            <w:r w:rsidR="00821E32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...</w:t>
            </w:r>
            <w:r w:rsidR="00821E32"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20 mA</w:t>
            </w:r>
          </w:p>
        </w:tc>
      </w:tr>
      <w:tr w:rsidR="002566F3" w:rsidRPr="004A74C0" w:rsidTr="00C1789F"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Fehlerverhalten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6F3" w:rsidRPr="00C1789F" w:rsidRDefault="00533DA8" w:rsidP="00895E81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Fehlerwert ausgeben: </w:t>
            </w:r>
            <w:r w:rsidR="00792A89" w:rsidRPr="00C1789F">
              <w:rPr>
                <w:sz w:val="16"/>
                <w:szCs w:val="16"/>
              </w:rPr>
              <w:t>2,4 mA</w:t>
            </w:r>
            <w:r w:rsidRPr="00C1789F">
              <w:rPr>
                <w:sz w:val="16"/>
                <w:szCs w:val="16"/>
              </w:rPr>
              <w:br/>
            </w:r>
          </w:p>
        </w:tc>
        <w:tc>
          <w:tcPr>
            <w:tcW w:w="3107" w:type="dxa"/>
            <w:gridSpan w:val="2"/>
            <w:shd w:val="clear" w:color="auto" w:fill="auto"/>
            <w:tcMar>
              <w:left w:w="113" w:type="dxa"/>
              <w:right w:w="57" w:type="dxa"/>
            </w:tcMar>
          </w:tcPr>
          <w:p w:rsidR="002566F3" w:rsidRPr="00C1789F" w:rsidRDefault="002566F3" w:rsidP="00792A89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8"/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bookmarkEnd w:id="30"/>
            <w:r w:rsidRPr="00C1789F">
              <w:rPr>
                <w:sz w:val="16"/>
                <w:szCs w:val="16"/>
              </w:rPr>
              <w:t xml:space="preserve"> letzter Wert halten    </w:t>
            </w:r>
            <w:r w:rsidR="00EF26DA"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r w:rsidR="00EF26DA" w:rsidRPr="00C1789F">
              <w:rPr>
                <w:sz w:val="16"/>
                <w:szCs w:val="16"/>
              </w:rPr>
              <w:t xml:space="preserve">Fehlererkennung </w:t>
            </w:r>
            <w:r w:rsidRPr="00C1789F">
              <w:rPr>
                <w:sz w:val="16"/>
                <w:szCs w:val="16"/>
              </w:rPr>
              <w:t>aus</w:t>
            </w:r>
            <w:r w:rsidRPr="00C1789F">
              <w:rPr>
                <w:sz w:val="16"/>
                <w:szCs w:val="16"/>
              </w:rPr>
              <w:br/>
            </w:r>
            <w:r w:rsidR="00A90E0B" w:rsidRPr="00C1789F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9"/>
            <w:r w:rsidR="00A90E0B"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="00A90E0B" w:rsidRPr="00C1789F">
              <w:rPr>
                <w:sz w:val="16"/>
                <w:szCs w:val="16"/>
              </w:rPr>
              <w:fldChar w:fldCharType="end"/>
            </w:r>
            <w:bookmarkEnd w:id="31"/>
            <w:r w:rsidR="00EF26DA" w:rsidRPr="00C1789F">
              <w:rPr>
                <w:sz w:val="16"/>
                <w:szCs w:val="16"/>
              </w:rPr>
              <w:t xml:space="preserve"> Fehlerwert ausgeben</w:t>
            </w:r>
            <w:r w:rsidR="00A90E0B" w:rsidRPr="00C1789F">
              <w:rPr>
                <w:sz w:val="16"/>
                <w:szCs w:val="16"/>
              </w:rPr>
              <w:t xml:space="preserve">: </w:t>
            </w:r>
            <w:r w:rsidR="00A90E0B"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0E0B"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90E0B" w:rsidRPr="00C1789F">
              <w:rPr>
                <w:b/>
                <w:bCs w:val="0"/>
                <w:sz w:val="16"/>
                <w:szCs w:val="16"/>
              </w:rPr>
            </w:r>
            <w:r w:rsidR="00A90E0B"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90E0B"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="00A90E0B" w:rsidRPr="00C178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</w:tcPr>
          <w:p w:rsidR="002566F3" w:rsidRPr="00C1789F" w:rsidRDefault="002566F3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letzter Wert halten    </w:t>
            </w:r>
            <w:r w:rsidR="00EF26DA" w:rsidRPr="00C1789F">
              <w:rPr>
                <w:sz w:val="16"/>
                <w:szCs w:val="16"/>
              </w:rPr>
              <w:br/>
            </w:r>
            <w:r w:rsidRPr="00C1789F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C1789F">
              <w:rPr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</w:t>
            </w:r>
            <w:r w:rsidR="00EF26DA" w:rsidRPr="00C1789F">
              <w:rPr>
                <w:sz w:val="16"/>
                <w:szCs w:val="16"/>
              </w:rPr>
              <w:t xml:space="preserve">Fehlererkennung </w:t>
            </w:r>
            <w:r w:rsidRPr="00C1789F">
              <w:rPr>
                <w:sz w:val="16"/>
                <w:szCs w:val="16"/>
              </w:rPr>
              <w:t>aus</w:t>
            </w:r>
            <w:r w:rsidRPr="00C1789F">
              <w:rPr>
                <w:sz w:val="16"/>
                <w:szCs w:val="16"/>
              </w:rPr>
              <w:br/>
            </w:r>
            <w:r w:rsidR="00A90E0B" w:rsidRPr="00C1789F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0B" w:rsidRPr="00C1789F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="00A90E0B" w:rsidRPr="00C1789F">
              <w:rPr>
                <w:sz w:val="16"/>
                <w:szCs w:val="16"/>
              </w:rPr>
              <w:fldChar w:fldCharType="end"/>
            </w:r>
            <w:r w:rsidR="00A90E0B" w:rsidRPr="00C1789F">
              <w:rPr>
                <w:sz w:val="16"/>
                <w:szCs w:val="16"/>
              </w:rPr>
              <w:t xml:space="preserve"> Fehlerwert ausgeben: </w:t>
            </w:r>
            <w:r w:rsidR="00A90E0B"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0E0B"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A90E0B" w:rsidRPr="00C1789F">
              <w:rPr>
                <w:b/>
                <w:bCs w:val="0"/>
                <w:sz w:val="16"/>
                <w:szCs w:val="16"/>
              </w:rPr>
            </w:r>
            <w:r w:rsidR="00A90E0B"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B6D68" w:rsidRPr="00C1789F">
              <w:rPr>
                <w:b/>
                <w:bCs w:val="0"/>
                <w:sz w:val="16"/>
                <w:szCs w:val="16"/>
              </w:rPr>
              <w:t> </w:t>
            </w:r>
            <w:r w:rsidR="00A90E0B"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="00792A89" w:rsidRPr="00C1789F">
              <w:rPr>
                <w:sz w:val="16"/>
                <w:szCs w:val="16"/>
              </w:rPr>
              <w:t xml:space="preserve"> </w:t>
            </w:r>
          </w:p>
        </w:tc>
      </w:tr>
      <w:tr w:rsidR="00D92B0B" w:rsidRPr="004A74C0" w:rsidTr="004E62C4">
        <w:tc>
          <w:tcPr>
            <w:tcW w:w="951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92B0B" w:rsidRPr="00A83B06" w:rsidRDefault="00D92B0B">
            <w:pPr>
              <w:rPr>
                <w:b/>
                <w:sz w:val="16"/>
                <w:szCs w:val="16"/>
              </w:rPr>
            </w:pPr>
            <w:r w:rsidRPr="00A83B06">
              <w:rPr>
                <w:b/>
                <w:bCs w:val="0"/>
                <w:sz w:val="16"/>
                <w:szCs w:val="16"/>
              </w:rPr>
              <w:t>Grenzwert A</w:t>
            </w:r>
            <w:r w:rsidRPr="00A83B06">
              <w:rPr>
                <w:b/>
                <w:sz w:val="16"/>
                <w:szCs w:val="16"/>
              </w:rPr>
              <w:t xml:space="preserve"> </w:t>
            </w:r>
            <w:r w:rsidR="00DE767D" w:rsidRPr="0088660B">
              <w:rPr>
                <w:b/>
                <w:sz w:val="16"/>
                <w:szCs w:val="16"/>
              </w:rPr>
              <w:t xml:space="preserve">(9182/*0-5*-12. und 9182 / 10 - 51 </w:t>
            </w:r>
            <w:r w:rsidR="00DE767D" w:rsidRPr="0088660B">
              <w:rPr>
                <w:b/>
                <w:sz w:val="16"/>
                <w:szCs w:val="16"/>
                <w:lang w:val="it-IT"/>
              </w:rPr>
              <w:t xml:space="preserve">- </w:t>
            </w:r>
            <w:r w:rsidR="00163EE7">
              <w:rPr>
                <w:b/>
                <w:sz w:val="16"/>
                <w:szCs w:val="16"/>
              </w:rPr>
              <w:t>*</w:t>
            </w:r>
            <w:r w:rsidR="00DE767D" w:rsidRPr="0088660B">
              <w:rPr>
                <w:b/>
                <w:sz w:val="16"/>
                <w:szCs w:val="16"/>
              </w:rPr>
              <w:t>4.)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Verhalten Kontakt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4A74C0" w:rsidRDefault="000356F8" w:rsidP="00035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inaktiv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0356F8" w:rsidRDefault="000356F8" w:rsidP="00035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inaktiv</w:t>
            </w:r>
          </w:p>
          <w:p w:rsidR="00A90E0B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oberhalb Grenzwert</w:t>
            </w:r>
            <w:r w:rsidR="008E70E7">
              <w:rPr>
                <w:sz w:val="16"/>
                <w:szCs w:val="16"/>
              </w:rPr>
              <w:t xml:space="preserve"> *)</w:t>
            </w:r>
          </w:p>
          <w:p w:rsidR="00A90E0B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unterhalb Grenzwert</w:t>
            </w:r>
            <w:r w:rsidR="008E70E7">
              <w:rPr>
                <w:sz w:val="16"/>
                <w:szCs w:val="16"/>
              </w:rPr>
              <w:t xml:space="preserve"> *)</w:t>
            </w:r>
          </w:p>
          <w:p w:rsidR="00A90E0B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oberhalb Grenzwert</w:t>
            </w:r>
          </w:p>
          <w:p w:rsidR="002566F3" w:rsidRPr="004A74C0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unterhalb Grenzwert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0356F8" w:rsidRDefault="000356F8" w:rsidP="00035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inaktiv</w:t>
            </w:r>
          </w:p>
          <w:p w:rsidR="00A90E0B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oberhalb Grenzwert</w:t>
            </w:r>
            <w:r w:rsidR="008E70E7">
              <w:rPr>
                <w:sz w:val="16"/>
                <w:szCs w:val="16"/>
              </w:rPr>
              <w:t xml:space="preserve"> *)</w:t>
            </w:r>
          </w:p>
          <w:p w:rsidR="00A90E0B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unterhalb Grenzwert</w:t>
            </w:r>
            <w:r w:rsidR="008E70E7">
              <w:rPr>
                <w:sz w:val="16"/>
                <w:szCs w:val="16"/>
              </w:rPr>
              <w:t xml:space="preserve"> *)</w:t>
            </w:r>
          </w:p>
          <w:p w:rsidR="00A90E0B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oberhalb Grenzwert</w:t>
            </w:r>
          </w:p>
          <w:p w:rsidR="002566F3" w:rsidRPr="004A74C0" w:rsidRDefault="00A90E0B" w:rsidP="00A90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unterhalb Grenzwert</w:t>
            </w:r>
          </w:p>
        </w:tc>
      </w:tr>
      <w:tr w:rsidR="00163EE7" w:rsidRPr="004A74C0" w:rsidTr="00163EE7">
        <w:tc>
          <w:tcPr>
            <w:tcW w:w="1865" w:type="dxa"/>
            <w:tcBorders>
              <w:right w:val="single" w:sz="4" w:space="0" w:color="auto"/>
            </w:tcBorders>
          </w:tcPr>
          <w:p w:rsidR="00163EE7" w:rsidRPr="004A74C0" w:rsidRDefault="00163EE7" w:rsidP="00163EE7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Grenzwert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63EE7" w:rsidRPr="00C1789F" w:rsidRDefault="00163EE7" w:rsidP="00163EE7">
            <w:pPr>
              <w:jc w:val="center"/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>25 %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39768C" w:rsidRPr="00C1789F" w:rsidRDefault="00163EE7" w:rsidP="0039768C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</w:t>
            </w:r>
            <w:r w:rsidR="0039768C" w:rsidRPr="00C1789F">
              <w:rPr>
                <w:sz w:val="16"/>
                <w:szCs w:val="16"/>
              </w:rPr>
              <w:t xml:space="preserve">(0…100 %, </w:t>
            </w:r>
          </w:p>
          <w:p w:rsidR="00163EE7" w:rsidRPr="00C1789F" w:rsidRDefault="0039768C" w:rsidP="0039768C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      Hysterese beachten)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39768C" w:rsidRPr="00C1789F" w:rsidRDefault="00163EE7" w:rsidP="0039768C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</w:t>
            </w:r>
            <w:r w:rsidR="0039768C" w:rsidRPr="00C1789F">
              <w:rPr>
                <w:sz w:val="16"/>
                <w:szCs w:val="16"/>
              </w:rPr>
              <w:t xml:space="preserve">(0…100%, </w:t>
            </w:r>
          </w:p>
          <w:p w:rsidR="00163EE7" w:rsidRPr="00C1789F" w:rsidRDefault="0039768C" w:rsidP="0039768C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      Hysterese beachten)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Hysterese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1 %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2566F3" w:rsidRPr="004A74C0" w:rsidRDefault="00AB24F6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="002566F3" w:rsidRPr="004A74C0">
              <w:rPr>
                <w:sz w:val="16"/>
                <w:szCs w:val="16"/>
              </w:rPr>
              <w:t xml:space="preserve"> % (0,1</w:t>
            </w:r>
            <w:r w:rsidR="00F33AEC">
              <w:rPr>
                <w:sz w:val="16"/>
                <w:szCs w:val="16"/>
              </w:rPr>
              <w:t xml:space="preserve"> % </w:t>
            </w:r>
            <w:r w:rsidR="002566F3" w:rsidRPr="004A74C0">
              <w:rPr>
                <w:sz w:val="16"/>
                <w:szCs w:val="16"/>
              </w:rPr>
              <w:t>...</w:t>
            </w:r>
            <w:r w:rsidR="00F33AEC">
              <w:rPr>
                <w:sz w:val="16"/>
                <w:szCs w:val="16"/>
              </w:rPr>
              <w:t xml:space="preserve"> </w:t>
            </w:r>
            <w:r w:rsidR="002566F3" w:rsidRPr="004A74C0">
              <w:rPr>
                <w:sz w:val="16"/>
                <w:szCs w:val="16"/>
              </w:rPr>
              <w:t>10 %)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Pr="004A74C0" w:rsidRDefault="00AB24F6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="00AB6D68"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="002566F3" w:rsidRPr="004A74C0">
              <w:rPr>
                <w:sz w:val="16"/>
                <w:szCs w:val="16"/>
              </w:rPr>
              <w:t xml:space="preserve"> % (0,1</w:t>
            </w:r>
            <w:r w:rsidR="00F33AEC">
              <w:rPr>
                <w:sz w:val="16"/>
                <w:szCs w:val="16"/>
              </w:rPr>
              <w:t xml:space="preserve"> % </w:t>
            </w:r>
            <w:r w:rsidR="002566F3" w:rsidRPr="004A74C0">
              <w:rPr>
                <w:sz w:val="16"/>
                <w:szCs w:val="16"/>
              </w:rPr>
              <w:t>...</w:t>
            </w:r>
            <w:r w:rsidR="00F33AEC">
              <w:rPr>
                <w:sz w:val="16"/>
                <w:szCs w:val="16"/>
              </w:rPr>
              <w:t xml:space="preserve"> </w:t>
            </w:r>
            <w:r w:rsidR="002566F3" w:rsidRPr="004A74C0">
              <w:rPr>
                <w:sz w:val="16"/>
                <w:szCs w:val="16"/>
              </w:rPr>
              <w:t>10 %)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Wiedereinschaltsperre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pacing w:val="-2"/>
                <w:sz w:val="16"/>
                <w:szCs w:val="16"/>
              </w:rPr>
            </w:pPr>
            <w:r w:rsidRPr="004A74C0">
              <w:rPr>
                <w:spacing w:val="-2"/>
                <w:sz w:val="16"/>
                <w:szCs w:val="16"/>
              </w:rPr>
              <w:t>deaktiviert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2566F3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aktiviert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deaktiviert</w:t>
            </w:r>
          </w:p>
          <w:p w:rsidR="00553DBF" w:rsidRPr="004A74C0" w:rsidRDefault="00553DBF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</w:t>
            </w:r>
            <w:r w:rsidR="00533DA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tive-pwrrst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aktiviert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deaktiviert</w:t>
            </w:r>
          </w:p>
          <w:p w:rsidR="00553DBF" w:rsidRPr="004A74C0" w:rsidRDefault="00553DBF" w:rsidP="00B33846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</w:t>
            </w:r>
            <w:r w:rsidR="00533DA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tive-pwrrst</w:t>
            </w:r>
          </w:p>
        </w:tc>
      </w:tr>
      <w:tr w:rsidR="00D92B0B" w:rsidRPr="004A74C0" w:rsidTr="004E62C4">
        <w:tc>
          <w:tcPr>
            <w:tcW w:w="951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92B0B" w:rsidRPr="00A83B06" w:rsidRDefault="00D92B0B">
            <w:pPr>
              <w:rPr>
                <w:b/>
                <w:sz w:val="16"/>
                <w:szCs w:val="16"/>
              </w:rPr>
            </w:pPr>
            <w:r w:rsidRPr="00A83B06">
              <w:rPr>
                <w:b/>
                <w:bCs w:val="0"/>
                <w:sz w:val="16"/>
                <w:szCs w:val="16"/>
              </w:rPr>
              <w:t>Grenzwert B</w:t>
            </w:r>
            <w:r w:rsidRPr="00A83B06">
              <w:rPr>
                <w:b/>
                <w:sz w:val="16"/>
                <w:szCs w:val="16"/>
              </w:rPr>
              <w:t xml:space="preserve"> </w:t>
            </w:r>
            <w:r w:rsidR="00DE767D" w:rsidRPr="0088660B">
              <w:rPr>
                <w:b/>
                <w:sz w:val="16"/>
                <w:szCs w:val="16"/>
              </w:rPr>
              <w:t xml:space="preserve">(9182/*0-5*-12. und 9182 / 10 - 51 </w:t>
            </w:r>
            <w:r w:rsidR="00DE767D" w:rsidRPr="0088660B">
              <w:rPr>
                <w:b/>
                <w:sz w:val="16"/>
                <w:szCs w:val="16"/>
                <w:lang w:val="it-IT"/>
              </w:rPr>
              <w:t xml:space="preserve">- </w:t>
            </w:r>
            <w:r w:rsidR="00163EE7">
              <w:rPr>
                <w:b/>
                <w:sz w:val="16"/>
                <w:szCs w:val="16"/>
              </w:rPr>
              <w:t>*</w:t>
            </w:r>
            <w:r w:rsidR="00DE767D" w:rsidRPr="0088660B">
              <w:rPr>
                <w:b/>
                <w:sz w:val="16"/>
                <w:szCs w:val="16"/>
              </w:rPr>
              <w:t>4.)</w:t>
            </w:r>
          </w:p>
        </w:tc>
      </w:tr>
      <w:tr w:rsidR="0039768C" w:rsidRPr="004A74C0" w:rsidTr="00F7734B">
        <w:tc>
          <w:tcPr>
            <w:tcW w:w="1865" w:type="dxa"/>
            <w:tcBorders>
              <w:right w:val="single" w:sz="4" w:space="0" w:color="auto"/>
            </w:tcBorders>
          </w:tcPr>
          <w:p w:rsidR="0039768C" w:rsidRPr="004A74C0" w:rsidRDefault="0039768C" w:rsidP="00F7734B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Verhalten Kontakt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9768C" w:rsidRPr="004A74C0" w:rsidRDefault="0039768C" w:rsidP="00F77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inaktiv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inaktiv</w:t>
            </w:r>
          </w:p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oberhalb Grenzwert *)</w:t>
            </w:r>
          </w:p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unterhalb Grenzwert *)</w:t>
            </w:r>
          </w:p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oberhalb Grenzwert</w:t>
            </w:r>
          </w:p>
          <w:p w:rsidR="0039768C" w:rsidRPr="004A74C0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unterhalb Grenzwert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inaktiv</w:t>
            </w:r>
          </w:p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oberhalb Grenzwert *)</w:t>
            </w:r>
          </w:p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 unterhalb Grenzwert *)</w:t>
            </w:r>
          </w:p>
          <w:p w:rsidR="0039768C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oberhalb Grenzwert</w:t>
            </w:r>
          </w:p>
          <w:p w:rsidR="0039768C" w:rsidRPr="004A74C0" w:rsidRDefault="0039768C" w:rsidP="00F7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aus unterhalb Grenzwert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Grenzwert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566F3" w:rsidRPr="00C1789F" w:rsidRDefault="002566F3">
            <w:pPr>
              <w:jc w:val="center"/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>75 %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85452B" w:rsidRPr="00C1789F" w:rsidRDefault="0085452B" w:rsidP="0085452B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(0…100 %, </w:t>
            </w:r>
          </w:p>
          <w:p w:rsidR="002566F3" w:rsidRPr="00C1789F" w:rsidRDefault="0085452B" w:rsidP="0085452B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      Hysterese beachten)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85452B" w:rsidRPr="00C1789F" w:rsidRDefault="0085452B" w:rsidP="0085452B">
            <w:pPr>
              <w:rPr>
                <w:sz w:val="16"/>
                <w:szCs w:val="16"/>
              </w:rPr>
            </w:pPr>
            <w:r w:rsidRPr="00C1789F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789F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C1789F">
              <w:rPr>
                <w:b/>
                <w:bCs w:val="0"/>
                <w:sz w:val="16"/>
                <w:szCs w:val="16"/>
              </w:rPr>
            </w:r>
            <w:r w:rsidRPr="00C1789F">
              <w:rPr>
                <w:b/>
                <w:bCs w:val="0"/>
                <w:sz w:val="16"/>
                <w:szCs w:val="16"/>
              </w:rPr>
              <w:fldChar w:fldCharType="separate"/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t> </w:t>
            </w:r>
            <w:r w:rsidRPr="00C1789F">
              <w:rPr>
                <w:b/>
                <w:bCs w:val="0"/>
                <w:sz w:val="16"/>
                <w:szCs w:val="16"/>
              </w:rPr>
              <w:fldChar w:fldCharType="end"/>
            </w:r>
            <w:r w:rsidRPr="00C1789F">
              <w:rPr>
                <w:sz w:val="16"/>
                <w:szCs w:val="16"/>
              </w:rPr>
              <w:t xml:space="preserve"> % (0…100 %, </w:t>
            </w:r>
          </w:p>
          <w:p w:rsidR="002566F3" w:rsidRPr="00C1789F" w:rsidRDefault="0085452B" w:rsidP="0085452B">
            <w:pPr>
              <w:rPr>
                <w:sz w:val="16"/>
                <w:szCs w:val="16"/>
              </w:rPr>
            </w:pPr>
            <w:r w:rsidRPr="00C1789F">
              <w:rPr>
                <w:sz w:val="16"/>
                <w:szCs w:val="16"/>
              </w:rPr>
              <w:t xml:space="preserve">                Hysterese beachten)</w:t>
            </w:r>
          </w:p>
        </w:tc>
      </w:tr>
      <w:tr w:rsidR="00163EE7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163EE7" w:rsidRPr="004A74C0" w:rsidRDefault="00163EE7" w:rsidP="00163EE7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 xml:space="preserve">   Hysterese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63EE7" w:rsidRPr="004A74C0" w:rsidRDefault="00163EE7" w:rsidP="00163EE7">
            <w:pPr>
              <w:jc w:val="center"/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t>1 %</w:t>
            </w:r>
          </w:p>
        </w:tc>
        <w:tc>
          <w:tcPr>
            <w:tcW w:w="3107" w:type="dxa"/>
            <w:gridSpan w:val="2"/>
            <w:tcMar>
              <w:left w:w="113" w:type="dxa"/>
              <w:right w:w="57" w:type="dxa"/>
            </w:tcMar>
          </w:tcPr>
          <w:p w:rsidR="00163EE7" w:rsidRPr="004A74C0" w:rsidRDefault="00163EE7" w:rsidP="00163EE7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(0,1</w:t>
            </w:r>
            <w:r>
              <w:rPr>
                <w:sz w:val="16"/>
                <w:szCs w:val="16"/>
              </w:rPr>
              <w:t xml:space="preserve"> % </w:t>
            </w:r>
            <w:r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10 %)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163EE7" w:rsidRPr="004A74C0" w:rsidRDefault="00163EE7" w:rsidP="00163EE7">
            <w:pPr>
              <w:rPr>
                <w:sz w:val="16"/>
                <w:szCs w:val="16"/>
              </w:rPr>
            </w:pPr>
            <w:r w:rsidRPr="004A74C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74C0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A74C0">
              <w:rPr>
                <w:b/>
                <w:bCs w:val="0"/>
                <w:sz w:val="16"/>
                <w:szCs w:val="16"/>
              </w:rPr>
            </w:r>
            <w:r w:rsidRPr="004A74C0"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t> </w:t>
            </w:r>
            <w:r w:rsidRPr="004A74C0">
              <w:rPr>
                <w:b/>
                <w:bCs w:val="0"/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% (0,1</w:t>
            </w:r>
            <w:r>
              <w:rPr>
                <w:sz w:val="16"/>
                <w:szCs w:val="16"/>
              </w:rPr>
              <w:t xml:space="preserve"> % </w:t>
            </w:r>
            <w:r w:rsidRPr="004A74C0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 xml:space="preserve"> </w:t>
            </w:r>
            <w:r w:rsidRPr="004A74C0">
              <w:rPr>
                <w:sz w:val="16"/>
                <w:szCs w:val="16"/>
              </w:rPr>
              <w:t>10 %)</w:t>
            </w:r>
          </w:p>
        </w:tc>
      </w:tr>
      <w:tr w:rsidR="002566F3" w:rsidRPr="004A74C0" w:rsidTr="004E62C4">
        <w:tc>
          <w:tcPr>
            <w:tcW w:w="1865" w:type="dxa"/>
            <w:tcBorders>
              <w:right w:val="single" w:sz="4" w:space="0" w:color="auto"/>
            </w:tcBorders>
          </w:tcPr>
          <w:p w:rsidR="002566F3" w:rsidRPr="004A74C0" w:rsidRDefault="00F33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566F3" w:rsidRPr="004A74C0">
              <w:rPr>
                <w:sz w:val="16"/>
                <w:szCs w:val="16"/>
              </w:rPr>
              <w:t>Wiedereinschaltsperre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2566F3" w:rsidRPr="004A74C0" w:rsidRDefault="002566F3">
            <w:pPr>
              <w:jc w:val="center"/>
              <w:rPr>
                <w:spacing w:val="-2"/>
                <w:sz w:val="16"/>
                <w:szCs w:val="16"/>
              </w:rPr>
            </w:pPr>
            <w:r w:rsidRPr="004A74C0">
              <w:rPr>
                <w:spacing w:val="-2"/>
                <w:sz w:val="16"/>
                <w:szCs w:val="16"/>
              </w:rPr>
              <w:t>deaktiviert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57" w:type="dxa"/>
            </w:tcMar>
          </w:tcPr>
          <w:p w:rsidR="00553DBF" w:rsidRPr="004A74C0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aktiviert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deaktiviert</w:t>
            </w:r>
            <w:r w:rsidR="00E64D62">
              <w:rPr>
                <w:sz w:val="16"/>
                <w:szCs w:val="16"/>
              </w:rPr>
              <w:br/>
            </w:r>
            <w:r w:rsidR="00B33846"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846"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="00B33846" w:rsidRPr="004A74C0">
              <w:rPr>
                <w:sz w:val="16"/>
                <w:szCs w:val="16"/>
              </w:rPr>
              <w:fldChar w:fldCharType="end"/>
            </w:r>
            <w:r w:rsidR="00B33846" w:rsidRPr="004A74C0">
              <w:rPr>
                <w:sz w:val="16"/>
                <w:szCs w:val="16"/>
              </w:rPr>
              <w:t xml:space="preserve"> a</w:t>
            </w:r>
            <w:r w:rsidR="00533DA8">
              <w:rPr>
                <w:sz w:val="16"/>
                <w:szCs w:val="16"/>
              </w:rPr>
              <w:t>c</w:t>
            </w:r>
            <w:r w:rsidR="00B33846">
              <w:rPr>
                <w:sz w:val="16"/>
                <w:szCs w:val="16"/>
              </w:rPr>
              <w:t>tive-pwrrst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:rsidR="002566F3" w:rsidRDefault="002566F3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aktiviert  </w:t>
            </w: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deaktiviert</w:t>
            </w:r>
          </w:p>
          <w:p w:rsidR="00553DBF" w:rsidRPr="004A74C0" w:rsidRDefault="00B33846">
            <w:pPr>
              <w:rPr>
                <w:sz w:val="16"/>
                <w:szCs w:val="16"/>
              </w:rPr>
            </w:pPr>
            <w:r w:rsidRPr="004A74C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4C0">
              <w:rPr>
                <w:sz w:val="16"/>
                <w:szCs w:val="16"/>
              </w:rPr>
              <w:instrText xml:space="preserve"> FORMCHECKBOX </w:instrText>
            </w:r>
            <w:r w:rsidR="00E67A30">
              <w:rPr>
                <w:sz w:val="16"/>
                <w:szCs w:val="16"/>
              </w:rPr>
            </w:r>
            <w:r w:rsidR="00E67A30">
              <w:rPr>
                <w:sz w:val="16"/>
                <w:szCs w:val="16"/>
              </w:rPr>
              <w:fldChar w:fldCharType="separate"/>
            </w:r>
            <w:r w:rsidRPr="004A74C0">
              <w:rPr>
                <w:sz w:val="16"/>
                <w:szCs w:val="16"/>
              </w:rPr>
              <w:fldChar w:fldCharType="end"/>
            </w:r>
            <w:r w:rsidRPr="004A74C0">
              <w:rPr>
                <w:sz w:val="16"/>
                <w:szCs w:val="16"/>
              </w:rPr>
              <w:t xml:space="preserve"> a</w:t>
            </w:r>
            <w:r w:rsidR="00533DA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tive-pwrrst</w:t>
            </w:r>
          </w:p>
        </w:tc>
      </w:tr>
      <w:bookmarkEnd w:id="0"/>
    </w:tbl>
    <w:p w:rsidR="002566F3" w:rsidRPr="00E64D62" w:rsidRDefault="002566F3">
      <w:pPr>
        <w:rPr>
          <w:sz w:val="6"/>
          <w:szCs w:val="6"/>
        </w:rPr>
      </w:pPr>
    </w:p>
    <w:p w:rsidR="00542A96" w:rsidRPr="0008676D" w:rsidRDefault="00E117F4" w:rsidP="000A2D2F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*) </w:t>
      </w:r>
      <w:proofErr w:type="spellStart"/>
      <w:r>
        <w:rPr>
          <w:sz w:val="16"/>
          <w:szCs w:val="16"/>
          <w:lang w:val="en-US"/>
        </w:rPr>
        <w:t>Nicht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 w:rsidR="00E67A30">
        <w:rPr>
          <w:sz w:val="16"/>
          <w:szCs w:val="16"/>
          <w:lang w:val="en-US"/>
        </w:rPr>
        <w:t>verfügbar</w:t>
      </w:r>
      <w:proofErr w:type="spellEnd"/>
      <w:r w:rsidR="00E67A3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für </w:t>
      </w:r>
      <w:r w:rsidR="00163EE7">
        <w:rPr>
          <w:sz w:val="16"/>
          <w:szCs w:val="16"/>
          <w:lang w:val="en-US"/>
        </w:rPr>
        <w:t>9182/</w:t>
      </w:r>
      <w:r w:rsidRPr="00E117F4">
        <w:rPr>
          <w:sz w:val="16"/>
          <w:szCs w:val="16"/>
          <w:lang w:val="en-US"/>
        </w:rPr>
        <w:t>10 - 51 - 1</w:t>
      </w:r>
      <w:bookmarkStart w:id="32" w:name="_GoBack"/>
      <w:bookmarkEnd w:id="32"/>
      <w:r w:rsidRPr="00E117F4">
        <w:rPr>
          <w:sz w:val="16"/>
          <w:szCs w:val="16"/>
          <w:lang w:val="en-US"/>
        </w:rPr>
        <w:t>4.</w:t>
      </w:r>
    </w:p>
    <w:sectPr w:rsidR="00542A96" w:rsidRPr="0008676D" w:rsidSect="000A2D2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559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9F" w:rsidRDefault="00C1789F">
      <w:r>
        <w:separator/>
      </w:r>
    </w:p>
  </w:endnote>
  <w:endnote w:type="continuationSeparator" w:id="0">
    <w:p w:rsidR="00C1789F" w:rsidRDefault="00C1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9F" w:rsidRDefault="00C1789F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E67A30">
      <w:rPr>
        <w:noProof/>
        <w:sz w:val="16"/>
      </w:rPr>
      <w:t>06.02.2019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9F" w:rsidRDefault="00C1789F">
    <w:pPr>
      <w:pStyle w:val="Fuzeile"/>
      <w:tabs>
        <w:tab w:val="clear" w:pos="9072"/>
        <w:tab w:val="right" w:pos="1020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E67A30">
      <w:rPr>
        <w:noProof/>
        <w:sz w:val="16"/>
      </w:rPr>
      <w:t>06.02.2019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9F" w:rsidRDefault="00C1789F">
      <w:r>
        <w:separator/>
      </w:r>
    </w:p>
  </w:footnote>
  <w:footnote w:type="continuationSeparator" w:id="0">
    <w:p w:rsidR="00C1789F" w:rsidRDefault="00C1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9F" w:rsidRPr="00F62A3C" w:rsidRDefault="00E67A30" w:rsidP="00171E54">
    <w:pPr>
      <w:jc w:val="center"/>
      <w:outlineLvl w:val="0"/>
      <w:rPr>
        <w:b/>
        <w:sz w:val="26"/>
        <w:szCs w:val="26"/>
      </w:rPr>
    </w:pPr>
    <w:r>
      <w:rPr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-.3pt;width:71pt;height:29.5pt;z-index:-251657216;mso-position-horizontal:left" wrapcoords="-227 0 -227 21060 21600 21060 21600 0 -227 0" o:allowoverlap="f">
          <v:imagedata r:id="rId1" o:title="ISpac-Logo_RGB_Bildschirm"/>
          <w10:wrap type="tight"/>
        </v:shape>
      </w:pict>
    </w:r>
    <w:r>
      <w:rPr>
        <w:noProof/>
        <w:sz w:val="26"/>
        <w:szCs w:val="26"/>
      </w:rPr>
      <w:pict>
        <v:shape id="_x0000_s2056" type="#_x0000_t75" style="position:absolute;left:0;text-align:left;margin-left:377.35pt;margin-top:-3.65pt;width:39.75pt;height:39pt;z-index:-251658240;mso-position-horizontal:right" wrapcoords="-408 0 -408 21185 21600 21185 21600 0 -408 0">
          <v:imagedata r:id="rId2" o:title="STAHL klein"/>
          <w10:wrap type="square"/>
        </v:shape>
      </w:pict>
    </w:r>
    <w:r w:rsidR="00C1789F" w:rsidRPr="00F62A3C">
      <w:rPr>
        <w:b/>
        <w:sz w:val="26"/>
        <w:szCs w:val="26"/>
      </w:rPr>
      <w:t>Kundenspezifische Parametrierung</w:t>
    </w:r>
  </w:p>
  <w:p w:rsidR="00C1789F" w:rsidRPr="002B2AE3" w:rsidRDefault="00C1789F" w:rsidP="00171E54">
    <w:pPr>
      <w:jc w:val="center"/>
      <w:outlineLvl w:val="0"/>
      <w:rPr>
        <w:b/>
        <w:sz w:val="26"/>
        <w:szCs w:val="26"/>
      </w:rPr>
    </w:pPr>
    <w:r w:rsidRPr="00F62A3C">
      <w:rPr>
        <w:b/>
        <w:sz w:val="26"/>
        <w:szCs w:val="26"/>
      </w:rPr>
      <w:t xml:space="preserve">für </w:t>
    </w:r>
    <w:r>
      <w:rPr>
        <w:b/>
        <w:sz w:val="26"/>
        <w:szCs w:val="26"/>
      </w:rPr>
      <w:t>Temperaturmessumformer ISpac 9182</w:t>
    </w:r>
  </w:p>
  <w:p w:rsidR="00C1789F" w:rsidRPr="00171E54" w:rsidRDefault="00C1789F" w:rsidP="00171E54">
    <w:pPr>
      <w:pStyle w:val="Kopfzeile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9F" w:rsidRPr="00E64D62" w:rsidRDefault="00E67A30" w:rsidP="00C1789F">
    <w:pPr>
      <w:tabs>
        <w:tab w:val="left" w:pos="1268"/>
        <w:tab w:val="center" w:pos="4748"/>
      </w:tabs>
      <w:outlineLvl w:val="0"/>
      <w:rPr>
        <w:b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8" type="#_x0000_t202" style="position:absolute;margin-left:-.2pt;margin-top:-.85pt;width:77.6pt;height:35.4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C1789F" w:rsidRDefault="00E67A30" w:rsidP="00C1789F">
                <w:pPr>
                  <w:shd w:val="clear" w:color="auto" w:fill="FFFFFF"/>
                </w:pPr>
                <w:r>
                  <w:rPr>
                    <w:b/>
                    <w:sz w:val="26"/>
                    <w:szCs w:val="2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2.85pt;height:27.4pt">
                      <v:imagedata r:id="rId1" o:title="ISpac logo blau"/>
                    </v:shape>
                  </w:pict>
                </w:r>
              </w:p>
            </w:txbxContent>
          </v:textbox>
          <w10:wrap type="square"/>
        </v:shape>
      </w:pict>
    </w:r>
    <w:r w:rsidR="00C1789F">
      <w:rPr>
        <w:b/>
        <w:sz w:val="26"/>
        <w:szCs w:val="26"/>
      </w:rPr>
      <w:tab/>
    </w:r>
    <w:r w:rsidR="00C1789F">
      <w:rPr>
        <w:b/>
        <w:sz w:val="26"/>
        <w:szCs w:val="26"/>
      </w:rPr>
      <w:tab/>
    </w:r>
    <w:r>
      <w:rPr>
        <w:noProof/>
        <w:sz w:val="26"/>
        <w:szCs w:val="26"/>
      </w:rPr>
      <w:pict>
        <v:shape id="_x0000_s2054" type="#_x0000_t75" style="position:absolute;margin-left:377.35pt;margin-top:-3.65pt;width:39.75pt;height:39pt;z-index:-251660288;mso-position-horizontal:right;mso-position-horizontal-relative:text;mso-position-vertical-relative:text" wrapcoords="-408 0 -408 21185 21600 21185 21600 0 -408 0">
          <v:imagedata r:id="rId2" o:title="STAHL klein"/>
          <w10:wrap type="square"/>
        </v:shape>
      </w:pict>
    </w:r>
    <w:r w:rsidR="00C1789F" w:rsidRPr="00E64D62">
      <w:rPr>
        <w:b/>
        <w:sz w:val="26"/>
        <w:szCs w:val="26"/>
      </w:rPr>
      <w:t>Kundenspezifische Parametrierung</w:t>
    </w:r>
  </w:p>
  <w:p w:rsidR="00C1789F" w:rsidRPr="00E64D62" w:rsidRDefault="00C1789F" w:rsidP="00E64D62">
    <w:pPr>
      <w:jc w:val="center"/>
      <w:outlineLvl w:val="0"/>
      <w:rPr>
        <w:b/>
        <w:sz w:val="10"/>
        <w:szCs w:val="10"/>
      </w:rPr>
    </w:pPr>
    <w:r w:rsidRPr="00E64D62">
      <w:rPr>
        <w:b/>
        <w:sz w:val="26"/>
        <w:szCs w:val="26"/>
      </w:rPr>
      <w:t>für Temperaturmessumformer ISpac 9182</w:t>
    </w:r>
    <w:r>
      <w:rPr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E0D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E21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2E4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CA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8A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62D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45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2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8C0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E6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15DC"/>
    <w:multiLevelType w:val="hybridMultilevel"/>
    <w:tmpl w:val="87FC75B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AF69E5"/>
    <w:multiLevelType w:val="hybridMultilevel"/>
    <w:tmpl w:val="A97EEA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6D6F"/>
    <w:multiLevelType w:val="hybridMultilevel"/>
    <w:tmpl w:val="297A84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20DD"/>
    <w:multiLevelType w:val="hybridMultilevel"/>
    <w:tmpl w:val="02EC86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A6806"/>
    <w:multiLevelType w:val="hybridMultilevel"/>
    <w:tmpl w:val="127C8268"/>
    <w:lvl w:ilvl="0" w:tplc="0407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32452FA7"/>
    <w:multiLevelType w:val="hybridMultilevel"/>
    <w:tmpl w:val="A32EA7F8"/>
    <w:lvl w:ilvl="0" w:tplc="EB32A086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36203931"/>
    <w:multiLevelType w:val="hybridMultilevel"/>
    <w:tmpl w:val="AA1C9478"/>
    <w:lvl w:ilvl="0" w:tplc="63E6EAAE">
      <w:start w:val="16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7" w15:restartNumberingAfterBreak="0">
    <w:nsid w:val="39E40FEE"/>
    <w:multiLevelType w:val="hybridMultilevel"/>
    <w:tmpl w:val="9C1EC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5DC"/>
    <w:multiLevelType w:val="hybridMultilevel"/>
    <w:tmpl w:val="79AE6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7BE9"/>
    <w:multiLevelType w:val="hybridMultilevel"/>
    <w:tmpl w:val="CB1EEA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013E3"/>
    <w:multiLevelType w:val="hybridMultilevel"/>
    <w:tmpl w:val="4B766D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375B6"/>
    <w:multiLevelType w:val="hybridMultilevel"/>
    <w:tmpl w:val="1A242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A4E1D"/>
    <w:multiLevelType w:val="hybridMultilevel"/>
    <w:tmpl w:val="E8664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AA1"/>
    <w:multiLevelType w:val="hybridMultilevel"/>
    <w:tmpl w:val="89F88C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7B1F"/>
    <w:multiLevelType w:val="hybridMultilevel"/>
    <w:tmpl w:val="4B381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8"/>
  </w:num>
  <w:num w:numId="5">
    <w:abstractNumId w:val="21"/>
  </w:num>
  <w:num w:numId="6">
    <w:abstractNumId w:val="12"/>
  </w:num>
  <w:num w:numId="7">
    <w:abstractNumId w:val="22"/>
  </w:num>
  <w:num w:numId="8">
    <w:abstractNumId w:val="19"/>
  </w:num>
  <w:num w:numId="9">
    <w:abstractNumId w:val="10"/>
  </w:num>
  <w:num w:numId="10">
    <w:abstractNumId w:val="24"/>
  </w:num>
  <w:num w:numId="11">
    <w:abstractNumId w:val="13"/>
  </w:num>
  <w:num w:numId="12">
    <w:abstractNumId w:val="23"/>
  </w:num>
  <w:num w:numId="13">
    <w:abstractNumId w:val="20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ocumentProtection w:edit="forms" w:formatting="1" w:enforcement="0"/>
  <w:defaultTabStop w:val="708"/>
  <w:hyphenationZone w:val="425"/>
  <w:evenAndOddHeaders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4F6"/>
    <w:rsid w:val="00011F28"/>
    <w:rsid w:val="000356F8"/>
    <w:rsid w:val="00046EEF"/>
    <w:rsid w:val="00055AFD"/>
    <w:rsid w:val="00085754"/>
    <w:rsid w:val="0008676D"/>
    <w:rsid w:val="000A2D2F"/>
    <w:rsid w:val="000B40AA"/>
    <w:rsid w:val="00105301"/>
    <w:rsid w:val="00116C8E"/>
    <w:rsid w:val="00126784"/>
    <w:rsid w:val="0013616C"/>
    <w:rsid w:val="00152911"/>
    <w:rsid w:val="00163EE7"/>
    <w:rsid w:val="0016501F"/>
    <w:rsid w:val="00165AAE"/>
    <w:rsid w:val="00167CF7"/>
    <w:rsid w:val="00171E54"/>
    <w:rsid w:val="00181167"/>
    <w:rsid w:val="001A11E4"/>
    <w:rsid w:val="001A4F82"/>
    <w:rsid w:val="001D4D77"/>
    <w:rsid w:val="001D6DC7"/>
    <w:rsid w:val="001F172B"/>
    <w:rsid w:val="00205024"/>
    <w:rsid w:val="00211D13"/>
    <w:rsid w:val="00236EA4"/>
    <w:rsid w:val="002500E9"/>
    <w:rsid w:val="002566F3"/>
    <w:rsid w:val="002711D1"/>
    <w:rsid w:val="0027436D"/>
    <w:rsid w:val="002902C5"/>
    <w:rsid w:val="002B4812"/>
    <w:rsid w:val="002B5F31"/>
    <w:rsid w:val="002C7A74"/>
    <w:rsid w:val="002E67D8"/>
    <w:rsid w:val="00300B5B"/>
    <w:rsid w:val="00313452"/>
    <w:rsid w:val="003159EE"/>
    <w:rsid w:val="00322BB8"/>
    <w:rsid w:val="0039768C"/>
    <w:rsid w:val="00406672"/>
    <w:rsid w:val="00436D4D"/>
    <w:rsid w:val="0044673B"/>
    <w:rsid w:val="00452989"/>
    <w:rsid w:val="0048311F"/>
    <w:rsid w:val="004852E5"/>
    <w:rsid w:val="00496FF5"/>
    <w:rsid w:val="004A6E94"/>
    <w:rsid w:val="004A74C0"/>
    <w:rsid w:val="004B5472"/>
    <w:rsid w:val="004B678D"/>
    <w:rsid w:val="004E62C4"/>
    <w:rsid w:val="00533DA8"/>
    <w:rsid w:val="00542A96"/>
    <w:rsid w:val="00552B00"/>
    <w:rsid w:val="00553DBF"/>
    <w:rsid w:val="005654CA"/>
    <w:rsid w:val="00566434"/>
    <w:rsid w:val="00592863"/>
    <w:rsid w:val="005D778B"/>
    <w:rsid w:val="005F1B23"/>
    <w:rsid w:val="00624DBB"/>
    <w:rsid w:val="0062732D"/>
    <w:rsid w:val="0063093D"/>
    <w:rsid w:val="00636BB7"/>
    <w:rsid w:val="00692ACF"/>
    <w:rsid w:val="00753688"/>
    <w:rsid w:val="00792A89"/>
    <w:rsid w:val="007C7293"/>
    <w:rsid w:val="007F1D41"/>
    <w:rsid w:val="00801522"/>
    <w:rsid w:val="00806F11"/>
    <w:rsid w:val="0080752A"/>
    <w:rsid w:val="00811FD5"/>
    <w:rsid w:val="00821E32"/>
    <w:rsid w:val="0083437F"/>
    <w:rsid w:val="00853167"/>
    <w:rsid w:val="00853545"/>
    <w:rsid w:val="0085452B"/>
    <w:rsid w:val="00885D44"/>
    <w:rsid w:val="0089185F"/>
    <w:rsid w:val="00895E81"/>
    <w:rsid w:val="008A2828"/>
    <w:rsid w:val="008B0B8E"/>
    <w:rsid w:val="008E70E7"/>
    <w:rsid w:val="009811A9"/>
    <w:rsid w:val="0098465C"/>
    <w:rsid w:val="009B6401"/>
    <w:rsid w:val="009B6578"/>
    <w:rsid w:val="00A2494E"/>
    <w:rsid w:val="00A40C5F"/>
    <w:rsid w:val="00A551E2"/>
    <w:rsid w:val="00A6448D"/>
    <w:rsid w:val="00A650C5"/>
    <w:rsid w:val="00A66086"/>
    <w:rsid w:val="00A83B06"/>
    <w:rsid w:val="00A90E0B"/>
    <w:rsid w:val="00AB24F6"/>
    <w:rsid w:val="00AB6D68"/>
    <w:rsid w:val="00AB7344"/>
    <w:rsid w:val="00AC0E8C"/>
    <w:rsid w:val="00AC7AAD"/>
    <w:rsid w:val="00AD48D6"/>
    <w:rsid w:val="00B16E4F"/>
    <w:rsid w:val="00B20090"/>
    <w:rsid w:val="00B31D6A"/>
    <w:rsid w:val="00B33846"/>
    <w:rsid w:val="00B67B4D"/>
    <w:rsid w:val="00B753E2"/>
    <w:rsid w:val="00B85BC2"/>
    <w:rsid w:val="00B9214C"/>
    <w:rsid w:val="00BC5989"/>
    <w:rsid w:val="00BD4269"/>
    <w:rsid w:val="00C10223"/>
    <w:rsid w:val="00C14C71"/>
    <w:rsid w:val="00C15B64"/>
    <w:rsid w:val="00C1789F"/>
    <w:rsid w:val="00C274D9"/>
    <w:rsid w:val="00C42FE1"/>
    <w:rsid w:val="00C4412C"/>
    <w:rsid w:val="00C62BDF"/>
    <w:rsid w:val="00C65072"/>
    <w:rsid w:val="00C74B68"/>
    <w:rsid w:val="00C837FA"/>
    <w:rsid w:val="00C90899"/>
    <w:rsid w:val="00C96975"/>
    <w:rsid w:val="00C9789F"/>
    <w:rsid w:val="00D46DE2"/>
    <w:rsid w:val="00D816CD"/>
    <w:rsid w:val="00D92B0B"/>
    <w:rsid w:val="00DB3B58"/>
    <w:rsid w:val="00DC7766"/>
    <w:rsid w:val="00DE767D"/>
    <w:rsid w:val="00DF7D99"/>
    <w:rsid w:val="00E117F4"/>
    <w:rsid w:val="00E33309"/>
    <w:rsid w:val="00E45275"/>
    <w:rsid w:val="00E474EC"/>
    <w:rsid w:val="00E64D62"/>
    <w:rsid w:val="00E67A30"/>
    <w:rsid w:val="00EC60C8"/>
    <w:rsid w:val="00EF26DA"/>
    <w:rsid w:val="00EF72DD"/>
    <w:rsid w:val="00F055E0"/>
    <w:rsid w:val="00F2103C"/>
    <w:rsid w:val="00F33AEC"/>
    <w:rsid w:val="00F50438"/>
    <w:rsid w:val="00F62907"/>
    <w:rsid w:val="00F73756"/>
    <w:rsid w:val="00F7734B"/>
    <w:rsid w:val="00FA79B3"/>
    <w:rsid w:val="00FE1B70"/>
    <w:rsid w:val="00FE1BC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DC19F6D-6A0D-400F-A18F-4D3BBEFD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 w:val="0"/>
      <w:sz w:val="1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 w:val="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 w:val="0"/>
      <w:sz w:val="18"/>
    </w:rPr>
  </w:style>
  <w:style w:type="paragraph" w:styleId="berschrift9">
    <w:name w:val="heading 9"/>
    <w:basedOn w:val="Standard"/>
    <w:next w:val="Standard"/>
    <w:qFormat/>
    <w:pPr>
      <w:keepNext/>
      <w:ind w:left="213"/>
      <w:outlineLvl w:val="8"/>
    </w:pPr>
    <w:rPr>
      <w:b/>
      <w:bCs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24F6"/>
    <w:rPr>
      <w:rFonts w:ascii="Tahoma" w:hAnsi="Tahoma" w:cs="Tahoma"/>
      <w:bCs/>
      <w:sz w:val="16"/>
      <w:szCs w:val="16"/>
    </w:rPr>
  </w:style>
  <w:style w:type="character" w:styleId="Hyperlink">
    <w:name w:val="Hyperlink"/>
    <w:uiPriority w:val="99"/>
    <w:semiHidden/>
    <w:unhideWhenUsed/>
    <w:rsid w:val="00F2103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5950934E.dotm</Template>
  <TotalTime>0</TotalTime>
  <Pages>1</Pages>
  <Words>919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 Bestellangaben für 9182 (Bei kundenspezifischer Parametrierung bitte ausfüllen)</vt:lpstr>
    </vt:vector>
  </TitlesOfParts>
  <Company>R. Stahl</Company>
  <LinksUpToDate>false</LinksUpToDate>
  <CharactersWithSpaces>6699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http://www.stahl.de/downloads/software/ex-i-trennstufen.html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Bestellangaben für 9182 (Bei kundenspezifischer Parametrierung bitte ausfüllen)</dc:title>
  <dc:subject/>
  <dc:creator>André Fritsch</dc:creator>
  <cp:keywords/>
  <dc:description/>
  <cp:lastModifiedBy>Schultz, Stephan</cp:lastModifiedBy>
  <cp:revision>4</cp:revision>
  <cp:lastPrinted>2018-07-13T10:58:00Z</cp:lastPrinted>
  <dcterms:created xsi:type="dcterms:W3CDTF">2019-02-05T16:55:00Z</dcterms:created>
  <dcterms:modified xsi:type="dcterms:W3CDTF">2019-02-06T16:24:00Z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241959297</vt:i4>
  </property>
</Properties>
</file>